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A3A20" w14:textId="1933180D" w:rsidR="001A1737" w:rsidRPr="00C527B3" w:rsidRDefault="001A1737" w:rsidP="00052D30">
      <w:pPr>
        <w:jc w:val="center"/>
        <w:rPr>
          <w:sz w:val="20"/>
          <w:szCs w:val="20"/>
        </w:rPr>
      </w:pPr>
      <w:bookmarkStart w:id="0" w:name="_GoBack"/>
      <w:bookmarkEnd w:id="0"/>
      <w:r w:rsidRPr="00C527B3">
        <w:rPr>
          <w:sz w:val="20"/>
          <w:szCs w:val="20"/>
        </w:rPr>
        <w:t>This is catchup work from Year 2 which we were going to do as a special day.</w:t>
      </w:r>
    </w:p>
    <w:p w14:paraId="4F3D9C9D" w14:textId="5F753D29" w:rsidR="000D4899" w:rsidRDefault="001A1737" w:rsidP="00052D30">
      <w:pPr>
        <w:jc w:val="center"/>
        <w:rPr>
          <w:sz w:val="20"/>
          <w:szCs w:val="20"/>
          <w:u w:val="single"/>
        </w:rPr>
      </w:pPr>
      <w:r w:rsidRPr="00C527B3">
        <w:rPr>
          <w:sz w:val="20"/>
          <w:szCs w:val="20"/>
          <w:u w:val="single"/>
        </w:rPr>
        <w:t xml:space="preserve"> </w:t>
      </w:r>
      <w:r w:rsidR="00052D30" w:rsidRPr="00C527B3">
        <w:rPr>
          <w:sz w:val="20"/>
          <w:szCs w:val="20"/>
          <w:u w:val="single"/>
        </w:rPr>
        <w:t>Science - Living things and their habitats.</w:t>
      </w:r>
    </w:p>
    <w:p w14:paraId="2FB82C75" w14:textId="77777777" w:rsidR="00C527B3" w:rsidRPr="00C527B3" w:rsidRDefault="00C527B3" w:rsidP="00052D30">
      <w:pPr>
        <w:jc w:val="center"/>
        <w:rPr>
          <w:sz w:val="20"/>
          <w:szCs w:val="20"/>
          <w:u w:val="single"/>
        </w:rPr>
      </w:pPr>
    </w:p>
    <w:p w14:paraId="39406C07" w14:textId="16E4B80B" w:rsidR="00C527B3" w:rsidRPr="00C527B3" w:rsidRDefault="001A1737" w:rsidP="00C527B3">
      <w:pPr>
        <w:rPr>
          <w:rFonts w:ascii="Times New Roman" w:eastAsia="Times New Roman" w:hAnsi="Times New Roman" w:cs="Times New Roman"/>
          <w:lang w:eastAsia="en-GB"/>
        </w:rPr>
      </w:pPr>
      <w:r w:rsidRPr="00C527B3">
        <w:rPr>
          <w:sz w:val="20"/>
          <w:szCs w:val="20"/>
        </w:rPr>
        <w:t xml:space="preserve">If you would like to watch some videos and do some quizzes on this topic go to </w:t>
      </w:r>
      <w:r w:rsidR="00C527B3" w:rsidRPr="00C527B3">
        <w:rPr>
          <w:sz w:val="20"/>
          <w:szCs w:val="20"/>
        </w:rPr>
        <w:t xml:space="preserve">the </w:t>
      </w:r>
      <w:r w:rsidR="00C527B3">
        <w:rPr>
          <w:sz w:val="20"/>
          <w:szCs w:val="20"/>
        </w:rPr>
        <w:t xml:space="preserve">website </w:t>
      </w:r>
      <w:r w:rsidR="00C527B3" w:rsidRPr="00C527B3">
        <w:rPr>
          <w:sz w:val="20"/>
          <w:szCs w:val="20"/>
        </w:rPr>
        <w:t>oak national academy, Year 2 Science Habitats.</w:t>
      </w:r>
      <w:r w:rsidR="00C527B3" w:rsidRPr="00C527B3">
        <w:t xml:space="preserve"> </w:t>
      </w:r>
      <w:hyperlink r:id="rId6" w:history="1">
        <w:r w:rsidR="00C527B3" w:rsidRPr="00C527B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https://classroom.thenational.academy/units/habitats-c850</w:t>
        </w:r>
      </w:hyperlink>
    </w:p>
    <w:p w14:paraId="035927EE" w14:textId="0E5D7B15" w:rsidR="00052D30" w:rsidRPr="00C527B3" w:rsidRDefault="00052D30" w:rsidP="00C527B3">
      <w:pPr>
        <w:rPr>
          <w:sz w:val="20"/>
          <w:szCs w:val="20"/>
          <w:u w:val="single"/>
        </w:rPr>
      </w:pPr>
    </w:p>
    <w:p w14:paraId="33477FC8" w14:textId="14AE26E5" w:rsidR="00052D30" w:rsidRPr="00C527B3" w:rsidRDefault="00052D30" w:rsidP="00052D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27B3">
        <w:rPr>
          <w:sz w:val="20"/>
          <w:szCs w:val="20"/>
        </w:rPr>
        <w:t xml:space="preserve">Make a poster of things that are Living </w:t>
      </w:r>
      <w:r w:rsidR="00810BD2" w:rsidRPr="00C527B3">
        <w:rPr>
          <w:sz w:val="20"/>
          <w:szCs w:val="20"/>
        </w:rPr>
        <w:t>(plants</w:t>
      </w:r>
      <w:r w:rsidRPr="00C527B3">
        <w:rPr>
          <w:sz w:val="20"/>
          <w:szCs w:val="20"/>
        </w:rPr>
        <w:t xml:space="preserve"> or animals), dead (used to be living) or were never alive.</w:t>
      </w:r>
    </w:p>
    <w:p w14:paraId="4B6FF1C0" w14:textId="2DD11899" w:rsidR="00052D30" w:rsidRPr="00C527B3" w:rsidRDefault="00052D30" w:rsidP="00052D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27B3">
        <w:rPr>
          <w:sz w:val="20"/>
          <w:szCs w:val="20"/>
        </w:rPr>
        <w:t>Investigate the habitats of minibeasts in your garden or local area. Keep a record of where you find insects and why you think they might have chosen that place to live.</w:t>
      </w:r>
      <w:r w:rsidR="008C44BD">
        <w:rPr>
          <w:sz w:val="20"/>
          <w:szCs w:val="20"/>
        </w:rPr>
        <w:t xml:space="preserve"> Look under rocks/logs too.</w:t>
      </w:r>
    </w:p>
    <w:p w14:paraId="60759F6C" w14:textId="0B538306" w:rsidR="00052D30" w:rsidRPr="00C527B3" w:rsidRDefault="00052D30" w:rsidP="00052D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27B3">
        <w:rPr>
          <w:sz w:val="20"/>
          <w:szCs w:val="20"/>
        </w:rPr>
        <w:t xml:space="preserve">Create some food chains including a producer </w:t>
      </w:r>
      <w:r w:rsidR="00810BD2" w:rsidRPr="00C527B3">
        <w:rPr>
          <w:sz w:val="20"/>
          <w:szCs w:val="20"/>
        </w:rPr>
        <w:t>(plants</w:t>
      </w:r>
      <w:r w:rsidRPr="00C527B3">
        <w:rPr>
          <w:sz w:val="20"/>
          <w:szCs w:val="20"/>
        </w:rPr>
        <w:t xml:space="preserve">), a consumer </w:t>
      </w:r>
      <w:r w:rsidR="00810BD2" w:rsidRPr="00C527B3">
        <w:rPr>
          <w:sz w:val="20"/>
          <w:szCs w:val="20"/>
        </w:rPr>
        <w:t>(an</w:t>
      </w:r>
      <w:r w:rsidRPr="00C527B3">
        <w:rPr>
          <w:sz w:val="20"/>
          <w:szCs w:val="20"/>
        </w:rPr>
        <w:t xml:space="preserve"> animal that eats the producer) and a predator </w:t>
      </w:r>
      <w:r w:rsidR="00810BD2" w:rsidRPr="00C527B3">
        <w:rPr>
          <w:sz w:val="20"/>
          <w:szCs w:val="20"/>
        </w:rPr>
        <w:t>(an</w:t>
      </w:r>
      <w:r w:rsidRPr="00C527B3">
        <w:rPr>
          <w:sz w:val="20"/>
          <w:szCs w:val="20"/>
        </w:rPr>
        <w:t xml:space="preserve"> animal that eats the </w:t>
      </w:r>
      <w:r w:rsidR="00581847" w:rsidRPr="00C527B3">
        <w:rPr>
          <w:sz w:val="20"/>
          <w:szCs w:val="20"/>
        </w:rPr>
        <w:t>consumer).</w:t>
      </w:r>
      <w:r w:rsidR="008327B0" w:rsidRPr="00C527B3">
        <w:rPr>
          <w:sz w:val="20"/>
          <w:szCs w:val="20"/>
        </w:rPr>
        <w:t xml:space="preserve"> See</w:t>
      </w:r>
      <w:r w:rsidR="008C44BD">
        <w:rPr>
          <w:sz w:val="20"/>
          <w:szCs w:val="20"/>
        </w:rPr>
        <w:t xml:space="preserve"> example</w:t>
      </w:r>
      <w:r w:rsidR="008327B0" w:rsidRPr="00C527B3">
        <w:rPr>
          <w:sz w:val="20"/>
          <w:szCs w:val="20"/>
        </w:rPr>
        <w:t xml:space="preserve"> below.</w:t>
      </w:r>
    </w:p>
    <w:p w14:paraId="3B21C15C" w14:textId="359EE00B" w:rsidR="00581847" w:rsidRPr="00C527B3" w:rsidRDefault="00581847" w:rsidP="00052D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27B3">
        <w:rPr>
          <w:sz w:val="20"/>
          <w:szCs w:val="20"/>
        </w:rPr>
        <w:t>Research different habitats of the world such as deserts or the polar regions. Find out about how animals have adapted to live there.</w:t>
      </w:r>
    </w:p>
    <w:p w14:paraId="2B05D5A5" w14:textId="5156B662" w:rsidR="00581847" w:rsidRPr="00C527B3" w:rsidRDefault="00581847" w:rsidP="00810BD2">
      <w:pPr>
        <w:pStyle w:val="ListParagraph"/>
        <w:rPr>
          <w:sz w:val="20"/>
          <w:szCs w:val="20"/>
        </w:rPr>
      </w:pPr>
    </w:p>
    <w:p w14:paraId="069FADF7" w14:textId="33DEF356" w:rsidR="00810BD2" w:rsidRPr="00C527B3" w:rsidRDefault="00810BD2" w:rsidP="00810BD2">
      <w:pPr>
        <w:pStyle w:val="ListParagraph"/>
        <w:rPr>
          <w:sz w:val="20"/>
          <w:szCs w:val="20"/>
        </w:rPr>
      </w:pPr>
      <w:r w:rsidRPr="00C527B3">
        <w:rPr>
          <w:sz w:val="20"/>
          <w:szCs w:val="20"/>
        </w:rPr>
        <w:t>Art activities could include making a collage from leaves, learning to draw animals with Rob Bidd</w:t>
      </w:r>
      <w:r w:rsidR="008C44BD">
        <w:rPr>
          <w:sz w:val="20"/>
          <w:szCs w:val="20"/>
        </w:rPr>
        <w:t>u</w:t>
      </w:r>
      <w:r w:rsidRPr="00C527B3">
        <w:rPr>
          <w:sz w:val="20"/>
          <w:szCs w:val="20"/>
        </w:rPr>
        <w:t>lph on YouTube and painting animals in their habitats. You could also make a bug hotel out of recycling.</w:t>
      </w:r>
    </w:p>
    <w:p w14:paraId="3CF834B3" w14:textId="190A8568" w:rsidR="00810BD2" w:rsidRPr="00C527B3" w:rsidRDefault="00810BD2" w:rsidP="00810BD2">
      <w:pPr>
        <w:pStyle w:val="ListParagraph"/>
        <w:rPr>
          <w:sz w:val="20"/>
          <w:szCs w:val="20"/>
        </w:rPr>
      </w:pPr>
    </w:p>
    <w:p w14:paraId="43AC9A1B" w14:textId="180FE4D0" w:rsidR="00810BD2" w:rsidRPr="00C527B3" w:rsidRDefault="008327B0" w:rsidP="00810BD2">
      <w:pPr>
        <w:pStyle w:val="ListParagraph"/>
        <w:rPr>
          <w:sz w:val="20"/>
          <w:szCs w:val="20"/>
        </w:rPr>
      </w:pPr>
      <w:r w:rsidRPr="00C527B3">
        <w:rPr>
          <w:noProof/>
          <w:sz w:val="20"/>
          <w:szCs w:val="20"/>
          <w:lang w:eastAsia="en-GB"/>
        </w:rPr>
        <w:drawing>
          <wp:inline distT="0" distB="0" distL="0" distR="0" wp14:anchorId="0267C3C5" wp14:editId="73261C12">
            <wp:extent cx="5731510" cy="3474085"/>
            <wp:effectExtent l="0" t="0" r="0" b="571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social media pos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9C639" w14:textId="126CC089" w:rsidR="008327B0" w:rsidRPr="00C527B3" w:rsidRDefault="008327B0" w:rsidP="00810BD2">
      <w:pPr>
        <w:pStyle w:val="ListParagraph"/>
        <w:rPr>
          <w:sz w:val="20"/>
          <w:szCs w:val="20"/>
        </w:rPr>
      </w:pPr>
      <w:r w:rsidRPr="00C527B3">
        <w:rPr>
          <w:noProof/>
          <w:sz w:val="20"/>
          <w:szCs w:val="20"/>
          <w:lang w:eastAsia="en-GB"/>
        </w:rPr>
        <w:drawing>
          <wp:inline distT="0" distB="0" distL="0" distR="0" wp14:anchorId="7123043C" wp14:editId="3CB78C0C">
            <wp:extent cx="3376328" cy="2521585"/>
            <wp:effectExtent l="0" t="0" r="1905" b="5715"/>
            <wp:docPr id="3" name="Picture 3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i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924" cy="252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7B0" w:rsidRPr="00C52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7B14"/>
    <w:multiLevelType w:val="hybridMultilevel"/>
    <w:tmpl w:val="722E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30"/>
    <w:rsid w:val="00052D30"/>
    <w:rsid w:val="000D4899"/>
    <w:rsid w:val="001A1737"/>
    <w:rsid w:val="00581847"/>
    <w:rsid w:val="006C4568"/>
    <w:rsid w:val="00810BD2"/>
    <w:rsid w:val="008327B0"/>
    <w:rsid w:val="008C44BD"/>
    <w:rsid w:val="00C17110"/>
    <w:rsid w:val="00C332E7"/>
    <w:rsid w:val="00C5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4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D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2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D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2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habitats-c8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B31EA0CF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Craven</dc:creator>
  <cp:lastModifiedBy>Windows User</cp:lastModifiedBy>
  <cp:revision>2</cp:revision>
  <dcterms:created xsi:type="dcterms:W3CDTF">2020-09-20T09:37:00Z</dcterms:created>
  <dcterms:modified xsi:type="dcterms:W3CDTF">2020-09-20T09:37:00Z</dcterms:modified>
</cp:coreProperties>
</file>