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3468"/>
        <w:gridCol w:w="3468"/>
        <w:gridCol w:w="3564"/>
        <w:gridCol w:w="2136"/>
        <w:gridCol w:w="2136"/>
      </w:tblGrid>
      <w:tr w:rsidR="004C27C9" w:rsidRPr="00AB4451" w14:paraId="65DC39DB" w14:textId="77777777" w:rsidTr="00CC4C3D">
        <w:trPr>
          <w:trHeight w:val="242"/>
        </w:trPr>
        <w:tc>
          <w:tcPr>
            <w:tcW w:w="5000" w:type="pct"/>
            <w:gridSpan w:val="6"/>
          </w:tcPr>
          <w:p w14:paraId="78324C94" w14:textId="77777777" w:rsidR="00960703" w:rsidRPr="00AB4451" w:rsidRDefault="009857E8" w:rsidP="0096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B4451">
              <w:rPr>
                <w:rFonts w:ascii="Arial" w:hAnsi="Arial" w:cs="Arial"/>
                <w:b/>
                <w:sz w:val="20"/>
                <w:szCs w:val="20"/>
              </w:rPr>
              <w:t xml:space="preserve">Home learning- </w:t>
            </w:r>
            <w:r w:rsidR="004C27C9" w:rsidRPr="00AB4451">
              <w:rPr>
                <w:rFonts w:ascii="Arial" w:hAnsi="Arial" w:cs="Arial"/>
                <w:b/>
                <w:sz w:val="20"/>
                <w:szCs w:val="20"/>
              </w:rPr>
              <w:t xml:space="preserve">Timetable of </w:t>
            </w:r>
            <w:r w:rsidRPr="00AB4451">
              <w:rPr>
                <w:rFonts w:ascii="Arial" w:hAnsi="Arial" w:cs="Arial"/>
                <w:b/>
                <w:sz w:val="20"/>
                <w:szCs w:val="20"/>
              </w:rPr>
              <w:t xml:space="preserve">tasks </w:t>
            </w:r>
          </w:p>
          <w:p w14:paraId="3CB0CE04" w14:textId="77777777" w:rsidR="004C27C9" w:rsidRPr="00AB4451" w:rsidRDefault="004C27C9" w:rsidP="0096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97" w:rsidRPr="00AB4451" w14:paraId="6C1C03EA" w14:textId="77777777" w:rsidTr="002C49BA">
        <w:trPr>
          <w:trHeight w:val="242"/>
        </w:trPr>
        <w:tc>
          <w:tcPr>
            <w:tcW w:w="2490" w:type="pct"/>
            <w:gridSpan w:val="3"/>
          </w:tcPr>
          <w:p w14:paraId="4CA46E8F" w14:textId="77777777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Week beginning: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665832" w:rsidRPr="00AB44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141" w:type="pct"/>
          </w:tcPr>
          <w:p w14:paraId="5B324248" w14:textId="2618F736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Class: 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>4/5</w:t>
            </w:r>
            <w:r w:rsidR="0045087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69" w:type="pct"/>
            <w:gridSpan w:val="2"/>
          </w:tcPr>
          <w:p w14:paraId="3225B84C" w14:textId="77777777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Year Group: 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7C9" w:rsidRPr="00AB4451" w14:paraId="594EC6B9" w14:textId="77777777" w:rsidTr="002C49BA">
        <w:trPr>
          <w:trHeight w:val="242"/>
        </w:trPr>
        <w:tc>
          <w:tcPr>
            <w:tcW w:w="270" w:type="pct"/>
          </w:tcPr>
          <w:p w14:paraId="09CF0CB7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672780C0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10" w:type="pct"/>
          </w:tcPr>
          <w:p w14:paraId="71832F65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41" w:type="pct"/>
          </w:tcPr>
          <w:p w14:paraId="50BE3A3D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684" w:type="pct"/>
          </w:tcPr>
          <w:p w14:paraId="2CCD1C70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84" w:type="pct"/>
          </w:tcPr>
          <w:p w14:paraId="53C8CC34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4C27C9" w:rsidRPr="00AB4451" w14:paraId="285B0504" w14:textId="77777777" w:rsidTr="002C49BA">
        <w:trPr>
          <w:trHeight w:val="652"/>
        </w:trPr>
        <w:tc>
          <w:tcPr>
            <w:tcW w:w="270" w:type="pct"/>
            <w:shd w:val="clear" w:color="auto" w:fill="BFBFBF" w:themeFill="background1" w:themeFillShade="BF"/>
          </w:tcPr>
          <w:p w14:paraId="3E2A8D43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017A05F5" w14:textId="3BD16E32" w:rsidR="004C27C9" w:rsidRPr="00AB4451" w:rsidRDefault="002C49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sentences using because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41432779" w14:textId="1EA1AF05" w:rsidR="004C27C9" w:rsidRPr="00AB4451" w:rsidRDefault="002C49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 – vocab focus</w:t>
            </w:r>
          </w:p>
        </w:tc>
        <w:tc>
          <w:tcPr>
            <w:tcW w:w="1141" w:type="pct"/>
            <w:shd w:val="clear" w:color="auto" w:fill="BFBFBF" w:themeFill="background1" w:themeFillShade="BF"/>
          </w:tcPr>
          <w:p w14:paraId="484E31E3" w14:textId="39B0E896" w:rsidR="004C27C9" w:rsidRPr="00AB4451" w:rsidRDefault="002C49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nouns, adjectives, relative clauses and fronted adverbials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7ADCAA1A" w14:textId="3AD92F2F" w:rsidR="004C27C9" w:rsidRPr="00AB4451" w:rsidRDefault="002C49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 story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7E76A313" w14:textId="774E87F1" w:rsidR="004C27C9" w:rsidRPr="00AB4451" w:rsidRDefault="002C49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draft of story</w:t>
            </w:r>
          </w:p>
        </w:tc>
      </w:tr>
      <w:tr w:rsidR="004C27C9" w:rsidRPr="00AB4451" w14:paraId="39E87C07" w14:textId="77777777" w:rsidTr="002C49BA">
        <w:trPr>
          <w:trHeight w:val="652"/>
        </w:trPr>
        <w:tc>
          <w:tcPr>
            <w:tcW w:w="270" w:type="pct"/>
          </w:tcPr>
          <w:p w14:paraId="46DC40B2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10" w:type="pct"/>
          </w:tcPr>
          <w:p w14:paraId="0AAAC921" w14:textId="765265FF" w:rsidR="004C27C9" w:rsidRPr="00AB4451" w:rsidRDefault="00CC4C3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 a traditional story &amp; using ‘because’ to extend sentences. (pp. 4-6)</w:t>
            </w:r>
          </w:p>
        </w:tc>
        <w:tc>
          <w:tcPr>
            <w:tcW w:w="1110" w:type="pct"/>
          </w:tcPr>
          <w:p w14:paraId="2F07432B" w14:textId="1250F2DB" w:rsidR="004C27C9" w:rsidRPr="00AB4451" w:rsidRDefault="00CC4C3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Understanding and using vocabulary (pp.7-9)</w:t>
            </w:r>
          </w:p>
          <w:p w14:paraId="46817614" w14:textId="77777777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2B002" w14:textId="44A89460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Reading comprehension and spellings. (pp.10-11)</w:t>
            </w:r>
          </w:p>
        </w:tc>
        <w:tc>
          <w:tcPr>
            <w:tcW w:w="1141" w:type="pct"/>
          </w:tcPr>
          <w:p w14:paraId="58F35975" w14:textId="77777777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Replacing nouns &amp; adjectives. Relative clauses. Fronted adverbials.</w:t>
            </w:r>
          </w:p>
          <w:p w14:paraId="7D571F54" w14:textId="5F5670F4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pp.12-13</w:t>
            </w:r>
          </w:p>
        </w:tc>
        <w:tc>
          <w:tcPr>
            <w:tcW w:w="684" w:type="pct"/>
          </w:tcPr>
          <w:p w14:paraId="39FC2A36" w14:textId="77777777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Planning a story.</w:t>
            </w:r>
          </w:p>
          <w:p w14:paraId="1259DB38" w14:textId="3199E98A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14 - 18</w:t>
            </w:r>
          </w:p>
        </w:tc>
        <w:tc>
          <w:tcPr>
            <w:tcW w:w="684" w:type="pct"/>
          </w:tcPr>
          <w:p w14:paraId="1C3BB702" w14:textId="2CEF6AE2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Writing your first draft. pp. 19-22</w:t>
            </w:r>
          </w:p>
        </w:tc>
      </w:tr>
      <w:tr w:rsidR="002A7D59" w:rsidRPr="00AB4451" w14:paraId="7FB3C2D2" w14:textId="77777777" w:rsidTr="002C49BA">
        <w:trPr>
          <w:trHeight w:val="652"/>
        </w:trPr>
        <w:tc>
          <w:tcPr>
            <w:tcW w:w="270" w:type="pct"/>
          </w:tcPr>
          <w:p w14:paraId="26EAEA24" w14:textId="77777777" w:rsidR="002A7D59" w:rsidRPr="00AB4451" w:rsidRDefault="002A7D5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</w:tcPr>
          <w:p w14:paraId="1640EBCA" w14:textId="77777777" w:rsidR="00CC4C3D" w:rsidRPr="00AB4451" w:rsidRDefault="00F24FD1" w:rsidP="00CC4C3D">
            <w:pPr>
              <w:rPr>
                <w:sz w:val="20"/>
                <w:szCs w:val="20"/>
              </w:rPr>
            </w:pPr>
            <w:hyperlink r:id="rId8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1D253980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0" w:type="pct"/>
          </w:tcPr>
          <w:p w14:paraId="1914E946" w14:textId="77777777" w:rsidR="00CC4C3D" w:rsidRPr="00AB4451" w:rsidRDefault="00F24FD1" w:rsidP="00CC4C3D">
            <w:pPr>
              <w:rPr>
                <w:sz w:val="20"/>
                <w:szCs w:val="20"/>
              </w:rPr>
            </w:pPr>
            <w:hyperlink r:id="rId9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381BB5D9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F47E20D" w14:textId="77777777" w:rsidR="00CC4C3D" w:rsidRPr="00AB4451" w:rsidRDefault="00F24FD1" w:rsidP="00CC4C3D">
            <w:pPr>
              <w:rPr>
                <w:sz w:val="20"/>
                <w:szCs w:val="20"/>
              </w:rPr>
            </w:pPr>
            <w:hyperlink r:id="rId10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1A1C1136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7983EC49" w14:textId="77777777" w:rsidR="00CC4C3D" w:rsidRPr="00AB4451" w:rsidRDefault="00F24FD1" w:rsidP="00CC4C3D">
            <w:pPr>
              <w:rPr>
                <w:sz w:val="20"/>
                <w:szCs w:val="20"/>
              </w:rPr>
            </w:pPr>
            <w:hyperlink r:id="rId11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41CD141E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B97C307" w14:textId="77777777" w:rsidR="00CC4C3D" w:rsidRPr="00AB4451" w:rsidRDefault="00F24FD1" w:rsidP="00CC4C3D">
            <w:pPr>
              <w:rPr>
                <w:sz w:val="20"/>
                <w:szCs w:val="20"/>
              </w:rPr>
            </w:pPr>
            <w:hyperlink r:id="rId12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73899205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BA" w:rsidRPr="00AB4451" w14:paraId="3C217542" w14:textId="77777777" w:rsidTr="002C49BA">
        <w:trPr>
          <w:trHeight w:val="652"/>
        </w:trPr>
        <w:tc>
          <w:tcPr>
            <w:tcW w:w="270" w:type="pct"/>
            <w:shd w:val="clear" w:color="auto" w:fill="BFBFBF" w:themeFill="background1" w:themeFillShade="BF"/>
          </w:tcPr>
          <w:p w14:paraId="2E45FFFB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4E7A063E" w14:textId="4270B2B4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 (1)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3A4E4BFF" w14:textId="788488EA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 (2)</w:t>
            </w:r>
          </w:p>
        </w:tc>
        <w:tc>
          <w:tcPr>
            <w:tcW w:w="1141" w:type="pct"/>
            <w:shd w:val="clear" w:color="auto" w:fill="BFBFBF" w:themeFill="background1" w:themeFillShade="BF"/>
          </w:tcPr>
          <w:p w14:paraId="68C63673" w14:textId="0F857DEF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compare 4-digit numbers (1)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1723B831" w14:textId="0F3CF64B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compare 4-digit numbers (1)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505DDE2E" w14:textId="30C16520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Round to nearest 1,000</w:t>
            </w:r>
          </w:p>
        </w:tc>
      </w:tr>
      <w:tr w:rsidR="002C49BA" w:rsidRPr="00AB4451" w14:paraId="316C457A" w14:textId="77777777" w:rsidTr="002C49BA">
        <w:trPr>
          <w:trHeight w:val="652"/>
        </w:trPr>
        <w:tc>
          <w:tcPr>
            <w:tcW w:w="270" w:type="pct"/>
          </w:tcPr>
          <w:p w14:paraId="6A9C4A0D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110" w:type="pct"/>
          </w:tcPr>
          <w:p w14:paraId="08D1D634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 (1)</w:t>
            </w:r>
          </w:p>
        </w:tc>
        <w:tc>
          <w:tcPr>
            <w:tcW w:w="1110" w:type="pct"/>
          </w:tcPr>
          <w:p w14:paraId="75133791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 (2)</w:t>
            </w:r>
          </w:p>
        </w:tc>
        <w:tc>
          <w:tcPr>
            <w:tcW w:w="1141" w:type="pct"/>
          </w:tcPr>
          <w:p w14:paraId="7D47BC18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compare 4-digit numbers (1)</w:t>
            </w:r>
          </w:p>
        </w:tc>
        <w:tc>
          <w:tcPr>
            <w:tcW w:w="684" w:type="pct"/>
          </w:tcPr>
          <w:p w14:paraId="4407DFD3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compare 4-digit numbers (1)</w:t>
            </w:r>
          </w:p>
        </w:tc>
        <w:tc>
          <w:tcPr>
            <w:tcW w:w="684" w:type="pct"/>
          </w:tcPr>
          <w:p w14:paraId="7D228C46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Round to nearest 1,000</w:t>
            </w:r>
          </w:p>
        </w:tc>
      </w:tr>
      <w:tr w:rsidR="002C49BA" w:rsidRPr="00AB4451" w14:paraId="4EB13EB6" w14:textId="77777777" w:rsidTr="002C49BA">
        <w:trPr>
          <w:trHeight w:val="652"/>
        </w:trPr>
        <w:tc>
          <w:tcPr>
            <w:tcW w:w="270" w:type="pct"/>
          </w:tcPr>
          <w:p w14:paraId="21B23077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</w:tcPr>
          <w:p w14:paraId="4BFA0239" w14:textId="77777777" w:rsidR="002C49BA" w:rsidRPr="00AB4451" w:rsidRDefault="00F24FD1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C49BA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https://classroom.thenational.academy/lessons/finding-10-100-or-1000-more-than-a-given-number-cmu62c</w:t>
              </w:r>
            </w:hyperlink>
          </w:p>
        </w:tc>
        <w:tc>
          <w:tcPr>
            <w:tcW w:w="1110" w:type="pct"/>
          </w:tcPr>
          <w:p w14:paraId="51341900" w14:textId="77777777" w:rsidR="002C49BA" w:rsidRPr="00AB4451" w:rsidRDefault="00F24FD1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C49BA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https://classroom.thenational.academy/lessons/finding-10-100-or-1000-less-than-a-given-number-c8w3gc</w:t>
              </w:r>
            </w:hyperlink>
          </w:p>
        </w:tc>
        <w:tc>
          <w:tcPr>
            <w:tcW w:w="1141" w:type="pct"/>
          </w:tcPr>
          <w:p w14:paraId="56AFFC1A" w14:textId="77777777" w:rsidR="002C49BA" w:rsidRPr="00AB4451" w:rsidRDefault="00F24FD1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C49BA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https://classroom.thenational.academy/lessons/ordering-and-comparing-numbers-beyond-1000-cmr66c</w:t>
              </w:r>
            </w:hyperlink>
          </w:p>
        </w:tc>
        <w:tc>
          <w:tcPr>
            <w:tcW w:w="684" w:type="pct"/>
          </w:tcPr>
          <w:p w14:paraId="386748E3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4451">
              <w:rPr>
                <w:rFonts w:ascii="Arial" w:hAnsi="Arial" w:cs="Arial"/>
                <w:sz w:val="20"/>
                <w:szCs w:val="20"/>
              </w:rPr>
              <w:instrText xml:space="preserve"> HYPERLINK "https://classroom.thenational.academy/lessons/ordering-and-comparing-a-set-of-numbers-beyond-1000-6nh36r" </w:instrTex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https://classroom.thenational.</w:t>
            </w:r>
          </w:p>
          <w:p w14:paraId="6D640554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academy/lessons/ordering-</w:t>
            </w:r>
          </w:p>
          <w:p w14:paraId="312D51B1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and-comparing-a-set-of-</w:t>
            </w:r>
          </w:p>
          <w:p w14:paraId="32A3B59D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numbers-beyond-1000-6nh36r</w: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</w:tcPr>
          <w:p w14:paraId="4D7B185C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4451">
              <w:rPr>
                <w:rFonts w:ascii="Arial" w:hAnsi="Arial" w:cs="Arial"/>
                <w:sz w:val="20"/>
                <w:szCs w:val="20"/>
              </w:rPr>
              <w:instrText xml:space="preserve"> HYPERLINK "https://classroom.thenational.academy/lessons/rounding-numbers-to-the-nearest-1000-crr66d" </w:instrTex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https://classroom.thenational.</w:t>
            </w:r>
          </w:p>
          <w:p w14:paraId="0662507A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academy/lessons/</w:t>
            </w:r>
          </w:p>
          <w:p w14:paraId="04B5FDA3" w14:textId="77777777" w:rsidR="002C49BA" w:rsidRPr="00AB4451" w:rsidRDefault="002C49BA" w:rsidP="002C49B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rounding-numbers-to-the-</w:t>
            </w:r>
          </w:p>
          <w:p w14:paraId="54D01B39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nearest-1000-crr66d</w: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49BA" w:rsidRPr="00AB4451" w14:paraId="581D3074" w14:textId="77777777" w:rsidTr="002C49BA">
        <w:trPr>
          <w:trHeight w:val="652"/>
        </w:trPr>
        <w:tc>
          <w:tcPr>
            <w:tcW w:w="270" w:type="pct"/>
            <w:shd w:val="clear" w:color="auto" w:fill="BFBFBF" w:themeFill="background1" w:themeFillShade="BF"/>
          </w:tcPr>
          <w:p w14:paraId="00BFA044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52740381" w14:textId="3E2E610D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Research rocks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14:paraId="47B74B8C" w14:textId="18529130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Rocks comprehension</w:t>
            </w:r>
          </w:p>
        </w:tc>
        <w:tc>
          <w:tcPr>
            <w:tcW w:w="1141" w:type="pct"/>
            <w:shd w:val="clear" w:color="auto" w:fill="BFBFBF" w:themeFill="background1" w:themeFillShade="BF"/>
          </w:tcPr>
          <w:p w14:paraId="5DDA1D70" w14:textId="6553DE64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Create info text on rocks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13A83AE4" w14:textId="23AE792F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darkGray"/>
              </w:rPr>
              <w:t>Uk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darkGray"/>
              </w:rPr>
              <w:t xml:space="preserve"> capitals &amp; flags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37E7F134" w14:textId="6380B1EE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Map labelling</w:t>
            </w:r>
          </w:p>
        </w:tc>
      </w:tr>
      <w:tr w:rsidR="002C49BA" w:rsidRPr="00AB4451" w14:paraId="205D5346" w14:textId="77777777" w:rsidTr="002C49BA">
        <w:trPr>
          <w:trHeight w:val="1163"/>
        </w:trPr>
        <w:tc>
          <w:tcPr>
            <w:tcW w:w="270" w:type="pct"/>
          </w:tcPr>
          <w:p w14:paraId="72D8C6CD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014F9F90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1110" w:type="pct"/>
          </w:tcPr>
          <w:p w14:paraId="00B35759" w14:textId="77777777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6A8F8CE" w14:textId="7B2AB0A5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 study material re rocks</w:t>
            </w:r>
          </w:p>
        </w:tc>
        <w:tc>
          <w:tcPr>
            <w:tcW w:w="1110" w:type="pct"/>
          </w:tcPr>
          <w:p w14:paraId="33C756DD" w14:textId="77777777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B5DD817" w14:textId="0DABD7A9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Answer Q re rocks</w:t>
            </w:r>
          </w:p>
        </w:tc>
        <w:tc>
          <w:tcPr>
            <w:tcW w:w="1141" w:type="pct"/>
          </w:tcPr>
          <w:p w14:paraId="16C0EF7D" w14:textId="77777777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  <w:p w14:paraId="5A37ED2E" w14:textId="19FCEA9B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Create info text on rocks with diagrams, etc.</w:t>
            </w:r>
          </w:p>
        </w:tc>
        <w:tc>
          <w:tcPr>
            <w:tcW w:w="684" w:type="pct"/>
          </w:tcPr>
          <w:p w14:paraId="2E92DD3F" w14:textId="78F8450D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Geography – Match UK country to its capital and colour each flag</w:t>
            </w:r>
          </w:p>
        </w:tc>
        <w:tc>
          <w:tcPr>
            <w:tcW w:w="684" w:type="pct"/>
          </w:tcPr>
          <w:p w14:paraId="533E8411" w14:textId="57CA819E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Geography – label UK and surrounding countries, bodies of water and colour</w:t>
            </w:r>
          </w:p>
        </w:tc>
      </w:tr>
      <w:tr w:rsidR="002C49BA" w:rsidRPr="00AB4451" w14:paraId="12DD00A8" w14:textId="77777777" w:rsidTr="002C49BA">
        <w:trPr>
          <w:trHeight w:val="1163"/>
        </w:trPr>
        <w:tc>
          <w:tcPr>
            <w:tcW w:w="270" w:type="pct"/>
          </w:tcPr>
          <w:p w14:paraId="375068C4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</w:tcPr>
          <w:p w14:paraId="22CFF3DB" w14:textId="3A6B2A98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10" w:type="pct"/>
          </w:tcPr>
          <w:p w14:paraId="1ECAEB6E" w14:textId="04672631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1" w:type="pct"/>
          </w:tcPr>
          <w:p w14:paraId="69B6B0C0" w14:textId="0430CF64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4" w:type="pct"/>
          </w:tcPr>
          <w:p w14:paraId="20A7B521" w14:textId="5F90DB89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4" w:type="pct"/>
          </w:tcPr>
          <w:p w14:paraId="5CDC84BC" w14:textId="5342F70D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2C49BA" w:rsidRPr="00AB4451" w14:paraId="46154396" w14:textId="77777777" w:rsidTr="002C49BA">
        <w:trPr>
          <w:trHeight w:val="652"/>
        </w:trPr>
        <w:tc>
          <w:tcPr>
            <w:tcW w:w="270" w:type="pct"/>
          </w:tcPr>
          <w:p w14:paraId="436EF723" w14:textId="77777777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lastRenderedPageBreak/>
              <w:t>Spellings</w:t>
            </w:r>
          </w:p>
        </w:tc>
        <w:tc>
          <w:tcPr>
            <w:tcW w:w="4730" w:type="pct"/>
            <w:gridSpan w:val="5"/>
          </w:tcPr>
          <w:p w14:paraId="778C2E50" w14:textId="7CDCF9B9" w:rsidR="002C49BA" w:rsidRPr="00894E99" w:rsidRDefault="002C49BA" w:rsidP="002C49B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AB4451">
              <w:rPr>
                <w:rFonts w:ascii="Comic Sans MS" w:hAnsi="Comic Sans MS"/>
                <w:i/>
                <w:sz w:val="20"/>
                <w:szCs w:val="20"/>
              </w:rPr>
              <w:t>Treasure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measure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leisure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enclosure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pleasure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closure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picture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adventure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capture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mixture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creature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AB4451">
              <w:rPr>
                <w:rFonts w:ascii="Comic Sans MS" w:hAnsi="Comic Sans MS"/>
                <w:i/>
                <w:sz w:val="20"/>
                <w:szCs w:val="20"/>
              </w:rPr>
              <w:t>puncture</w:t>
            </w:r>
          </w:p>
          <w:p w14:paraId="3AE0331A" w14:textId="77777777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BA" w:rsidRPr="00AB4451" w14:paraId="71AB273C" w14:textId="77777777" w:rsidTr="002C49BA">
        <w:trPr>
          <w:trHeight w:val="652"/>
        </w:trPr>
        <w:tc>
          <w:tcPr>
            <w:tcW w:w="270" w:type="pct"/>
          </w:tcPr>
          <w:p w14:paraId="38CEB4D9" w14:textId="1F15F3D0" w:rsidR="002C49BA" w:rsidRPr="00AB4451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1110" w:type="pct"/>
          </w:tcPr>
          <w:p w14:paraId="6CFCBD20" w14:textId="05A04155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1110" w:type="pct"/>
          </w:tcPr>
          <w:p w14:paraId="36F05BBA" w14:textId="6FF71BD0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1141" w:type="pct"/>
          </w:tcPr>
          <w:p w14:paraId="3DFBC603" w14:textId="75F2F4C5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684" w:type="pct"/>
          </w:tcPr>
          <w:p w14:paraId="7EE839F4" w14:textId="04A50D4D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684" w:type="pct"/>
          </w:tcPr>
          <w:p w14:paraId="2E042FD1" w14:textId="4AFBED75" w:rsidR="002C49BA" w:rsidRPr="00AB4451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Take 5 min test</w:t>
            </w:r>
          </w:p>
        </w:tc>
      </w:tr>
    </w:tbl>
    <w:p w14:paraId="4E0D1F7C" w14:textId="77777777" w:rsidR="004C27C9" w:rsidRDefault="004C27C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1922"/>
        <w:gridCol w:w="2153"/>
        <w:gridCol w:w="1056"/>
        <w:gridCol w:w="4358"/>
        <w:gridCol w:w="5355"/>
      </w:tblGrid>
      <w:tr w:rsidR="002C49BA" w:rsidRPr="00B16B2D" w14:paraId="3269B679" w14:textId="77777777" w:rsidTr="00342C83">
        <w:trPr>
          <w:trHeight w:val="242"/>
        </w:trPr>
        <w:tc>
          <w:tcPr>
            <w:tcW w:w="5000" w:type="pct"/>
            <w:gridSpan w:val="6"/>
          </w:tcPr>
          <w:p w14:paraId="19716925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b/>
                <w:sz w:val="20"/>
                <w:szCs w:val="20"/>
              </w:rPr>
              <w:t xml:space="preserve">Home learning- Timetable of tasks </w:t>
            </w:r>
          </w:p>
          <w:p w14:paraId="2EDB6977" w14:textId="77777777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BA" w:rsidRPr="00B16B2D" w14:paraId="5E2160B7" w14:textId="77777777" w:rsidTr="002C49BA">
        <w:trPr>
          <w:trHeight w:val="242"/>
        </w:trPr>
        <w:tc>
          <w:tcPr>
            <w:tcW w:w="1553" w:type="pct"/>
            <w:gridSpan w:val="3"/>
          </w:tcPr>
          <w:p w14:paraId="1C8A1B4C" w14:textId="77777777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Week beginning: 28th September 2020</w:t>
            </w:r>
          </w:p>
        </w:tc>
        <w:tc>
          <w:tcPr>
            <w:tcW w:w="339" w:type="pct"/>
          </w:tcPr>
          <w:p w14:paraId="7945F631" w14:textId="2DD3DD6B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Class: 4/5</w:t>
            </w:r>
            <w:r w:rsidR="0045087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108" w:type="pct"/>
            <w:gridSpan w:val="2"/>
          </w:tcPr>
          <w:p w14:paraId="0C02AFDD" w14:textId="77777777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Year Group: 4</w:t>
            </w:r>
          </w:p>
        </w:tc>
      </w:tr>
      <w:tr w:rsidR="002C49BA" w:rsidRPr="00B16B2D" w14:paraId="27F7248E" w14:textId="77777777" w:rsidTr="002C49BA">
        <w:trPr>
          <w:trHeight w:val="242"/>
        </w:trPr>
        <w:tc>
          <w:tcPr>
            <w:tcW w:w="248" w:type="pct"/>
          </w:tcPr>
          <w:p w14:paraId="4188257F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1F134AE3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89" w:type="pct"/>
          </w:tcPr>
          <w:p w14:paraId="422CA076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39" w:type="pct"/>
          </w:tcPr>
          <w:p w14:paraId="451498F9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95" w:type="pct"/>
          </w:tcPr>
          <w:p w14:paraId="423D5496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14" w:type="pct"/>
          </w:tcPr>
          <w:p w14:paraId="45E2C6F3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2C49BA" w:rsidRPr="00B16B2D" w14:paraId="349948C9" w14:textId="77777777" w:rsidTr="002C49BA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4F4231FA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39842E38" w14:textId="40271784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story</w:t>
            </w:r>
          </w:p>
        </w:tc>
        <w:tc>
          <w:tcPr>
            <w:tcW w:w="689" w:type="pct"/>
            <w:shd w:val="clear" w:color="auto" w:fill="BFBFBF" w:themeFill="background1" w:themeFillShade="BF"/>
          </w:tcPr>
          <w:p w14:paraId="1EEDF17D" w14:textId="4983B73F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 – info text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9560567" w14:textId="5E51C080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 – info text</w:t>
            </w:r>
          </w:p>
        </w:tc>
        <w:tc>
          <w:tcPr>
            <w:tcW w:w="1395" w:type="pct"/>
            <w:shd w:val="clear" w:color="auto" w:fill="BFBFBF" w:themeFill="background1" w:themeFillShade="BF"/>
          </w:tcPr>
          <w:p w14:paraId="641A14B6" w14:textId="6506D62D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direct speech &amp; pronouns</w:t>
            </w:r>
          </w:p>
        </w:tc>
        <w:tc>
          <w:tcPr>
            <w:tcW w:w="1714" w:type="pct"/>
            <w:shd w:val="clear" w:color="auto" w:fill="BFBFBF" w:themeFill="background1" w:themeFillShade="BF"/>
          </w:tcPr>
          <w:p w14:paraId="57997138" w14:textId="7A389878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Fronted adverbials</w:t>
            </w:r>
          </w:p>
        </w:tc>
      </w:tr>
      <w:tr w:rsidR="002C49BA" w:rsidRPr="00B16B2D" w14:paraId="1F8A8192" w14:textId="77777777" w:rsidTr="002C49BA">
        <w:trPr>
          <w:trHeight w:val="652"/>
        </w:trPr>
        <w:tc>
          <w:tcPr>
            <w:tcW w:w="248" w:type="pct"/>
          </w:tcPr>
          <w:p w14:paraId="778A1FE2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16" w:type="pct"/>
          </w:tcPr>
          <w:p w14:paraId="08F60B47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Publishing your story. pp. 23</w:t>
            </w:r>
          </w:p>
        </w:tc>
        <w:tc>
          <w:tcPr>
            <w:tcW w:w="689" w:type="pct"/>
          </w:tcPr>
          <w:p w14:paraId="621B651A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Reading comprehension – A Victorian Mine</w:t>
            </w:r>
          </w:p>
        </w:tc>
        <w:tc>
          <w:tcPr>
            <w:tcW w:w="339" w:type="pct"/>
          </w:tcPr>
          <w:p w14:paraId="50028D22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Reading Comprehension – Worst Job For Kids</w:t>
            </w:r>
          </w:p>
        </w:tc>
        <w:tc>
          <w:tcPr>
            <w:tcW w:w="1395" w:type="pct"/>
          </w:tcPr>
          <w:p w14:paraId="0CED2068" w14:textId="77777777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Education City – </w:t>
            </w:r>
          </w:p>
          <w:p w14:paraId="0000DB1A" w14:textId="77777777" w:rsidR="002C49BA" w:rsidRPr="00B16B2D" w:rsidRDefault="002C49B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1. Punctuating Direct Speech</w:t>
            </w:r>
          </w:p>
          <w:p w14:paraId="3BE21317" w14:textId="77777777" w:rsidR="002C49BA" w:rsidRPr="00B16B2D" w:rsidRDefault="002C49BA" w:rsidP="002C49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 can use pronouns in my writing</w:t>
            </w:r>
          </w:p>
        </w:tc>
        <w:tc>
          <w:tcPr>
            <w:tcW w:w="1714" w:type="pct"/>
          </w:tcPr>
          <w:p w14:paraId="6B033E5C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Education City</w:t>
            </w:r>
          </w:p>
          <w:p w14:paraId="767C315A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Fronted Adverbials – </w:t>
            </w:r>
          </w:p>
          <w:p w14:paraId="157E331F" w14:textId="77777777" w:rsidR="002C49BA" w:rsidRPr="00B16B2D" w:rsidRDefault="002C49BA" w:rsidP="00342C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using commas </w:t>
            </w:r>
          </w:p>
          <w:p w14:paraId="257BF59E" w14:textId="77777777" w:rsidR="002C49BA" w:rsidRPr="00B16B2D" w:rsidRDefault="002C49BA" w:rsidP="00342C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6B2D">
              <w:rPr>
                <w:rFonts w:ascii="Arial" w:hAnsi="Arial" w:cs="Arial"/>
                <w:sz w:val="20"/>
                <w:szCs w:val="20"/>
              </w:rPr>
              <w:t>improving</w:t>
            </w:r>
            <w:proofErr w:type="gramEnd"/>
            <w:r w:rsidRPr="00B16B2D">
              <w:rPr>
                <w:rFonts w:ascii="Arial" w:hAnsi="Arial" w:cs="Arial"/>
                <w:sz w:val="20"/>
                <w:szCs w:val="20"/>
              </w:rPr>
              <w:t xml:space="preserve"> sentences..</w:t>
            </w:r>
          </w:p>
        </w:tc>
      </w:tr>
      <w:tr w:rsidR="002C49BA" w:rsidRPr="00B16B2D" w14:paraId="2A2AE121" w14:textId="77777777" w:rsidTr="002C49BA">
        <w:trPr>
          <w:trHeight w:val="652"/>
        </w:trPr>
        <w:tc>
          <w:tcPr>
            <w:tcW w:w="248" w:type="pct"/>
          </w:tcPr>
          <w:p w14:paraId="1F998958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</w:tcPr>
          <w:p w14:paraId="6036BD7F" w14:textId="77777777" w:rsidR="002C49BA" w:rsidRPr="00B16B2D" w:rsidRDefault="00F24FD1" w:rsidP="00342C83">
            <w:pPr>
              <w:rPr>
                <w:sz w:val="20"/>
                <w:szCs w:val="20"/>
              </w:rPr>
            </w:pPr>
            <w:hyperlink r:id="rId16" w:history="1">
              <w:r w:rsidR="002C49BA" w:rsidRPr="00B16B2D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2F10AABF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9" w:type="pct"/>
          </w:tcPr>
          <w:p w14:paraId="2D7333A9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339" w:type="pct"/>
          </w:tcPr>
          <w:p w14:paraId="37919ECE" w14:textId="77777777" w:rsidR="002C49BA" w:rsidRPr="00B16B2D" w:rsidRDefault="002C49B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1395" w:type="pct"/>
          </w:tcPr>
          <w:p w14:paraId="68861874" w14:textId="77777777" w:rsidR="002C49BA" w:rsidRPr="00B16B2D" w:rsidRDefault="00F24FD1" w:rsidP="00342C8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2C49BA" w:rsidRPr="00B16B2D">
                <w:rPr>
                  <w:rStyle w:val="Hyperlink"/>
                  <w:sz w:val="20"/>
                  <w:szCs w:val="20"/>
                </w:rPr>
                <w:t>https://go.educationcity.com/content/index/42310/6/1/1/null/null/false/false/null/0</w:t>
              </w:r>
            </w:hyperlink>
          </w:p>
          <w:p w14:paraId="7B650F40" w14:textId="77777777" w:rsidR="002C49BA" w:rsidRPr="00B16B2D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C49BA" w:rsidRPr="00B16B2D">
                <w:rPr>
                  <w:rStyle w:val="Hyperlink"/>
                  <w:sz w:val="20"/>
                  <w:szCs w:val="20"/>
                </w:rPr>
                <w:t>https://go.educationcity.com/content/index/34793/6/1/1/null/null/false/false/null/0</w:t>
              </w:r>
            </w:hyperlink>
          </w:p>
        </w:tc>
        <w:tc>
          <w:tcPr>
            <w:tcW w:w="1714" w:type="pct"/>
          </w:tcPr>
          <w:p w14:paraId="6F0706C7" w14:textId="77777777" w:rsidR="002C49BA" w:rsidRPr="00B16B2D" w:rsidRDefault="00F24FD1" w:rsidP="00342C8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C49BA" w:rsidRPr="00B16B2D">
                <w:rPr>
                  <w:rStyle w:val="Hyperlink"/>
                  <w:sz w:val="20"/>
                  <w:szCs w:val="20"/>
                </w:rPr>
                <w:t>https://go.educationcity.com/content/index/35507/6/1/6/NULL/NULL/false/FALSE/NULL/0/true/1040788</w:t>
              </w:r>
            </w:hyperlink>
          </w:p>
          <w:p w14:paraId="7B9BFC4C" w14:textId="77777777" w:rsidR="002C49BA" w:rsidRPr="00B16B2D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C49BA" w:rsidRPr="00B16B2D">
                <w:rPr>
                  <w:rStyle w:val="Hyperlink"/>
                  <w:sz w:val="20"/>
                  <w:szCs w:val="20"/>
                </w:rPr>
                <w:t>https://go.educationcity.com/content/index/34845/6/1/1/NULL/NULL/false/FALSE/NULL/0/true/1040788</w:t>
              </w:r>
            </w:hyperlink>
          </w:p>
        </w:tc>
      </w:tr>
      <w:tr w:rsidR="002C49BA" w:rsidRPr="00B16B2D" w14:paraId="4A8B64B2" w14:textId="77777777" w:rsidTr="002C49BA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4A0B69A8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32E1347D" w14:textId="07EA697F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Count in 25s</w:t>
            </w:r>
          </w:p>
        </w:tc>
        <w:tc>
          <w:tcPr>
            <w:tcW w:w="689" w:type="pct"/>
            <w:shd w:val="clear" w:color="auto" w:fill="BFBFBF" w:themeFill="background1" w:themeFillShade="BF"/>
          </w:tcPr>
          <w:p w14:paraId="04A76CD1" w14:textId="46DDF1A0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26063364" w14:textId="4B8B5258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95" w:type="pct"/>
            <w:shd w:val="clear" w:color="auto" w:fill="BFBFBF" w:themeFill="background1" w:themeFillShade="BF"/>
          </w:tcPr>
          <w:p w14:paraId="56EE5646" w14:textId="3AE2D29C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714" w:type="pct"/>
            <w:shd w:val="clear" w:color="auto" w:fill="BFBFBF" w:themeFill="background1" w:themeFillShade="BF"/>
          </w:tcPr>
          <w:p w14:paraId="2AB67FF1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Roman Numerals / </w:t>
            </w:r>
          </w:p>
          <w:p w14:paraId="10709832" w14:textId="36570F2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Place value assessment</w:t>
            </w:r>
          </w:p>
        </w:tc>
      </w:tr>
      <w:tr w:rsidR="002C49BA" w:rsidRPr="00B16B2D" w14:paraId="3EEB55E9" w14:textId="77777777" w:rsidTr="002C49BA">
        <w:trPr>
          <w:trHeight w:val="652"/>
        </w:trPr>
        <w:tc>
          <w:tcPr>
            <w:tcW w:w="248" w:type="pct"/>
          </w:tcPr>
          <w:p w14:paraId="60A2D2C9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16" w:type="pct"/>
          </w:tcPr>
          <w:p w14:paraId="617D45DB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Count in 25s</w:t>
            </w:r>
          </w:p>
        </w:tc>
        <w:tc>
          <w:tcPr>
            <w:tcW w:w="689" w:type="pct"/>
          </w:tcPr>
          <w:p w14:paraId="1DEDBE6C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339" w:type="pct"/>
          </w:tcPr>
          <w:p w14:paraId="44AF033C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95" w:type="pct"/>
          </w:tcPr>
          <w:p w14:paraId="091BF203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714" w:type="pct"/>
          </w:tcPr>
          <w:p w14:paraId="10200F12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Roman Numerals / </w:t>
            </w:r>
          </w:p>
          <w:p w14:paraId="38EEDEEF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Place value assessment</w:t>
            </w:r>
          </w:p>
        </w:tc>
      </w:tr>
      <w:tr w:rsidR="002C49BA" w:rsidRPr="00B16B2D" w14:paraId="7DDE725E" w14:textId="77777777" w:rsidTr="002C49BA">
        <w:trPr>
          <w:trHeight w:val="652"/>
        </w:trPr>
        <w:tc>
          <w:tcPr>
            <w:tcW w:w="248" w:type="pct"/>
          </w:tcPr>
          <w:p w14:paraId="654B9260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</w:tcPr>
          <w:p w14:paraId="1F3B58B3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9" w:type="pct"/>
          </w:tcPr>
          <w:p w14:paraId="42C68D1D" w14:textId="77777777" w:rsidR="002C49BA" w:rsidRPr="00B16B2D" w:rsidRDefault="002C49BA" w:rsidP="002C49BA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16B2D">
              <w:rPr>
                <w:rFonts w:ascii="Arial" w:hAnsi="Arial" w:cs="Arial"/>
                <w:sz w:val="20"/>
                <w:szCs w:val="20"/>
              </w:rPr>
              <w:instrText xml:space="preserve"> HYPERLINK "https://www.bbc.co.uk/bitesize/topics/znwj6sg/articles/zxthnbk" </w:instrText>
            </w:r>
            <w:r w:rsidRPr="00B16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https://www.bbc.co.uk/bitesize/topics</w:t>
            </w:r>
          </w:p>
          <w:p w14:paraId="56207351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/znwj6sg/articles/</w:t>
            </w:r>
            <w:proofErr w:type="spellStart"/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zxthnbk</w:t>
            </w:r>
            <w:proofErr w:type="spellEnd"/>
            <w:r w:rsidRPr="00B16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F4C5D7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693AA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Video, game and short quiz</w:t>
            </w:r>
          </w:p>
        </w:tc>
        <w:tc>
          <w:tcPr>
            <w:tcW w:w="339" w:type="pct"/>
          </w:tcPr>
          <w:p w14:paraId="366B89F8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95" w:type="pct"/>
          </w:tcPr>
          <w:p w14:paraId="5698C52F" w14:textId="77777777" w:rsidR="002C49BA" w:rsidRPr="00B16B2D" w:rsidRDefault="00F24FD1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C49BA" w:rsidRPr="00B16B2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https://www.youtube.com/watch?v=P84MK_wJsPc</w:t>
              </w:r>
            </w:hyperlink>
          </w:p>
          <w:p w14:paraId="3DD190F6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314FF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You only need to know up to 100, so watch the first 9 minutes.</w:t>
            </w:r>
          </w:p>
        </w:tc>
        <w:tc>
          <w:tcPr>
            <w:tcW w:w="1714" w:type="pct"/>
          </w:tcPr>
          <w:p w14:paraId="10393622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Worksheet/ Mathletics</w:t>
            </w:r>
          </w:p>
        </w:tc>
      </w:tr>
      <w:tr w:rsidR="002C49BA" w:rsidRPr="00B16B2D" w14:paraId="1AD24908" w14:textId="77777777" w:rsidTr="002C49BA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59D66CF1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121E4FDE" w14:textId="370F1236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Latitude &amp; longitude</w:t>
            </w:r>
          </w:p>
        </w:tc>
        <w:tc>
          <w:tcPr>
            <w:tcW w:w="689" w:type="pct"/>
            <w:shd w:val="clear" w:color="auto" w:fill="BFBFBF" w:themeFill="background1" w:themeFillShade="BF"/>
          </w:tcPr>
          <w:p w14:paraId="2FEAA3DC" w14:textId="1F383F53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E-safety research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579CE8D7" w14:textId="4B4B0641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Plan presentation</w:t>
            </w:r>
          </w:p>
        </w:tc>
        <w:tc>
          <w:tcPr>
            <w:tcW w:w="1395" w:type="pct"/>
            <w:shd w:val="clear" w:color="auto" w:fill="BFBFBF" w:themeFill="background1" w:themeFillShade="BF"/>
          </w:tcPr>
          <w:p w14:paraId="399D699B" w14:textId="220C2331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Publish presentation</w:t>
            </w:r>
          </w:p>
        </w:tc>
        <w:tc>
          <w:tcPr>
            <w:tcW w:w="1714" w:type="pct"/>
            <w:shd w:val="clear" w:color="auto" w:fill="BFBFBF" w:themeFill="background1" w:themeFillShade="BF"/>
          </w:tcPr>
          <w:p w14:paraId="66E92F8E" w14:textId="156EFFAD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Physical Activity of choice</w:t>
            </w:r>
          </w:p>
        </w:tc>
      </w:tr>
      <w:tr w:rsidR="002C49BA" w:rsidRPr="00B16B2D" w14:paraId="47C22FC9" w14:textId="77777777" w:rsidTr="002C49BA">
        <w:trPr>
          <w:trHeight w:val="1163"/>
        </w:trPr>
        <w:tc>
          <w:tcPr>
            <w:tcW w:w="248" w:type="pct"/>
          </w:tcPr>
          <w:p w14:paraId="104887B5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lastRenderedPageBreak/>
              <w:t>Core/</w:t>
            </w:r>
          </w:p>
          <w:p w14:paraId="498AEF63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616" w:type="pct"/>
          </w:tcPr>
          <w:p w14:paraId="720E917D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Geography – UK map latitude and longitude task </w:t>
            </w:r>
          </w:p>
        </w:tc>
        <w:tc>
          <w:tcPr>
            <w:tcW w:w="689" w:type="pct"/>
          </w:tcPr>
          <w:p w14:paraId="33F05129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research E-safety</w:t>
            </w:r>
          </w:p>
        </w:tc>
        <w:tc>
          <w:tcPr>
            <w:tcW w:w="339" w:type="pct"/>
          </w:tcPr>
          <w:p w14:paraId="25666956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plan E-safety PowerPoint / info text</w:t>
            </w:r>
          </w:p>
        </w:tc>
        <w:tc>
          <w:tcPr>
            <w:tcW w:w="1395" w:type="pct"/>
          </w:tcPr>
          <w:p w14:paraId="64E3E11B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Publish E-safety PowerPoint/ info text</w:t>
            </w:r>
          </w:p>
        </w:tc>
        <w:tc>
          <w:tcPr>
            <w:tcW w:w="1714" w:type="pct"/>
          </w:tcPr>
          <w:p w14:paraId="153FB2FC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</w:tr>
      <w:tr w:rsidR="002C49BA" w:rsidRPr="00B16B2D" w14:paraId="4AEC5145" w14:textId="77777777" w:rsidTr="002C49BA">
        <w:trPr>
          <w:trHeight w:val="1163"/>
        </w:trPr>
        <w:tc>
          <w:tcPr>
            <w:tcW w:w="248" w:type="pct"/>
          </w:tcPr>
          <w:p w14:paraId="7FAFFB5F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</w:tcPr>
          <w:p w14:paraId="1D4B650C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9" w:type="pct"/>
          </w:tcPr>
          <w:p w14:paraId="707048CF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339" w:type="pct"/>
          </w:tcPr>
          <w:p w14:paraId="1EA62A08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95" w:type="pct"/>
          </w:tcPr>
          <w:p w14:paraId="67A7400F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714" w:type="pct"/>
          </w:tcPr>
          <w:p w14:paraId="16516069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2C49BA" w:rsidRPr="00B16B2D" w14:paraId="1C7CCAA0" w14:textId="77777777" w:rsidTr="002C49BA">
        <w:trPr>
          <w:trHeight w:val="652"/>
        </w:trPr>
        <w:tc>
          <w:tcPr>
            <w:tcW w:w="248" w:type="pct"/>
          </w:tcPr>
          <w:p w14:paraId="66F69596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52" w:type="pct"/>
            <w:gridSpan w:val="5"/>
          </w:tcPr>
          <w:p w14:paraId="1CD58D50" w14:textId="77777777" w:rsidR="002C49BA" w:rsidRPr="00C3055F" w:rsidRDefault="002C49BA" w:rsidP="002C49B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16B2D">
              <w:rPr>
                <w:rFonts w:ascii="Comic Sans MS" w:hAnsi="Comic Sans MS"/>
                <w:i/>
                <w:sz w:val="20"/>
                <w:szCs w:val="20"/>
              </w:rPr>
              <w:t>Trouble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enough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toughest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rougher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country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double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touch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youngest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younger</w:t>
            </w:r>
          </w:p>
          <w:p w14:paraId="479AE62B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BA" w:rsidRPr="00B16B2D" w14:paraId="50CD668D" w14:textId="77777777" w:rsidTr="002C49BA">
        <w:trPr>
          <w:trHeight w:val="652"/>
        </w:trPr>
        <w:tc>
          <w:tcPr>
            <w:tcW w:w="248" w:type="pct"/>
          </w:tcPr>
          <w:p w14:paraId="7A762F24" w14:textId="77777777" w:rsidR="002C49BA" w:rsidRPr="00B16B2D" w:rsidRDefault="002C49BA" w:rsidP="002C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616" w:type="pct"/>
          </w:tcPr>
          <w:p w14:paraId="22FB822C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689" w:type="pct"/>
          </w:tcPr>
          <w:p w14:paraId="25BDA2D5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339" w:type="pct"/>
          </w:tcPr>
          <w:p w14:paraId="771C9ED7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1395" w:type="pct"/>
          </w:tcPr>
          <w:p w14:paraId="200699AA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Practise Y4 test</w:t>
            </w:r>
          </w:p>
        </w:tc>
        <w:tc>
          <w:tcPr>
            <w:tcW w:w="1714" w:type="pct"/>
          </w:tcPr>
          <w:p w14:paraId="3841D677" w14:textId="77777777" w:rsidR="002C49BA" w:rsidRPr="00B16B2D" w:rsidRDefault="002C49BA" w:rsidP="002C49BA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Take 5 min test</w:t>
            </w:r>
          </w:p>
        </w:tc>
      </w:tr>
    </w:tbl>
    <w:p w14:paraId="687DA718" w14:textId="36580221" w:rsidR="004C27C9" w:rsidRDefault="004C27C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"/>
        <w:gridCol w:w="2073"/>
        <w:gridCol w:w="2073"/>
        <w:gridCol w:w="3583"/>
        <w:gridCol w:w="3583"/>
        <w:gridCol w:w="3483"/>
      </w:tblGrid>
      <w:tr w:rsidR="0045087A" w:rsidRPr="0034588C" w14:paraId="73D90418" w14:textId="77777777" w:rsidTr="00342C83">
        <w:trPr>
          <w:trHeight w:val="242"/>
        </w:trPr>
        <w:tc>
          <w:tcPr>
            <w:tcW w:w="5000" w:type="pct"/>
            <w:gridSpan w:val="6"/>
          </w:tcPr>
          <w:p w14:paraId="37F9E072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b/>
                <w:sz w:val="20"/>
                <w:szCs w:val="20"/>
              </w:rPr>
              <w:t xml:space="preserve">Home learning- Timetable of tasks </w:t>
            </w:r>
          </w:p>
          <w:p w14:paraId="08244E35" w14:textId="77777777" w:rsidR="0045087A" w:rsidRPr="0034588C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7A" w:rsidRPr="0034588C" w14:paraId="6909D161" w14:textId="77777777" w:rsidTr="00342C83">
        <w:trPr>
          <w:trHeight w:val="242"/>
        </w:trPr>
        <w:tc>
          <w:tcPr>
            <w:tcW w:w="1591" w:type="pct"/>
            <w:gridSpan w:val="3"/>
          </w:tcPr>
          <w:p w14:paraId="677EF970" w14:textId="77777777" w:rsidR="0045087A" w:rsidRPr="0034588C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Week beginning: 21</w:t>
            </w:r>
            <w:r w:rsidRPr="0034588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4588C"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147" w:type="pct"/>
          </w:tcPr>
          <w:p w14:paraId="0D342D1C" w14:textId="06B97689" w:rsidR="0045087A" w:rsidRPr="0034588C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Class: 4/5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2" w:type="pct"/>
            <w:gridSpan w:val="2"/>
          </w:tcPr>
          <w:p w14:paraId="25B34279" w14:textId="77777777" w:rsidR="0045087A" w:rsidRPr="0034588C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Year Group: 5</w:t>
            </w:r>
          </w:p>
        </w:tc>
      </w:tr>
      <w:tr w:rsidR="0045087A" w:rsidRPr="0034588C" w14:paraId="1CD90284" w14:textId="77777777" w:rsidTr="00342C83">
        <w:trPr>
          <w:trHeight w:val="242"/>
        </w:trPr>
        <w:tc>
          <w:tcPr>
            <w:tcW w:w="264" w:type="pct"/>
          </w:tcPr>
          <w:p w14:paraId="38B263A2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2EA51F2F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64" w:type="pct"/>
          </w:tcPr>
          <w:p w14:paraId="0FAA260B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47" w:type="pct"/>
          </w:tcPr>
          <w:p w14:paraId="0D8230EB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47" w:type="pct"/>
          </w:tcPr>
          <w:p w14:paraId="569B4E55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15" w:type="pct"/>
          </w:tcPr>
          <w:p w14:paraId="1F18FE1B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45087A" w:rsidRPr="0034588C" w14:paraId="2C9B253E" w14:textId="77777777" w:rsidTr="00342C83">
        <w:trPr>
          <w:trHeight w:val="652"/>
        </w:trPr>
        <w:tc>
          <w:tcPr>
            <w:tcW w:w="264" w:type="pct"/>
            <w:shd w:val="clear" w:color="auto" w:fill="BFBFBF" w:themeFill="background1" w:themeFillShade="BF"/>
          </w:tcPr>
          <w:p w14:paraId="4C4237FA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236A4A3D" w14:textId="2AFA8D83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 model text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3FAEC686" w14:textId="32157E2B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2F02DDA5" w14:textId="6A2AD3C1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clauses, up-level adjectives and verbs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1BFDCA0D" w14:textId="16171B65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a story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723D16A8" w14:textId="6C6B5CB2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 story</w:t>
            </w:r>
          </w:p>
        </w:tc>
      </w:tr>
      <w:tr w:rsidR="0045087A" w:rsidRPr="0034588C" w14:paraId="61FF7241" w14:textId="77777777" w:rsidTr="00342C83">
        <w:trPr>
          <w:trHeight w:val="652"/>
        </w:trPr>
        <w:tc>
          <w:tcPr>
            <w:tcW w:w="264" w:type="pct"/>
          </w:tcPr>
          <w:p w14:paraId="56F078E3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64" w:type="pct"/>
          </w:tcPr>
          <w:p w14:paraId="625A9399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Read the model story. </w:t>
            </w:r>
            <w:proofErr w:type="gramStart"/>
            <w:r w:rsidRPr="0034588C">
              <w:rPr>
                <w:rFonts w:ascii="Arial" w:hAnsi="Arial" w:cs="Arial"/>
                <w:sz w:val="20"/>
                <w:szCs w:val="20"/>
              </w:rPr>
              <w:t>explore</w:t>
            </w:r>
            <w:proofErr w:type="gramEnd"/>
            <w:r w:rsidRPr="0034588C">
              <w:rPr>
                <w:rFonts w:ascii="Arial" w:hAnsi="Arial" w:cs="Arial"/>
                <w:sz w:val="20"/>
                <w:szCs w:val="20"/>
              </w:rPr>
              <w:t xml:space="preserve"> plot, predictions and new vocabulary. Evaluate the story. pp. 4-10</w:t>
            </w:r>
          </w:p>
        </w:tc>
        <w:tc>
          <w:tcPr>
            <w:tcW w:w="664" w:type="pct"/>
          </w:tcPr>
          <w:p w14:paraId="47DD4D71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Reading comprehension pp. 11-13</w:t>
            </w:r>
          </w:p>
        </w:tc>
        <w:tc>
          <w:tcPr>
            <w:tcW w:w="1147" w:type="pct"/>
          </w:tcPr>
          <w:p w14:paraId="0FF0C15E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Using relative clauses. Substituting adjectives and verbs.</w:t>
            </w:r>
          </w:p>
          <w:p w14:paraId="2236FA68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pp. 14-17</w:t>
            </w:r>
          </w:p>
        </w:tc>
        <w:tc>
          <w:tcPr>
            <w:tcW w:w="1147" w:type="pct"/>
          </w:tcPr>
          <w:p w14:paraId="323137A8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Adapting the story using own ideas. Pp.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588C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15" w:type="pct"/>
          </w:tcPr>
          <w:p w14:paraId="2530F3A3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Planning your story pp. 21-22</w:t>
            </w:r>
          </w:p>
        </w:tc>
      </w:tr>
      <w:tr w:rsidR="0045087A" w:rsidRPr="0034588C" w14:paraId="3E086C07" w14:textId="77777777" w:rsidTr="00342C83">
        <w:trPr>
          <w:trHeight w:val="652"/>
        </w:trPr>
        <w:tc>
          <w:tcPr>
            <w:tcW w:w="264" w:type="pct"/>
          </w:tcPr>
          <w:p w14:paraId="1FCF10BD" w14:textId="77777777" w:rsidR="0045087A" w:rsidRPr="0034588C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</w:tcPr>
          <w:p w14:paraId="65C1F66E" w14:textId="77777777" w:rsidR="0045087A" w:rsidRPr="0034588C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2" w:history="1">
              <w:r w:rsidR="0045087A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664" w:type="pct"/>
          </w:tcPr>
          <w:p w14:paraId="5D17B6A5" w14:textId="77777777" w:rsidR="0045087A" w:rsidRPr="0034588C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45087A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47" w:type="pct"/>
          </w:tcPr>
          <w:p w14:paraId="71C6CC3A" w14:textId="77777777" w:rsidR="0045087A" w:rsidRPr="0034588C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5087A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47" w:type="pct"/>
          </w:tcPr>
          <w:p w14:paraId="7295C9AC" w14:textId="77777777" w:rsidR="0045087A" w:rsidRPr="0034588C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5087A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15" w:type="pct"/>
          </w:tcPr>
          <w:p w14:paraId="7766CE62" w14:textId="77777777" w:rsidR="0045087A" w:rsidRPr="0034588C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45087A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</w:tr>
      <w:tr w:rsidR="0045087A" w:rsidRPr="0034588C" w14:paraId="342C0A10" w14:textId="77777777" w:rsidTr="00342C83">
        <w:trPr>
          <w:trHeight w:val="652"/>
        </w:trPr>
        <w:tc>
          <w:tcPr>
            <w:tcW w:w="264" w:type="pct"/>
            <w:shd w:val="clear" w:color="auto" w:fill="BFBFBF" w:themeFill="background1" w:themeFillShade="BF"/>
          </w:tcPr>
          <w:p w14:paraId="64252E12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0165471A" w14:textId="6CA968C5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Counting in intervals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25656CC4" w14:textId="3A252F33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Number lines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3F0A5726" w14:textId="3F908514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0ABE17C6" w14:textId="264E2A08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39A2C353" w14:textId="1FAF3F9D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Rounding</w:t>
            </w:r>
          </w:p>
        </w:tc>
      </w:tr>
      <w:tr w:rsidR="0045087A" w:rsidRPr="0034588C" w14:paraId="2249DB9C" w14:textId="77777777" w:rsidTr="00342C83">
        <w:trPr>
          <w:trHeight w:val="652"/>
        </w:trPr>
        <w:tc>
          <w:tcPr>
            <w:tcW w:w="264" w:type="pct"/>
          </w:tcPr>
          <w:p w14:paraId="188AE986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64" w:type="pct"/>
          </w:tcPr>
          <w:p w14:paraId="242D67C3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Counting in intervals</w:t>
            </w:r>
          </w:p>
        </w:tc>
        <w:tc>
          <w:tcPr>
            <w:tcW w:w="664" w:type="pct"/>
          </w:tcPr>
          <w:p w14:paraId="7CF27283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Number lines</w:t>
            </w:r>
          </w:p>
        </w:tc>
        <w:tc>
          <w:tcPr>
            <w:tcW w:w="1147" w:type="pct"/>
          </w:tcPr>
          <w:p w14:paraId="7C200126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47" w:type="pct"/>
          </w:tcPr>
          <w:p w14:paraId="72D90EDB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15" w:type="pct"/>
          </w:tcPr>
          <w:p w14:paraId="0C1BD1BC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Rounding</w:t>
            </w:r>
          </w:p>
        </w:tc>
      </w:tr>
      <w:tr w:rsidR="0045087A" w:rsidRPr="0034588C" w14:paraId="45EB58EB" w14:textId="77777777" w:rsidTr="00342C83">
        <w:trPr>
          <w:trHeight w:val="652"/>
        </w:trPr>
        <w:tc>
          <w:tcPr>
            <w:tcW w:w="264" w:type="pct"/>
          </w:tcPr>
          <w:p w14:paraId="067AC000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</w:tcPr>
          <w:p w14:paraId="2E2468B0" w14:textId="77777777" w:rsidR="0045087A" w:rsidRPr="0034588C" w:rsidRDefault="00F24FD1" w:rsidP="0045087A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https://vimeo.com/454736934</w:t>
              </w:r>
            </w:hyperlink>
          </w:p>
        </w:tc>
        <w:tc>
          <w:tcPr>
            <w:tcW w:w="664" w:type="pct"/>
          </w:tcPr>
          <w:p w14:paraId="45D0F39D" w14:textId="77777777" w:rsidR="0045087A" w:rsidRPr="0034588C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</w:t>
              </w:r>
            </w:hyperlink>
          </w:p>
        </w:tc>
        <w:tc>
          <w:tcPr>
            <w:tcW w:w="1147" w:type="pct"/>
          </w:tcPr>
          <w:p w14:paraId="7C1EB967" w14:textId="77777777" w:rsidR="0045087A" w:rsidRPr="0034588C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https://classroom.thenational.academy/lessons/comparing-5-digit-numbers-cnhk6c</w:t>
              </w:r>
            </w:hyperlink>
          </w:p>
          <w:p w14:paraId="41BBAFC9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</w:tcPr>
          <w:p w14:paraId="5853862A" w14:textId="77777777" w:rsidR="0045087A" w:rsidRPr="0034588C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https://classroom.thenational.academy/lessons/comparing-6-digit-numbers-using-inequalities-6crkje</w:t>
              </w:r>
            </w:hyperlink>
          </w:p>
        </w:tc>
        <w:tc>
          <w:tcPr>
            <w:tcW w:w="1115" w:type="pct"/>
          </w:tcPr>
          <w:p w14:paraId="174ED26D" w14:textId="77777777" w:rsidR="0045087A" w:rsidRPr="0034588C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https://classroom.thenational.academy/lessons/rounding-5-digit-numbers-to-the-nearest-100-1000-and-10-000-6hgk2d</w:t>
              </w:r>
            </w:hyperlink>
          </w:p>
        </w:tc>
      </w:tr>
      <w:tr w:rsidR="0045087A" w:rsidRPr="0034588C" w14:paraId="3214B28A" w14:textId="77777777" w:rsidTr="00342C83">
        <w:trPr>
          <w:trHeight w:val="652"/>
        </w:trPr>
        <w:tc>
          <w:tcPr>
            <w:tcW w:w="264" w:type="pct"/>
            <w:shd w:val="clear" w:color="auto" w:fill="BFBFBF" w:themeFill="background1" w:themeFillShade="BF"/>
          </w:tcPr>
          <w:p w14:paraId="70BF077C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lastRenderedPageBreak/>
              <w:t>Objectives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6B8F1143" w14:textId="0869C1B3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Research plants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6A9622DC" w14:textId="1E6C707F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Plants comprehension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1CC444F0" w14:textId="0DE15C19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Create info text about plants</w:t>
            </w:r>
          </w:p>
        </w:tc>
        <w:tc>
          <w:tcPr>
            <w:tcW w:w="1147" w:type="pct"/>
            <w:shd w:val="clear" w:color="auto" w:fill="BFBFBF" w:themeFill="background1" w:themeFillShade="BF"/>
          </w:tcPr>
          <w:p w14:paraId="30957E0F" w14:textId="624B6A3F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Research bridge types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7211DB3D" w14:textId="10A9BACB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Create info text on a bridge type</w:t>
            </w:r>
          </w:p>
        </w:tc>
      </w:tr>
      <w:tr w:rsidR="0045087A" w:rsidRPr="0034588C" w14:paraId="2361658C" w14:textId="77777777" w:rsidTr="00342C83">
        <w:trPr>
          <w:trHeight w:val="1163"/>
        </w:trPr>
        <w:tc>
          <w:tcPr>
            <w:tcW w:w="264" w:type="pct"/>
          </w:tcPr>
          <w:p w14:paraId="5F1229E1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56DD7D18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664" w:type="pct"/>
          </w:tcPr>
          <w:p w14:paraId="0A14F231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09BE790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– study sheets</w:t>
            </w:r>
          </w:p>
        </w:tc>
        <w:tc>
          <w:tcPr>
            <w:tcW w:w="664" w:type="pct"/>
          </w:tcPr>
          <w:p w14:paraId="580F6E21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– </w:t>
            </w:r>
          </w:p>
          <w:p w14:paraId="6300DAA0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 re plants</w:t>
            </w:r>
          </w:p>
        </w:tc>
        <w:tc>
          <w:tcPr>
            <w:tcW w:w="1147" w:type="pct"/>
          </w:tcPr>
          <w:p w14:paraId="32D028E2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6BD2A22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text with diagrams, etc.</w:t>
            </w:r>
          </w:p>
        </w:tc>
        <w:tc>
          <w:tcPr>
            <w:tcW w:w="1147" w:type="pct"/>
          </w:tcPr>
          <w:p w14:paraId="520657DB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Science/DT</w:t>
            </w:r>
          </w:p>
          <w:p w14:paraId="58654FFD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bridge types</w:t>
            </w:r>
          </w:p>
        </w:tc>
        <w:tc>
          <w:tcPr>
            <w:tcW w:w="1115" w:type="pct"/>
          </w:tcPr>
          <w:p w14:paraId="41BA782C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Science/DT</w:t>
            </w:r>
          </w:p>
          <w:p w14:paraId="29A112F7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info text choice of bridge type</w:t>
            </w:r>
          </w:p>
        </w:tc>
      </w:tr>
      <w:tr w:rsidR="0045087A" w:rsidRPr="0034588C" w14:paraId="103F5D68" w14:textId="77777777" w:rsidTr="00342C83">
        <w:trPr>
          <w:trHeight w:val="1163"/>
        </w:trPr>
        <w:tc>
          <w:tcPr>
            <w:tcW w:w="264" w:type="pct"/>
          </w:tcPr>
          <w:p w14:paraId="6A818133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</w:tcPr>
          <w:p w14:paraId="05467D76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64" w:type="pct"/>
          </w:tcPr>
          <w:p w14:paraId="7C47DBF9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7" w:type="pct"/>
          </w:tcPr>
          <w:p w14:paraId="6BCEE3EE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7" w:type="pct"/>
          </w:tcPr>
          <w:p w14:paraId="7B0B00B1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15" w:type="pct"/>
          </w:tcPr>
          <w:p w14:paraId="70268168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45087A" w:rsidRPr="0034588C" w14:paraId="075F8A05" w14:textId="77777777" w:rsidTr="00342C83">
        <w:trPr>
          <w:trHeight w:val="652"/>
        </w:trPr>
        <w:tc>
          <w:tcPr>
            <w:tcW w:w="264" w:type="pct"/>
          </w:tcPr>
          <w:p w14:paraId="69EF248A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36" w:type="pct"/>
            <w:gridSpan w:val="5"/>
          </w:tcPr>
          <w:p w14:paraId="1659A019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Terrible, Possible, Sensible, Visible, Credible, Reversible, Edible, Legible, Responsible, Reversible</w:t>
            </w:r>
          </w:p>
        </w:tc>
      </w:tr>
      <w:tr w:rsidR="0045087A" w:rsidRPr="0034588C" w14:paraId="688D864F" w14:textId="77777777" w:rsidTr="00342C83">
        <w:trPr>
          <w:trHeight w:val="652"/>
        </w:trPr>
        <w:tc>
          <w:tcPr>
            <w:tcW w:w="264" w:type="pct"/>
          </w:tcPr>
          <w:p w14:paraId="773E985C" w14:textId="77777777" w:rsidR="0045087A" w:rsidRPr="0034588C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664" w:type="pct"/>
          </w:tcPr>
          <w:p w14:paraId="37680A9E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3x table chant through</w:t>
            </w:r>
          </w:p>
        </w:tc>
        <w:tc>
          <w:tcPr>
            <w:tcW w:w="664" w:type="pct"/>
          </w:tcPr>
          <w:p w14:paraId="2D6C195B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3x table division facts – write out</w:t>
            </w:r>
          </w:p>
        </w:tc>
        <w:tc>
          <w:tcPr>
            <w:tcW w:w="1147" w:type="pct"/>
          </w:tcPr>
          <w:p w14:paraId="27157640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6x table chant through</w:t>
            </w:r>
          </w:p>
        </w:tc>
        <w:tc>
          <w:tcPr>
            <w:tcW w:w="1147" w:type="pct"/>
          </w:tcPr>
          <w:p w14:paraId="7D6645F2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6x table division facts</w:t>
            </w:r>
          </w:p>
        </w:tc>
        <w:tc>
          <w:tcPr>
            <w:tcW w:w="1115" w:type="pct"/>
          </w:tcPr>
          <w:p w14:paraId="579646CE" w14:textId="77777777" w:rsidR="0045087A" w:rsidRPr="0034588C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TTRS</w:t>
            </w:r>
          </w:p>
          <w:p w14:paraId="3B272A46" w14:textId="77777777" w:rsidR="0045087A" w:rsidRPr="0034588C" w:rsidRDefault="00F24FD1" w:rsidP="0045087A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45087A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https://play.ttrockstars.com/auth/school/student</w:t>
              </w:r>
            </w:hyperlink>
          </w:p>
        </w:tc>
      </w:tr>
    </w:tbl>
    <w:p w14:paraId="69568A05" w14:textId="50230F0A" w:rsidR="0045087A" w:rsidRDefault="004508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1893"/>
        <w:gridCol w:w="1749"/>
        <w:gridCol w:w="1658"/>
        <w:gridCol w:w="4286"/>
        <w:gridCol w:w="5266"/>
      </w:tblGrid>
      <w:tr w:rsidR="0045087A" w:rsidRPr="00F93EE4" w14:paraId="0E92F437" w14:textId="77777777" w:rsidTr="00342C83">
        <w:trPr>
          <w:trHeight w:val="242"/>
        </w:trPr>
        <w:tc>
          <w:tcPr>
            <w:tcW w:w="5000" w:type="pct"/>
            <w:gridSpan w:val="6"/>
          </w:tcPr>
          <w:p w14:paraId="1027C3FE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b/>
                <w:sz w:val="20"/>
                <w:szCs w:val="20"/>
              </w:rPr>
              <w:t xml:space="preserve">Home learning- Timetable of tasks </w:t>
            </w:r>
          </w:p>
          <w:p w14:paraId="6096A709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7A" w:rsidRPr="00F93EE4" w14:paraId="32711569" w14:textId="77777777" w:rsidTr="00342C83">
        <w:trPr>
          <w:trHeight w:val="242"/>
        </w:trPr>
        <w:tc>
          <w:tcPr>
            <w:tcW w:w="1412" w:type="pct"/>
            <w:gridSpan w:val="3"/>
          </w:tcPr>
          <w:p w14:paraId="36AFA3B2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Week beginning: 28th September 2020</w:t>
            </w:r>
          </w:p>
        </w:tc>
        <w:tc>
          <w:tcPr>
            <w:tcW w:w="531" w:type="pct"/>
          </w:tcPr>
          <w:p w14:paraId="0B27A29B" w14:textId="2158E690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Class: 4/5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57" w:type="pct"/>
            <w:gridSpan w:val="2"/>
          </w:tcPr>
          <w:p w14:paraId="0A95DDF7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Year Group: 5</w:t>
            </w:r>
          </w:p>
        </w:tc>
      </w:tr>
      <w:tr w:rsidR="0045087A" w:rsidRPr="00F93EE4" w14:paraId="71660631" w14:textId="77777777" w:rsidTr="00342C83">
        <w:trPr>
          <w:trHeight w:val="242"/>
        </w:trPr>
        <w:tc>
          <w:tcPr>
            <w:tcW w:w="245" w:type="pct"/>
          </w:tcPr>
          <w:p w14:paraId="374F3E54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7616E68B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561" w:type="pct"/>
          </w:tcPr>
          <w:p w14:paraId="67974E04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531" w:type="pct"/>
          </w:tcPr>
          <w:p w14:paraId="3298E278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72" w:type="pct"/>
          </w:tcPr>
          <w:p w14:paraId="2E34E877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685" w:type="pct"/>
          </w:tcPr>
          <w:p w14:paraId="3EC6F306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45087A" w:rsidRPr="00F93EE4" w14:paraId="0853F7F1" w14:textId="77777777" w:rsidTr="00342C83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72087DE8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06" w:type="pct"/>
            <w:shd w:val="clear" w:color="auto" w:fill="BFBFBF" w:themeFill="background1" w:themeFillShade="BF"/>
          </w:tcPr>
          <w:p w14:paraId="4AD33414" w14:textId="7E5558EE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story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381B46A" w14:textId="6B86F0DE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 – info text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14:paraId="41F3157C" w14:textId="22C40088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 info text</w:t>
            </w:r>
          </w:p>
        </w:tc>
        <w:tc>
          <w:tcPr>
            <w:tcW w:w="1372" w:type="pct"/>
            <w:shd w:val="clear" w:color="auto" w:fill="BFBFBF" w:themeFill="background1" w:themeFillShade="BF"/>
          </w:tcPr>
          <w:p w14:paraId="258BFAC2" w14:textId="1B2090A4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direct speech and pronouns</w:t>
            </w:r>
          </w:p>
        </w:tc>
        <w:tc>
          <w:tcPr>
            <w:tcW w:w="1685" w:type="pct"/>
            <w:shd w:val="clear" w:color="auto" w:fill="BFBFBF" w:themeFill="background1" w:themeFillShade="BF"/>
          </w:tcPr>
          <w:p w14:paraId="061FAD9C" w14:textId="74E9F52B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Fronted adverbials</w:t>
            </w:r>
          </w:p>
        </w:tc>
      </w:tr>
      <w:tr w:rsidR="0045087A" w:rsidRPr="00F93EE4" w14:paraId="391EAF2A" w14:textId="77777777" w:rsidTr="00342C83">
        <w:trPr>
          <w:trHeight w:val="652"/>
        </w:trPr>
        <w:tc>
          <w:tcPr>
            <w:tcW w:w="245" w:type="pct"/>
          </w:tcPr>
          <w:p w14:paraId="185B89DB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06" w:type="pct"/>
          </w:tcPr>
          <w:p w14:paraId="0AC45DF8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Write, edit and publish your story p.23</w:t>
            </w:r>
          </w:p>
        </w:tc>
        <w:tc>
          <w:tcPr>
            <w:tcW w:w="561" w:type="pct"/>
          </w:tcPr>
          <w:p w14:paraId="2A55AA8B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Reading comprehension – A Victorian Mine</w:t>
            </w:r>
          </w:p>
        </w:tc>
        <w:tc>
          <w:tcPr>
            <w:tcW w:w="531" w:type="pct"/>
          </w:tcPr>
          <w:p w14:paraId="337C59DC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Reading Comprehension – Worst Job For Kids</w:t>
            </w:r>
          </w:p>
        </w:tc>
        <w:tc>
          <w:tcPr>
            <w:tcW w:w="1372" w:type="pct"/>
          </w:tcPr>
          <w:p w14:paraId="44900BB6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Education City – </w:t>
            </w:r>
          </w:p>
          <w:p w14:paraId="651E2732" w14:textId="77777777" w:rsidR="0045087A" w:rsidRPr="00F93EE4" w:rsidRDefault="0045087A" w:rsidP="00342C83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1. Punctuating Direct Speech</w:t>
            </w:r>
          </w:p>
          <w:p w14:paraId="50D2A073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I can use pronouns in my writing</w:t>
            </w:r>
          </w:p>
        </w:tc>
        <w:tc>
          <w:tcPr>
            <w:tcW w:w="1685" w:type="pct"/>
          </w:tcPr>
          <w:p w14:paraId="3B623C36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Education City</w:t>
            </w:r>
          </w:p>
          <w:p w14:paraId="42ACB4B1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Fronted Adverbials – </w:t>
            </w:r>
          </w:p>
          <w:p w14:paraId="769CB24E" w14:textId="77777777" w:rsidR="0045087A" w:rsidRPr="00F93EE4" w:rsidRDefault="0045087A" w:rsidP="0045087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using commas </w:t>
            </w:r>
          </w:p>
          <w:p w14:paraId="74714987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3EE4">
              <w:rPr>
                <w:rFonts w:ascii="Arial" w:hAnsi="Arial" w:cs="Arial"/>
                <w:sz w:val="20"/>
                <w:szCs w:val="20"/>
              </w:rPr>
              <w:t>improving</w:t>
            </w:r>
            <w:proofErr w:type="gramEnd"/>
            <w:r w:rsidRPr="00F93EE4">
              <w:rPr>
                <w:rFonts w:ascii="Arial" w:hAnsi="Arial" w:cs="Arial"/>
                <w:sz w:val="20"/>
                <w:szCs w:val="20"/>
              </w:rPr>
              <w:t xml:space="preserve"> sentences..</w:t>
            </w:r>
          </w:p>
        </w:tc>
      </w:tr>
      <w:tr w:rsidR="0045087A" w:rsidRPr="00F93EE4" w14:paraId="518AE2A4" w14:textId="77777777" w:rsidTr="00342C83">
        <w:trPr>
          <w:trHeight w:val="652"/>
        </w:trPr>
        <w:tc>
          <w:tcPr>
            <w:tcW w:w="245" w:type="pct"/>
          </w:tcPr>
          <w:p w14:paraId="6932A01E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06" w:type="pct"/>
          </w:tcPr>
          <w:p w14:paraId="56359223" w14:textId="77777777" w:rsidR="0045087A" w:rsidRPr="00F93EE4" w:rsidRDefault="00F24FD1" w:rsidP="00342C83">
            <w:pPr>
              <w:rPr>
                <w:sz w:val="20"/>
                <w:szCs w:val="20"/>
              </w:rPr>
            </w:pPr>
            <w:hyperlink r:id="rId33" w:history="1">
              <w:r w:rsidR="0045087A" w:rsidRPr="00F93EE4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  <w:p w14:paraId="6034307D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1" w:type="pct"/>
          </w:tcPr>
          <w:p w14:paraId="4D351B34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531" w:type="pct"/>
          </w:tcPr>
          <w:p w14:paraId="09617408" w14:textId="77777777" w:rsidR="0045087A" w:rsidRPr="00F93EE4" w:rsidRDefault="0045087A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1372" w:type="pct"/>
          </w:tcPr>
          <w:p w14:paraId="7AAD1E16" w14:textId="77777777" w:rsidR="0045087A" w:rsidRPr="00F93EE4" w:rsidRDefault="00F24FD1" w:rsidP="00342C8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5087A" w:rsidRPr="00F93EE4">
                <w:rPr>
                  <w:rStyle w:val="Hyperlink"/>
                  <w:sz w:val="20"/>
                  <w:szCs w:val="20"/>
                </w:rPr>
                <w:t>https://go.educationcity.com/content/index/42310/6/1/1/null/null/false/false/null/0</w:t>
              </w:r>
            </w:hyperlink>
          </w:p>
          <w:p w14:paraId="5E682142" w14:textId="77777777" w:rsidR="0045087A" w:rsidRPr="00F93EE4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5087A" w:rsidRPr="00F93EE4">
                <w:rPr>
                  <w:rStyle w:val="Hyperlink"/>
                  <w:sz w:val="20"/>
                  <w:szCs w:val="20"/>
                </w:rPr>
                <w:t>https://go.educationcity.com/content/index/34793/6/1/1/null/null/false/false/null/0</w:t>
              </w:r>
            </w:hyperlink>
          </w:p>
        </w:tc>
        <w:tc>
          <w:tcPr>
            <w:tcW w:w="1685" w:type="pct"/>
          </w:tcPr>
          <w:p w14:paraId="5BD0D723" w14:textId="77777777" w:rsidR="0045087A" w:rsidRPr="00F93EE4" w:rsidRDefault="00F24FD1" w:rsidP="00342C83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45087A" w:rsidRPr="00F93EE4">
                <w:rPr>
                  <w:rStyle w:val="Hyperlink"/>
                  <w:sz w:val="20"/>
                  <w:szCs w:val="20"/>
                </w:rPr>
                <w:t>https://go.educationcity.com/content/index/35507/6/1/6/NULL/NULL/false/FALSE/NULL/0/true/1040788</w:t>
              </w:r>
            </w:hyperlink>
          </w:p>
          <w:p w14:paraId="75DA44B6" w14:textId="77777777" w:rsidR="0045087A" w:rsidRPr="00F93EE4" w:rsidRDefault="00F24FD1" w:rsidP="003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45087A" w:rsidRPr="00F93EE4">
                <w:rPr>
                  <w:rStyle w:val="Hyperlink"/>
                  <w:sz w:val="20"/>
                  <w:szCs w:val="20"/>
                </w:rPr>
                <w:t>https://go.educationcity.com/content/index/34845/6/1/1/NULL/NULL/false/FALSE/NULL/0/true/1040788</w:t>
              </w:r>
            </w:hyperlink>
          </w:p>
        </w:tc>
      </w:tr>
      <w:tr w:rsidR="0045087A" w:rsidRPr="00F93EE4" w14:paraId="0C515097" w14:textId="77777777" w:rsidTr="00342C83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58259667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06" w:type="pct"/>
            <w:shd w:val="clear" w:color="auto" w:fill="BFBFBF" w:themeFill="background1" w:themeFillShade="BF"/>
          </w:tcPr>
          <w:p w14:paraId="3507CBAE" w14:textId="112A4B20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Rounding to a million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71D9906" w14:textId="1E90CB5E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14:paraId="1584213F" w14:textId="33D6863A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72" w:type="pct"/>
            <w:shd w:val="clear" w:color="auto" w:fill="BFBFBF" w:themeFill="background1" w:themeFillShade="BF"/>
          </w:tcPr>
          <w:p w14:paraId="08FC2BDB" w14:textId="47E837EF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685" w:type="pct"/>
            <w:shd w:val="clear" w:color="auto" w:fill="BFBFBF" w:themeFill="background1" w:themeFillShade="BF"/>
          </w:tcPr>
          <w:p w14:paraId="32B6B600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 /</w:t>
            </w:r>
          </w:p>
          <w:p w14:paraId="4D2B2C5A" w14:textId="2670E03D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Place value assessment </w:t>
            </w:r>
          </w:p>
        </w:tc>
      </w:tr>
      <w:tr w:rsidR="0045087A" w:rsidRPr="00F93EE4" w14:paraId="1A04EDFE" w14:textId="77777777" w:rsidTr="00342C83">
        <w:trPr>
          <w:trHeight w:val="652"/>
        </w:trPr>
        <w:tc>
          <w:tcPr>
            <w:tcW w:w="245" w:type="pct"/>
          </w:tcPr>
          <w:p w14:paraId="268D66CE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06" w:type="pct"/>
          </w:tcPr>
          <w:p w14:paraId="19ADBE49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Rounding to a million</w:t>
            </w:r>
          </w:p>
        </w:tc>
        <w:tc>
          <w:tcPr>
            <w:tcW w:w="561" w:type="pct"/>
          </w:tcPr>
          <w:p w14:paraId="3969BB01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531" w:type="pct"/>
          </w:tcPr>
          <w:p w14:paraId="2837EFF4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72" w:type="pct"/>
          </w:tcPr>
          <w:p w14:paraId="04FD2E46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685" w:type="pct"/>
          </w:tcPr>
          <w:p w14:paraId="7FE4E39B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 /</w:t>
            </w:r>
          </w:p>
          <w:p w14:paraId="0AFCA9A6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Place value assessment </w:t>
            </w:r>
          </w:p>
        </w:tc>
      </w:tr>
      <w:tr w:rsidR="0045087A" w:rsidRPr="00F93EE4" w14:paraId="52C2C85D" w14:textId="77777777" w:rsidTr="00342C83">
        <w:trPr>
          <w:trHeight w:val="652"/>
        </w:trPr>
        <w:tc>
          <w:tcPr>
            <w:tcW w:w="245" w:type="pct"/>
          </w:tcPr>
          <w:p w14:paraId="4A2AF4F3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lastRenderedPageBreak/>
              <w:t>Links to learning</w:t>
            </w:r>
          </w:p>
        </w:tc>
        <w:tc>
          <w:tcPr>
            <w:tcW w:w="606" w:type="pct"/>
          </w:tcPr>
          <w:p w14:paraId="6D03F9A6" w14:textId="77777777" w:rsidR="0045087A" w:rsidRPr="00F93EE4" w:rsidRDefault="00F24FD1" w:rsidP="0045087A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https://vimeo.com/456943660</w:t>
              </w:r>
            </w:hyperlink>
          </w:p>
          <w:p w14:paraId="4C8D3A4F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02BCD8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+ worksheet</w:t>
            </w:r>
          </w:p>
        </w:tc>
        <w:tc>
          <w:tcPr>
            <w:tcW w:w="561" w:type="pct"/>
          </w:tcPr>
          <w:p w14:paraId="411383A2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https://vimeo.com/457420739</w:t>
              </w:r>
            </w:hyperlink>
          </w:p>
          <w:p w14:paraId="24ADBD89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D08E3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+ worksheet</w:t>
            </w:r>
          </w:p>
        </w:tc>
        <w:tc>
          <w:tcPr>
            <w:tcW w:w="531" w:type="pct"/>
          </w:tcPr>
          <w:p w14:paraId="7E5AB751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https://login.mathletics.com/</w:t>
              </w:r>
            </w:hyperlink>
          </w:p>
        </w:tc>
        <w:tc>
          <w:tcPr>
            <w:tcW w:w="1372" w:type="pct"/>
          </w:tcPr>
          <w:p w14:paraId="793789DF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https://classroom.thenational.academy/lessons/investigating-roman-numerals-up-to-100-6guk8c</w:t>
              </w:r>
            </w:hyperlink>
          </w:p>
          <w:p w14:paraId="62B11C22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12263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https://classroom.thenational.academy/lessons/investigating-roman-numerals-up-to-1000-61k32r</w:t>
              </w:r>
            </w:hyperlink>
          </w:p>
        </w:tc>
        <w:tc>
          <w:tcPr>
            <w:tcW w:w="1685" w:type="pct"/>
          </w:tcPr>
          <w:p w14:paraId="3DE1083B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https://classroom.thenational.academy/lessons/solving-problems-involving-roman-numerals-6gt36d</w:t>
              </w:r>
            </w:hyperlink>
          </w:p>
          <w:p w14:paraId="7D059838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DA5E9" w14:textId="77777777" w:rsidR="0045087A" w:rsidRPr="00F93EE4" w:rsidRDefault="00F24FD1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https://login.mathletics.com/</w:t>
              </w:r>
            </w:hyperlink>
          </w:p>
        </w:tc>
      </w:tr>
      <w:tr w:rsidR="0045087A" w:rsidRPr="00F93EE4" w14:paraId="37588D33" w14:textId="77777777" w:rsidTr="00342C83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158D8722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06" w:type="pct"/>
            <w:shd w:val="clear" w:color="auto" w:fill="BFBFBF" w:themeFill="background1" w:themeFillShade="BF"/>
          </w:tcPr>
          <w:p w14:paraId="7185D3AD" w14:textId="04572E00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Build card bridge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6169A1F" w14:textId="2C16B9B9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Build bridge from choice of materials to meet spec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14:paraId="1C235DEC" w14:textId="65FAF395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darkGray"/>
              </w:rPr>
              <w:t>Cont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darkGray"/>
              </w:rPr>
              <w:t xml:space="preserve"> of bridge challenge</w:t>
            </w:r>
          </w:p>
        </w:tc>
        <w:tc>
          <w:tcPr>
            <w:tcW w:w="1372" w:type="pct"/>
            <w:shd w:val="clear" w:color="auto" w:fill="BFBFBF" w:themeFill="background1" w:themeFillShade="BF"/>
          </w:tcPr>
          <w:p w14:paraId="13D6E53A" w14:textId="44DD9356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Research E-safety</w:t>
            </w:r>
          </w:p>
        </w:tc>
        <w:tc>
          <w:tcPr>
            <w:tcW w:w="1685" w:type="pct"/>
            <w:shd w:val="clear" w:color="auto" w:fill="BFBFBF" w:themeFill="background1" w:themeFillShade="BF"/>
          </w:tcPr>
          <w:p w14:paraId="3624A847" w14:textId="17993F60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Produce E-safety presentation</w:t>
            </w:r>
          </w:p>
        </w:tc>
      </w:tr>
      <w:tr w:rsidR="0045087A" w:rsidRPr="00F93EE4" w14:paraId="22E55EF6" w14:textId="77777777" w:rsidTr="00342C83">
        <w:trPr>
          <w:trHeight w:val="1163"/>
        </w:trPr>
        <w:tc>
          <w:tcPr>
            <w:tcW w:w="245" w:type="pct"/>
          </w:tcPr>
          <w:p w14:paraId="5B2DBC76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04A3DA08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606" w:type="pct"/>
          </w:tcPr>
          <w:p w14:paraId="1CF00C3F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Science / DT </w:t>
            </w:r>
          </w:p>
          <w:p w14:paraId="40128E39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bridge from card and record no. of units it holds (e.g. cubes)</w:t>
            </w:r>
          </w:p>
        </w:tc>
        <w:tc>
          <w:tcPr>
            <w:tcW w:w="561" w:type="pct"/>
          </w:tcPr>
          <w:p w14:paraId="22E70989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/ DT</w:t>
            </w:r>
          </w:p>
          <w:p w14:paraId="146584AB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challenge</w:t>
            </w:r>
            <w:proofErr w:type="gramEnd"/>
            <w:r>
              <w:t xml:space="preserve"> – build a bridge </w:t>
            </w:r>
            <w:r w:rsidRPr="004909A4">
              <w:t>that is able to hold 500g for 10 seconds without collapsing.</w:t>
            </w:r>
          </w:p>
        </w:tc>
        <w:tc>
          <w:tcPr>
            <w:tcW w:w="531" w:type="pct"/>
          </w:tcPr>
          <w:p w14:paraId="159F5AEE" w14:textId="77777777" w:rsidR="0045087A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/ DT</w:t>
            </w:r>
          </w:p>
          <w:p w14:paraId="1D7028E4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t>Build a bridge challenge cont.</w:t>
            </w:r>
          </w:p>
        </w:tc>
        <w:tc>
          <w:tcPr>
            <w:tcW w:w="1372" w:type="pct"/>
          </w:tcPr>
          <w:p w14:paraId="72DD70CB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– Research E-safety</w:t>
            </w:r>
          </w:p>
        </w:tc>
        <w:tc>
          <w:tcPr>
            <w:tcW w:w="1685" w:type="pct"/>
          </w:tcPr>
          <w:p w14:paraId="343CFDE7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– Produce PowerPoint / info text about E-safety </w:t>
            </w:r>
          </w:p>
        </w:tc>
      </w:tr>
      <w:tr w:rsidR="0045087A" w:rsidRPr="00F93EE4" w14:paraId="692A84E8" w14:textId="77777777" w:rsidTr="00342C83">
        <w:trPr>
          <w:trHeight w:val="1163"/>
        </w:trPr>
        <w:tc>
          <w:tcPr>
            <w:tcW w:w="245" w:type="pct"/>
          </w:tcPr>
          <w:p w14:paraId="5478C740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06" w:type="pct"/>
          </w:tcPr>
          <w:p w14:paraId="3880D1D2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561" w:type="pct"/>
          </w:tcPr>
          <w:p w14:paraId="40FE2A86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531" w:type="pct"/>
          </w:tcPr>
          <w:p w14:paraId="71B22A39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72" w:type="pct"/>
          </w:tcPr>
          <w:p w14:paraId="5B0ABADA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685" w:type="pct"/>
          </w:tcPr>
          <w:p w14:paraId="45AF17A2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45087A" w:rsidRPr="00F93EE4" w14:paraId="693176FF" w14:textId="77777777" w:rsidTr="00342C83">
        <w:trPr>
          <w:trHeight w:val="652"/>
        </w:trPr>
        <w:tc>
          <w:tcPr>
            <w:tcW w:w="245" w:type="pct"/>
          </w:tcPr>
          <w:p w14:paraId="1F399711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55" w:type="pct"/>
            <w:gridSpan w:val="5"/>
          </w:tcPr>
          <w:p w14:paraId="7F653865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Terrible, Possible, Sensible, Visible, Credible, Reversible, Edible, Legible, Responsible, Reversible</w:t>
            </w:r>
          </w:p>
        </w:tc>
      </w:tr>
      <w:tr w:rsidR="0045087A" w:rsidRPr="00F93EE4" w14:paraId="22A845E2" w14:textId="77777777" w:rsidTr="00342C83">
        <w:trPr>
          <w:trHeight w:val="652"/>
        </w:trPr>
        <w:tc>
          <w:tcPr>
            <w:tcW w:w="245" w:type="pct"/>
          </w:tcPr>
          <w:p w14:paraId="29AEFBAA" w14:textId="77777777" w:rsidR="0045087A" w:rsidRPr="00F93EE4" w:rsidRDefault="0045087A" w:rsidP="004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606" w:type="pct"/>
          </w:tcPr>
          <w:p w14:paraId="38F9793B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3x table chant through</w:t>
            </w:r>
          </w:p>
        </w:tc>
        <w:tc>
          <w:tcPr>
            <w:tcW w:w="561" w:type="pct"/>
          </w:tcPr>
          <w:p w14:paraId="55ACA96B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3x table division facts – write out</w:t>
            </w:r>
          </w:p>
        </w:tc>
        <w:tc>
          <w:tcPr>
            <w:tcW w:w="531" w:type="pct"/>
          </w:tcPr>
          <w:p w14:paraId="5BEC57AB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6x table chant through</w:t>
            </w:r>
          </w:p>
        </w:tc>
        <w:tc>
          <w:tcPr>
            <w:tcW w:w="1372" w:type="pct"/>
          </w:tcPr>
          <w:p w14:paraId="14EC273F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6x table division facts</w:t>
            </w:r>
          </w:p>
        </w:tc>
        <w:tc>
          <w:tcPr>
            <w:tcW w:w="1685" w:type="pct"/>
          </w:tcPr>
          <w:p w14:paraId="42AA537C" w14:textId="77777777" w:rsidR="0045087A" w:rsidRPr="00F93EE4" w:rsidRDefault="0045087A" w:rsidP="0045087A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TTRS</w:t>
            </w:r>
          </w:p>
          <w:p w14:paraId="1B518D59" w14:textId="77777777" w:rsidR="0045087A" w:rsidRPr="00F93EE4" w:rsidRDefault="00F24FD1" w:rsidP="0045087A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45087A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https://play.ttrockstars.com/auth/school/student</w:t>
              </w:r>
            </w:hyperlink>
          </w:p>
        </w:tc>
      </w:tr>
    </w:tbl>
    <w:p w14:paraId="6C04D337" w14:textId="77777777" w:rsidR="0045087A" w:rsidRDefault="0045087A"/>
    <w:sectPr w:rsidR="0045087A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B5B5" w14:textId="77777777" w:rsidR="00436EE1" w:rsidRDefault="00436EE1" w:rsidP="002A7D59">
      <w:pPr>
        <w:spacing w:after="0" w:line="240" w:lineRule="auto"/>
      </w:pPr>
      <w:r>
        <w:separator/>
      </w:r>
    </w:p>
  </w:endnote>
  <w:endnote w:type="continuationSeparator" w:id="0">
    <w:p w14:paraId="3819F6FE" w14:textId="77777777" w:rsidR="00436EE1" w:rsidRDefault="00436EE1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35C3" w14:textId="77777777" w:rsidR="00436EE1" w:rsidRDefault="00436EE1" w:rsidP="002A7D59">
      <w:pPr>
        <w:spacing w:after="0" w:line="240" w:lineRule="auto"/>
      </w:pPr>
      <w:r>
        <w:separator/>
      </w:r>
    </w:p>
  </w:footnote>
  <w:footnote w:type="continuationSeparator" w:id="0">
    <w:p w14:paraId="7AC6EFD5" w14:textId="77777777" w:rsidR="00436EE1" w:rsidRDefault="00436EE1" w:rsidP="002A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17E"/>
    <w:multiLevelType w:val="hybridMultilevel"/>
    <w:tmpl w:val="E3BEB4F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42467"/>
    <w:multiLevelType w:val="hybridMultilevel"/>
    <w:tmpl w:val="3D1C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2B9"/>
    <w:multiLevelType w:val="hybridMultilevel"/>
    <w:tmpl w:val="3D1C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9"/>
    <w:rsid w:val="001F0B65"/>
    <w:rsid w:val="00292797"/>
    <w:rsid w:val="002A7D59"/>
    <w:rsid w:val="002C49BA"/>
    <w:rsid w:val="00436EE1"/>
    <w:rsid w:val="0045087A"/>
    <w:rsid w:val="004C27C9"/>
    <w:rsid w:val="00616EE8"/>
    <w:rsid w:val="00650167"/>
    <w:rsid w:val="00665832"/>
    <w:rsid w:val="00787EF8"/>
    <w:rsid w:val="007A4919"/>
    <w:rsid w:val="00894E99"/>
    <w:rsid w:val="009122C0"/>
    <w:rsid w:val="00960703"/>
    <w:rsid w:val="009857E8"/>
    <w:rsid w:val="00AB4451"/>
    <w:rsid w:val="00CC4C3D"/>
    <w:rsid w:val="00E03D45"/>
    <w:rsid w:val="00F24FD1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3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E03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E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E03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E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4/Y4-Unit.pdf" TargetMode="External"/><Relationship Id="rId13" Type="http://schemas.openxmlformats.org/officeDocument/2006/relationships/hyperlink" Target="https://classroom.thenational.academy/lessons/finding-10-100-or-1000-more-than-a-given-number-cmu62c" TargetMode="External"/><Relationship Id="rId18" Type="http://schemas.openxmlformats.org/officeDocument/2006/relationships/hyperlink" Target="https://go.educationcity.com/content/index/34793/6/1/1/null/null/false/false/null/0" TargetMode="External"/><Relationship Id="rId26" Type="http://schemas.openxmlformats.org/officeDocument/2006/relationships/hyperlink" Target="https://www.talk4writing.com/wp-content/uploads/2020/04/Y5-Unit.pdf" TargetMode="External"/><Relationship Id="rId39" Type="http://schemas.openxmlformats.org/officeDocument/2006/relationships/hyperlink" Target="https://vimeo.com/4574207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84MK_wJsPc" TargetMode="External"/><Relationship Id="rId34" Type="http://schemas.openxmlformats.org/officeDocument/2006/relationships/hyperlink" Target="https://go.educationcity.com/content/index/42310/6/1/1/null/null/false/false/null/0" TargetMode="External"/><Relationship Id="rId42" Type="http://schemas.openxmlformats.org/officeDocument/2006/relationships/hyperlink" Target="https://classroom.thenational.academy/lessons/investigating-roman-numerals-up-to-1000-61k32r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lk4writing.com/wp-content/uploads/2020/04/Y4-Unit.pdf" TargetMode="External"/><Relationship Id="rId17" Type="http://schemas.openxmlformats.org/officeDocument/2006/relationships/hyperlink" Target="https://go.educationcity.com/content/index/42310/6/1/1/null/null/false/false/null/0" TargetMode="External"/><Relationship Id="rId25" Type="http://schemas.openxmlformats.org/officeDocument/2006/relationships/hyperlink" Target="https://www.talk4writing.com/wp-content/uploads/2020/04/Y5-Unit.pdf" TargetMode="External"/><Relationship Id="rId33" Type="http://schemas.openxmlformats.org/officeDocument/2006/relationships/hyperlink" Target="https://www.talk4writing.com/wp-content/uploads/2020/04/Y5-Unit.pdf" TargetMode="External"/><Relationship Id="rId38" Type="http://schemas.openxmlformats.org/officeDocument/2006/relationships/hyperlink" Target="https://vimeo.com/45694366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lk4writing.com/wp-content/uploads/2020/04/Y4-Unit.pdf" TargetMode="External"/><Relationship Id="rId20" Type="http://schemas.openxmlformats.org/officeDocument/2006/relationships/hyperlink" Target="https://go.educationcity.com/content/index/34845/6/1/1/NULL/NULL/false/FALSE/NULL/0/true/1040788" TargetMode="External"/><Relationship Id="rId29" Type="http://schemas.openxmlformats.org/officeDocument/2006/relationships/hyperlink" Target="https://classroom.thenational.academy/lessons/comparing-5-digit-numbers-cnhk6c" TargetMode="External"/><Relationship Id="rId41" Type="http://schemas.openxmlformats.org/officeDocument/2006/relationships/hyperlink" Target="https://classroom.thenational.academy/lessons/investigating-roman-numerals-up-to-100-6guk8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lk4writing.com/wp-content/uploads/2020/04/Y4-Unit.pdf" TargetMode="External"/><Relationship Id="rId24" Type="http://schemas.openxmlformats.org/officeDocument/2006/relationships/hyperlink" Target="https://www.talk4writing.com/wp-content/uploads/2020/04/Y5-Unit.pdf" TargetMode="External"/><Relationship Id="rId32" Type="http://schemas.openxmlformats.org/officeDocument/2006/relationships/hyperlink" Target="https://play.ttrockstars.com/auth/school/student" TargetMode="External"/><Relationship Id="rId37" Type="http://schemas.openxmlformats.org/officeDocument/2006/relationships/hyperlink" Target="https://go.educationcity.com/content/index/34845/6/1/1/NULL/NULL/false/FALSE/NULL/0/true/1040788" TargetMode="External"/><Relationship Id="rId40" Type="http://schemas.openxmlformats.org/officeDocument/2006/relationships/hyperlink" Target="https://login.mathletics.com/" TargetMode="External"/><Relationship Id="rId45" Type="http://schemas.openxmlformats.org/officeDocument/2006/relationships/hyperlink" Target="https://play.ttrockstars.com/auth/school/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ordering-and-comparing-numbers-beyond-1000-cmr66c" TargetMode="External"/><Relationship Id="rId23" Type="http://schemas.openxmlformats.org/officeDocument/2006/relationships/hyperlink" Target="https://www.talk4writing.com/wp-content/uploads/2020/04/Y5-Unit.pdf" TargetMode="External"/><Relationship Id="rId28" Type="http://schemas.openxmlformats.org/officeDocument/2006/relationships/hyperlink" Target="https://login.mathletics.com" TargetMode="External"/><Relationship Id="rId36" Type="http://schemas.openxmlformats.org/officeDocument/2006/relationships/hyperlink" Target="https://go.educationcity.com/content/index/35507/6/1/6/NULL/NULL/false/FALSE/NULL/0/true/1040788" TargetMode="External"/><Relationship Id="rId10" Type="http://schemas.openxmlformats.org/officeDocument/2006/relationships/hyperlink" Target="https://www.talk4writing.com/wp-content/uploads/2020/04/Y4-Unit.pdf" TargetMode="External"/><Relationship Id="rId19" Type="http://schemas.openxmlformats.org/officeDocument/2006/relationships/hyperlink" Target="https://go.educationcity.com/content/index/35507/6/1/6/NULL/NULL/false/FALSE/NULL/0/true/1040788" TargetMode="External"/><Relationship Id="rId31" Type="http://schemas.openxmlformats.org/officeDocument/2006/relationships/hyperlink" Target="https://classroom.thenational.academy/lessons/rounding-5-digit-numbers-to-the-nearest-100-1000-and-10-000-6hgk2d" TargetMode="External"/><Relationship Id="rId44" Type="http://schemas.openxmlformats.org/officeDocument/2006/relationships/hyperlink" Target="https://login.mathleti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lk4writing.com/wp-content/uploads/2020/04/Y4-Unit.pdf" TargetMode="External"/><Relationship Id="rId14" Type="http://schemas.openxmlformats.org/officeDocument/2006/relationships/hyperlink" Target="https://classroom.thenational.academy/lessons/finding-10-100-or-1000-less-than-a-given-number-c8w3gc" TargetMode="External"/><Relationship Id="rId22" Type="http://schemas.openxmlformats.org/officeDocument/2006/relationships/hyperlink" Target="https://www.talk4writing.com/wp-content/uploads/2020/04/Y5-Unit.pdf" TargetMode="External"/><Relationship Id="rId27" Type="http://schemas.openxmlformats.org/officeDocument/2006/relationships/hyperlink" Target="https://vimeo.com/454736934" TargetMode="External"/><Relationship Id="rId30" Type="http://schemas.openxmlformats.org/officeDocument/2006/relationships/hyperlink" Target="https://classroom.thenational.academy/lessons/comparing-6-digit-numbers-using-inequalities-6crkje" TargetMode="External"/><Relationship Id="rId35" Type="http://schemas.openxmlformats.org/officeDocument/2006/relationships/hyperlink" Target="https://go.educationcity.com/content/index/34793/6/1/1/null/null/false/false/null/0" TargetMode="External"/><Relationship Id="rId43" Type="http://schemas.openxmlformats.org/officeDocument/2006/relationships/hyperlink" Target="https://classroom.thenational.academy/lessons/solving-problems-involving-roman-numerals-6gt3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A84325A8</Template>
  <TotalTime>0</TotalTime>
  <Pages>5</Pages>
  <Words>1955</Words>
  <Characters>11145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Mulhall</dc:creator>
  <cp:lastModifiedBy>Windows User</cp:lastModifiedBy>
  <cp:revision>2</cp:revision>
  <dcterms:created xsi:type="dcterms:W3CDTF">2020-09-19T19:29:00Z</dcterms:created>
  <dcterms:modified xsi:type="dcterms:W3CDTF">2020-09-19T19:29:00Z</dcterms:modified>
</cp:coreProperties>
</file>