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4"/>
        <w:gridCol w:w="216"/>
        <w:gridCol w:w="1743"/>
        <w:gridCol w:w="1588"/>
        <w:gridCol w:w="594"/>
        <w:gridCol w:w="1030"/>
        <w:gridCol w:w="1863"/>
        <w:gridCol w:w="2453"/>
        <w:gridCol w:w="1115"/>
        <w:gridCol w:w="2126"/>
        <w:gridCol w:w="2132"/>
      </w:tblGrid>
      <w:tr w:rsidR="004C27C9" w:rsidRPr="00AB4451" w14:paraId="65DC39DB" w14:textId="77777777" w:rsidTr="00CC4C3D">
        <w:trPr>
          <w:trHeight w:val="242"/>
        </w:trPr>
        <w:tc>
          <w:tcPr>
            <w:tcW w:w="5000" w:type="pct"/>
            <w:gridSpan w:val="11"/>
          </w:tcPr>
          <w:p w14:paraId="78324C94" w14:textId="77777777" w:rsidR="00960703" w:rsidRPr="00AB4451" w:rsidRDefault="009857E8" w:rsidP="0096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B4451">
              <w:rPr>
                <w:rFonts w:ascii="Arial" w:hAnsi="Arial" w:cs="Arial"/>
                <w:b/>
                <w:sz w:val="20"/>
                <w:szCs w:val="20"/>
              </w:rPr>
              <w:t xml:space="preserve">Home learning- </w:t>
            </w:r>
            <w:r w:rsidR="004C27C9" w:rsidRPr="00AB4451">
              <w:rPr>
                <w:rFonts w:ascii="Arial" w:hAnsi="Arial" w:cs="Arial"/>
                <w:b/>
                <w:sz w:val="20"/>
                <w:szCs w:val="20"/>
              </w:rPr>
              <w:t xml:space="preserve">Timetable of </w:t>
            </w:r>
            <w:r w:rsidRPr="00AB4451">
              <w:rPr>
                <w:rFonts w:ascii="Arial" w:hAnsi="Arial" w:cs="Arial"/>
                <w:b/>
                <w:sz w:val="20"/>
                <w:szCs w:val="20"/>
              </w:rPr>
              <w:t xml:space="preserve">tasks </w:t>
            </w:r>
          </w:p>
          <w:p w14:paraId="3CB0CE04" w14:textId="77777777" w:rsidR="004C27C9" w:rsidRPr="00AB4451" w:rsidRDefault="004C27C9" w:rsidP="0096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97" w:rsidRPr="00AB4451" w14:paraId="6C1C03EA" w14:textId="77777777" w:rsidTr="00BF107D">
        <w:trPr>
          <w:trHeight w:val="242"/>
        </w:trPr>
        <w:tc>
          <w:tcPr>
            <w:tcW w:w="2490" w:type="pct"/>
            <w:gridSpan w:val="7"/>
          </w:tcPr>
          <w:p w14:paraId="4CA46E8F" w14:textId="77777777" w:rsidR="00292797" w:rsidRPr="00AB4451" w:rsidRDefault="00292797" w:rsidP="00292797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Week beginning:</w:t>
            </w:r>
            <w:r w:rsidR="00665832" w:rsidRPr="00AB4451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665832" w:rsidRPr="00AB445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665832" w:rsidRPr="00AB4451">
              <w:rPr>
                <w:rFonts w:ascii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1141" w:type="pct"/>
            <w:gridSpan w:val="2"/>
          </w:tcPr>
          <w:p w14:paraId="5B324248" w14:textId="77777777" w:rsidR="00292797" w:rsidRPr="00AB4451" w:rsidRDefault="00292797" w:rsidP="00292797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 xml:space="preserve">Class: </w:t>
            </w:r>
            <w:r w:rsidR="00665832" w:rsidRPr="00AB4451">
              <w:rPr>
                <w:rFonts w:ascii="Arial" w:hAnsi="Arial" w:cs="Arial"/>
                <w:sz w:val="20"/>
                <w:szCs w:val="20"/>
              </w:rPr>
              <w:t>4/5B</w:t>
            </w:r>
          </w:p>
        </w:tc>
        <w:tc>
          <w:tcPr>
            <w:tcW w:w="1369" w:type="pct"/>
            <w:gridSpan w:val="2"/>
          </w:tcPr>
          <w:p w14:paraId="3225B84C" w14:textId="77777777" w:rsidR="00292797" w:rsidRPr="00AB4451" w:rsidRDefault="00292797" w:rsidP="00292797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 xml:space="preserve">Year Group: </w:t>
            </w:r>
            <w:r w:rsidR="00665832" w:rsidRPr="00AB44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C27C9" w:rsidRPr="00AB4451" w14:paraId="594EC6B9" w14:textId="77777777" w:rsidTr="00BF107D">
        <w:trPr>
          <w:trHeight w:val="242"/>
        </w:trPr>
        <w:tc>
          <w:tcPr>
            <w:tcW w:w="270" w:type="pct"/>
            <w:gridSpan w:val="2"/>
          </w:tcPr>
          <w:p w14:paraId="09CF0CB7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2"/>
          </w:tcPr>
          <w:p w14:paraId="672780C0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110" w:type="pct"/>
            <w:gridSpan w:val="3"/>
          </w:tcPr>
          <w:p w14:paraId="71832F65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141" w:type="pct"/>
            <w:gridSpan w:val="2"/>
          </w:tcPr>
          <w:p w14:paraId="50BE3A3D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684" w:type="pct"/>
          </w:tcPr>
          <w:p w14:paraId="2CCD1C70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684" w:type="pct"/>
          </w:tcPr>
          <w:p w14:paraId="53C8CC34" w14:textId="77777777" w:rsidR="004C27C9" w:rsidRPr="00AB4451" w:rsidRDefault="004C27C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</w:tr>
      <w:tr w:rsidR="004C27C9" w:rsidRPr="00AB4451" w14:paraId="285B0504" w14:textId="77777777" w:rsidTr="00BF107D">
        <w:trPr>
          <w:trHeight w:val="652"/>
        </w:trPr>
        <w:tc>
          <w:tcPr>
            <w:tcW w:w="270" w:type="pct"/>
            <w:gridSpan w:val="2"/>
            <w:shd w:val="clear" w:color="auto" w:fill="BFBFBF" w:themeFill="background1" w:themeFillShade="BF"/>
          </w:tcPr>
          <w:p w14:paraId="3E2A8D43" w14:textId="77777777" w:rsidR="004C27C9" w:rsidRPr="00AB4451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1110" w:type="pct"/>
            <w:gridSpan w:val="2"/>
            <w:shd w:val="clear" w:color="auto" w:fill="BFBFBF" w:themeFill="background1" w:themeFillShade="BF"/>
          </w:tcPr>
          <w:p w14:paraId="017A05F5" w14:textId="025AE779" w:rsidR="004C27C9" w:rsidRPr="00AB4451" w:rsidRDefault="00560186" w:rsidP="0056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extend sentences using ‘because’.</w:t>
            </w:r>
          </w:p>
        </w:tc>
        <w:tc>
          <w:tcPr>
            <w:tcW w:w="1110" w:type="pct"/>
            <w:gridSpan w:val="3"/>
            <w:shd w:val="clear" w:color="auto" w:fill="BFBFBF" w:themeFill="background1" w:themeFillShade="BF"/>
          </w:tcPr>
          <w:p w14:paraId="41432779" w14:textId="2CA1C802" w:rsidR="004C27C9" w:rsidRPr="00AB4451" w:rsidRDefault="00560186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understand new vocabulary in context.</w:t>
            </w:r>
          </w:p>
        </w:tc>
        <w:tc>
          <w:tcPr>
            <w:tcW w:w="1141" w:type="pct"/>
            <w:gridSpan w:val="2"/>
            <w:shd w:val="clear" w:color="auto" w:fill="BFBFBF" w:themeFill="background1" w:themeFillShade="BF"/>
          </w:tcPr>
          <w:p w14:paraId="484E31E3" w14:textId="459128EE" w:rsidR="004C27C9" w:rsidRPr="00AB4451" w:rsidRDefault="00560186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 relative clauses and fronted adverbials.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7ADCAA1A" w14:textId="75F4F786" w:rsidR="004C27C9" w:rsidRPr="00AB4451" w:rsidRDefault="00560186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plan a story,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7E76A313" w14:textId="748655FE" w:rsidR="004C27C9" w:rsidRPr="00AB4451" w:rsidRDefault="00560186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draft a story.</w:t>
            </w:r>
          </w:p>
        </w:tc>
      </w:tr>
      <w:tr w:rsidR="004C27C9" w:rsidRPr="00AB4451" w14:paraId="39E87C07" w14:textId="77777777" w:rsidTr="00BF107D">
        <w:trPr>
          <w:trHeight w:val="652"/>
        </w:trPr>
        <w:tc>
          <w:tcPr>
            <w:tcW w:w="270" w:type="pct"/>
            <w:gridSpan w:val="2"/>
          </w:tcPr>
          <w:p w14:paraId="46DC40B2" w14:textId="77777777" w:rsidR="004C27C9" w:rsidRPr="00AB4451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1110" w:type="pct"/>
            <w:gridSpan w:val="2"/>
          </w:tcPr>
          <w:p w14:paraId="0AAAC921" w14:textId="765265FF" w:rsidR="004C27C9" w:rsidRPr="00AB4451" w:rsidRDefault="00CC4C3D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Read a traditional story &amp; using ‘because’ to extend sentences. (pp. 4-6)</w:t>
            </w:r>
          </w:p>
        </w:tc>
        <w:tc>
          <w:tcPr>
            <w:tcW w:w="1110" w:type="pct"/>
            <w:gridSpan w:val="3"/>
          </w:tcPr>
          <w:p w14:paraId="2F07432B" w14:textId="1250F2DB" w:rsidR="004C27C9" w:rsidRPr="00AB4451" w:rsidRDefault="00CC4C3D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Understanding and using vocabulary (pp.7-9)</w:t>
            </w:r>
          </w:p>
          <w:p w14:paraId="46817614" w14:textId="77777777" w:rsidR="009122C0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2B002" w14:textId="44A89460" w:rsidR="009122C0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Reading comprehension and spellings. (pp.10-11)</w:t>
            </w:r>
          </w:p>
        </w:tc>
        <w:tc>
          <w:tcPr>
            <w:tcW w:w="1141" w:type="pct"/>
            <w:gridSpan w:val="2"/>
          </w:tcPr>
          <w:p w14:paraId="58F35975" w14:textId="77777777" w:rsidR="004C27C9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Replacing nouns &amp; adjectives. Relative clauses. Fronted adverbials.</w:t>
            </w:r>
          </w:p>
          <w:p w14:paraId="7D571F54" w14:textId="5F5670F4" w:rsidR="009122C0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pp.12-13</w:t>
            </w:r>
          </w:p>
        </w:tc>
        <w:tc>
          <w:tcPr>
            <w:tcW w:w="684" w:type="pct"/>
          </w:tcPr>
          <w:p w14:paraId="39FC2A36" w14:textId="77777777" w:rsidR="004C27C9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Planning a story.</w:t>
            </w:r>
          </w:p>
          <w:p w14:paraId="1259DB38" w14:textId="3199E98A" w:rsidR="009122C0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14 - 18</w:t>
            </w:r>
          </w:p>
        </w:tc>
        <w:tc>
          <w:tcPr>
            <w:tcW w:w="684" w:type="pct"/>
          </w:tcPr>
          <w:p w14:paraId="1C3BB702" w14:textId="2CEF6AE2" w:rsidR="004C27C9" w:rsidRPr="00AB4451" w:rsidRDefault="009122C0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Writing your first draft. pp. 19-22</w:t>
            </w:r>
          </w:p>
        </w:tc>
      </w:tr>
      <w:tr w:rsidR="002A7D59" w:rsidRPr="00AB4451" w14:paraId="7FB3C2D2" w14:textId="77777777" w:rsidTr="00BF107D">
        <w:trPr>
          <w:trHeight w:val="652"/>
        </w:trPr>
        <w:tc>
          <w:tcPr>
            <w:tcW w:w="270" w:type="pct"/>
            <w:gridSpan w:val="2"/>
          </w:tcPr>
          <w:p w14:paraId="26EAEA24" w14:textId="77777777" w:rsidR="002A7D59" w:rsidRPr="00AB4451" w:rsidRDefault="002A7D5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1110" w:type="pct"/>
            <w:gridSpan w:val="2"/>
          </w:tcPr>
          <w:p w14:paraId="1640EBCA" w14:textId="77777777" w:rsidR="00CC4C3D" w:rsidRPr="00AB4451" w:rsidRDefault="007D2463" w:rsidP="00CC4C3D">
            <w:pPr>
              <w:rPr>
                <w:sz w:val="20"/>
                <w:szCs w:val="20"/>
              </w:rPr>
            </w:pPr>
            <w:hyperlink r:id="rId8" w:history="1">
              <w:r w:rsidR="00CC4C3D" w:rsidRPr="00AB4451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1D253980" w14:textId="77777777" w:rsidR="002A7D59" w:rsidRPr="00AB4451" w:rsidRDefault="002A7D59" w:rsidP="007A491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10" w:type="pct"/>
            <w:gridSpan w:val="3"/>
          </w:tcPr>
          <w:p w14:paraId="1914E946" w14:textId="77777777" w:rsidR="00CC4C3D" w:rsidRPr="00AB4451" w:rsidRDefault="007D2463" w:rsidP="00CC4C3D">
            <w:pPr>
              <w:rPr>
                <w:sz w:val="20"/>
                <w:szCs w:val="20"/>
              </w:rPr>
            </w:pPr>
            <w:hyperlink r:id="rId9" w:history="1">
              <w:r w:rsidR="00CC4C3D" w:rsidRPr="00AB4451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381BB5D9" w14:textId="77777777" w:rsidR="002A7D59" w:rsidRPr="00AB4451" w:rsidRDefault="002A7D5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gridSpan w:val="2"/>
          </w:tcPr>
          <w:p w14:paraId="0F47E20D" w14:textId="77777777" w:rsidR="00CC4C3D" w:rsidRPr="00AB4451" w:rsidRDefault="007D2463" w:rsidP="00CC4C3D">
            <w:pPr>
              <w:rPr>
                <w:sz w:val="20"/>
                <w:szCs w:val="20"/>
              </w:rPr>
            </w:pPr>
            <w:hyperlink r:id="rId10" w:history="1">
              <w:r w:rsidR="00CC4C3D" w:rsidRPr="00AB4451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1A1C1136" w14:textId="77777777" w:rsidR="002A7D59" w:rsidRPr="00AB4451" w:rsidRDefault="002A7D5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7983EC49" w14:textId="77777777" w:rsidR="00CC4C3D" w:rsidRPr="00AB4451" w:rsidRDefault="007D2463" w:rsidP="00CC4C3D">
            <w:pPr>
              <w:rPr>
                <w:sz w:val="20"/>
                <w:szCs w:val="20"/>
              </w:rPr>
            </w:pPr>
            <w:hyperlink r:id="rId11" w:history="1">
              <w:r w:rsidR="00CC4C3D" w:rsidRPr="00AB4451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41CD141E" w14:textId="77777777" w:rsidR="002A7D59" w:rsidRPr="00AB4451" w:rsidRDefault="002A7D5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3B97C307" w14:textId="77777777" w:rsidR="00CC4C3D" w:rsidRPr="00AB4451" w:rsidRDefault="007D2463" w:rsidP="00CC4C3D">
            <w:pPr>
              <w:rPr>
                <w:sz w:val="20"/>
                <w:szCs w:val="20"/>
              </w:rPr>
            </w:pPr>
            <w:hyperlink r:id="rId12" w:history="1">
              <w:r w:rsidR="00CC4C3D" w:rsidRPr="00AB4451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73899205" w14:textId="77777777" w:rsidR="002A7D59" w:rsidRPr="00AB4451" w:rsidRDefault="002A7D59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7C9" w:rsidRPr="00AB4451" w14:paraId="3C217542" w14:textId="77777777" w:rsidTr="00BF107D">
        <w:trPr>
          <w:trHeight w:val="652"/>
        </w:trPr>
        <w:tc>
          <w:tcPr>
            <w:tcW w:w="270" w:type="pct"/>
            <w:gridSpan w:val="2"/>
            <w:shd w:val="clear" w:color="auto" w:fill="BFBFBF" w:themeFill="background1" w:themeFillShade="BF"/>
          </w:tcPr>
          <w:p w14:paraId="2E45FFFB" w14:textId="77777777" w:rsidR="004C27C9" w:rsidRPr="00AB4451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1110" w:type="pct"/>
            <w:gridSpan w:val="2"/>
            <w:shd w:val="clear" w:color="auto" w:fill="BFBFBF" w:themeFill="background1" w:themeFillShade="BF"/>
          </w:tcPr>
          <w:p w14:paraId="4E7A063E" w14:textId="56D090FB" w:rsidR="004C27C9" w:rsidRPr="00AB4451" w:rsidRDefault="00560186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find 10, 100 or 1000 more or less than a number.</w:t>
            </w:r>
          </w:p>
        </w:tc>
        <w:tc>
          <w:tcPr>
            <w:tcW w:w="1110" w:type="pct"/>
            <w:gridSpan w:val="3"/>
            <w:shd w:val="clear" w:color="auto" w:fill="BFBFBF" w:themeFill="background1" w:themeFillShade="BF"/>
          </w:tcPr>
          <w:p w14:paraId="3A4E4BFF" w14:textId="46365FE2" w:rsidR="004C27C9" w:rsidRPr="00AB4451" w:rsidRDefault="00560186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find 10, 100 or 1000 more or less than a number.</w:t>
            </w:r>
          </w:p>
        </w:tc>
        <w:tc>
          <w:tcPr>
            <w:tcW w:w="1141" w:type="pct"/>
            <w:gridSpan w:val="2"/>
            <w:shd w:val="clear" w:color="auto" w:fill="BFBFBF" w:themeFill="background1" w:themeFillShade="BF"/>
          </w:tcPr>
          <w:p w14:paraId="68C63673" w14:textId="6F927EC0" w:rsidR="004C27C9" w:rsidRPr="00AB4451" w:rsidRDefault="00560186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order and compare 4-digit numbers.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1723B831" w14:textId="78BEA369" w:rsidR="004C27C9" w:rsidRPr="00AB4451" w:rsidRDefault="00560186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order and compare 4-digit numbers.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505DDE2E" w14:textId="512F0301" w:rsidR="004C27C9" w:rsidRPr="00AB4451" w:rsidRDefault="00560186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round numbers to the nearest 1000.</w:t>
            </w:r>
          </w:p>
        </w:tc>
      </w:tr>
      <w:tr w:rsidR="004C27C9" w:rsidRPr="00AB4451" w14:paraId="316C457A" w14:textId="77777777" w:rsidTr="00BF107D">
        <w:trPr>
          <w:trHeight w:val="652"/>
        </w:trPr>
        <w:tc>
          <w:tcPr>
            <w:tcW w:w="270" w:type="pct"/>
            <w:gridSpan w:val="2"/>
          </w:tcPr>
          <w:p w14:paraId="6A9C4A0D" w14:textId="77777777" w:rsidR="004C27C9" w:rsidRPr="00AB4451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110" w:type="pct"/>
            <w:gridSpan w:val="2"/>
          </w:tcPr>
          <w:p w14:paraId="08D1D634" w14:textId="77777777" w:rsidR="004C27C9" w:rsidRPr="00AB4451" w:rsidRDefault="0066583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Find 10,100 or 1,000 more/less</w:t>
            </w:r>
            <w:r w:rsidR="00616EE8" w:rsidRPr="00AB4451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1110" w:type="pct"/>
            <w:gridSpan w:val="3"/>
          </w:tcPr>
          <w:p w14:paraId="75133791" w14:textId="77777777" w:rsidR="004C27C9" w:rsidRPr="00AB4451" w:rsidRDefault="0066583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Find 10,100 or 1,000 more/less (2)</w:t>
            </w:r>
          </w:p>
        </w:tc>
        <w:tc>
          <w:tcPr>
            <w:tcW w:w="1141" w:type="pct"/>
            <w:gridSpan w:val="2"/>
          </w:tcPr>
          <w:p w14:paraId="7D47BC18" w14:textId="77777777" w:rsidR="004C27C9" w:rsidRPr="00AB4451" w:rsidRDefault="00436EE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Order and c</w:t>
            </w:r>
            <w:r w:rsidR="00665832" w:rsidRPr="00AB4451">
              <w:rPr>
                <w:rFonts w:ascii="Arial" w:hAnsi="Arial" w:cs="Arial"/>
                <w:sz w:val="20"/>
                <w:szCs w:val="20"/>
              </w:rPr>
              <w:t>ompare 4-digit numbers</w:t>
            </w:r>
            <w:r w:rsidR="00616EE8" w:rsidRPr="00AB4451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684" w:type="pct"/>
          </w:tcPr>
          <w:p w14:paraId="4407DFD3" w14:textId="77777777" w:rsidR="004C27C9" w:rsidRPr="00AB4451" w:rsidRDefault="00436EE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Order and compare 4-digit numbers</w:t>
            </w:r>
            <w:r w:rsidR="00616EE8" w:rsidRPr="00AB4451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684" w:type="pct"/>
          </w:tcPr>
          <w:p w14:paraId="7D228C46" w14:textId="77777777" w:rsidR="004C27C9" w:rsidRPr="00AB4451" w:rsidRDefault="00665832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Round to nearest 1,000</w:t>
            </w:r>
          </w:p>
        </w:tc>
      </w:tr>
      <w:tr w:rsidR="002A7D59" w:rsidRPr="00AB4451" w14:paraId="4EB13EB6" w14:textId="77777777" w:rsidTr="00BF107D">
        <w:trPr>
          <w:trHeight w:val="652"/>
        </w:trPr>
        <w:tc>
          <w:tcPr>
            <w:tcW w:w="270" w:type="pct"/>
            <w:gridSpan w:val="2"/>
          </w:tcPr>
          <w:p w14:paraId="21B23077" w14:textId="77777777" w:rsidR="002A7D59" w:rsidRPr="00AB4451" w:rsidRDefault="002A7D5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1110" w:type="pct"/>
            <w:gridSpan w:val="2"/>
          </w:tcPr>
          <w:p w14:paraId="4BFA0239" w14:textId="77777777" w:rsidR="002A7D59" w:rsidRPr="00AB4451" w:rsidRDefault="007D246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65832" w:rsidRPr="00AB44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https://classroom.thenational.academy/lessons/finding-10-100-or-1000-more-than-a-given-number-cmu62c</w:t>
              </w:r>
            </w:hyperlink>
          </w:p>
        </w:tc>
        <w:tc>
          <w:tcPr>
            <w:tcW w:w="1110" w:type="pct"/>
            <w:gridSpan w:val="3"/>
          </w:tcPr>
          <w:p w14:paraId="51341900" w14:textId="77777777" w:rsidR="002A7D59" w:rsidRPr="00AB4451" w:rsidRDefault="007D246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36EE1" w:rsidRPr="00AB44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https://classroom.thenational.academy/lessons/finding-10-100-or-1000-less-than-a-given-number-c8w3gc</w:t>
              </w:r>
            </w:hyperlink>
          </w:p>
        </w:tc>
        <w:tc>
          <w:tcPr>
            <w:tcW w:w="1141" w:type="pct"/>
            <w:gridSpan w:val="2"/>
          </w:tcPr>
          <w:p w14:paraId="56AFFC1A" w14:textId="77777777" w:rsidR="002A7D59" w:rsidRPr="00AB4451" w:rsidRDefault="007D2463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436EE1" w:rsidRPr="00AB44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https://classroom.thenational.academy/lessons/ordering-and-comparing-numbers-beyond-1000-cmr66c</w:t>
              </w:r>
            </w:hyperlink>
          </w:p>
        </w:tc>
        <w:tc>
          <w:tcPr>
            <w:tcW w:w="684" w:type="pct"/>
          </w:tcPr>
          <w:p w14:paraId="386748E3" w14:textId="77777777" w:rsidR="00616EE8" w:rsidRPr="00AB4451" w:rsidRDefault="00616EE8" w:rsidP="00616EE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B4451">
              <w:rPr>
                <w:rFonts w:ascii="Arial" w:hAnsi="Arial" w:cs="Arial"/>
                <w:sz w:val="20"/>
                <w:szCs w:val="20"/>
              </w:rPr>
              <w:instrText xml:space="preserve"> HYPERLINK "https://classroom.thenational.academy/lessons/ordering-and-comparing-a-set-of-numbers-beyond-1000-6nh36r" </w:instrText>
            </w:r>
            <w:r w:rsidRPr="00AB44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https://classroom.thenational.</w:t>
            </w:r>
          </w:p>
          <w:p w14:paraId="6D640554" w14:textId="77777777" w:rsidR="00616EE8" w:rsidRPr="00AB4451" w:rsidRDefault="00616EE8" w:rsidP="00616EE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academy/lessons/ordering-</w:t>
            </w:r>
          </w:p>
          <w:p w14:paraId="312D51B1" w14:textId="77777777" w:rsidR="00616EE8" w:rsidRPr="00AB4451" w:rsidRDefault="00616EE8" w:rsidP="00616EE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and-comparing-a-set-of-</w:t>
            </w:r>
          </w:p>
          <w:p w14:paraId="32A3B59D" w14:textId="77777777" w:rsidR="002A7D59" w:rsidRPr="00AB4451" w:rsidRDefault="00616EE8" w:rsidP="00616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numbers-beyond-1000-6nh36r</w:t>
            </w:r>
            <w:r w:rsidRPr="00AB44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" w:type="pct"/>
          </w:tcPr>
          <w:p w14:paraId="4D7B185C" w14:textId="77777777" w:rsidR="00436EE1" w:rsidRPr="00AB4451" w:rsidRDefault="00436EE1" w:rsidP="00436EE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B4451">
              <w:rPr>
                <w:rFonts w:ascii="Arial" w:hAnsi="Arial" w:cs="Arial"/>
                <w:sz w:val="20"/>
                <w:szCs w:val="20"/>
              </w:rPr>
              <w:instrText xml:space="preserve"> HYPERLINK "https://classroom.thenational.academy/lessons/rounding-numbers-to-the-nearest-1000-crr66d" </w:instrText>
            </w:r>
            <w:r w:rsidRPr="00AB44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https://classroom.thenational.</w:t>
            </w:r>
          </w:p>
          <w:p w14:paraId="0662507A" w14:textId="77777777" w:rsidR="00436EE1" w:rsidRPr="00AB4451" w:rsidRDefault="00436EE1" w:rsidP="00436EE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academy/lessons/</w:t>
            </w:r>
          </w:p>
          <w:p w14:paraId="04B5FDA3" w14:textId="77777777" w:rsidR="00436EE1" w:rsidRPr="00AB4451" w:rsidRDefault="00436EE1" w:rsidP="00436EE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rounding-numbers-to-the-</w:t>
            </w:r>
          </w:p>
          <w:p w14:paraId="54D01B39" w14:textId="77777777" w:rsidR="002A7D59" w:rsidRPr="00AB4451" w:rsidRDefault="00436EE1" w:rsidP="00436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Style w:val="Hyperlink"/>
                <w:rFonts w:ascii="Arial" w:hAnsi="Arial" w:cs="Arial"/>
                <w:sz w:val="20"/>
                <w:szCs w:val="20"/>
              </w:rPr>
              <w:t>nearest-1000-crr66d</w:t>
            </w:r>
            <w:r w:rsidRPr="00AB44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7C9" w:rsidRPr="00AB4451" w14:paraId="581D3074" w14:textId="77777777" w:rsidTr="00BF107D">
        <w:trPr>
          <w:trHeight w:val="652"/>
        </w:trPr>
        <w:tc>
          <w:tcPr>
            <w:tcW w:w="270" w:type="pct"/>
            <w:gridSpan w:val="2"/>
            <w:shd w:val="clear" w:color="auto" w:fill="BFBFBF" w:themeFill="background1" w:themeFillShade="BF"/>
          </w:tcPr>
          <w:p w14:paraId="00BFA044" w14:textId="77777777" w:rsidR="004C27C9" w:rsidRPr="00AB4451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1110" w:type="pct"/>
            <w:gridSpan w:val="2"/>
            <w:shd w:val="clear" w:color="auto" w:fill="BFBFBF" w:themeFill="background1" w:themeFillShade="BF"/>
          </w:tcPr>
          <w:p w14:paraId="52740381" w14:textId="277F813F" w:rsidR="004C27C9" w:rsidRPr="00AB4451" w:rsidRDefault="0056018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know different types of rock</w:t>
            </w:r>
          </w:p>
        </w:tc>
        <w:tc>
          <w:tcPr>
            <w:tcW w:w="1110" w:type="pct"/>
            <w:gridSpan w:val="3"/>
            <w:shd w:val="clear" w:color="auto" w:fill="BFBFBF" w:themeFill="background1" w:themeFillShade="BF"/>
          </w:tcPr>
          <w:p w14:paraId="47B74B8C" w14:textId="71BCAD17" w:rsidR="004C27C9" w:rsidRPr="00AB4451" w:rsidRDefault="0056018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know different types of rock</w:t>
            </w:r>
          </w:p>
        </w:tc>
        <w:tc>
          <w:tcPr>
            <w:tcW w:w="1141" w:type="pct"/>
            <w:gridSpan w:val="2"/>
            <w:shd w:val="clear" w:color="auto" w:fill="BFBFBF" w:themeFill="background1" w:themeFillShade="BF"/>
          </w:tcPr>
          <w:p w14:paraId="5DDA1D70" w14:textId="585ED4C6" w:rsidR="004C27C9" w:rsidRPr="00AB4451" w:rsidRDefault="0056018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describe different rocks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13A83AE4" w14:textId="6D39C33E" w:rsidR="004C27C9" w:rsidRPr="00AB4451" w:rsidRDefault="0056018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know the capitals and flags of UK countries</w:t>
            </w:r>
          </w:p>
        </w:tc>
        <w:tc>
          <w:tcPr>
            <w:tcW w:w="684" w:type="pct"/>
            <w:shd w:val="clear" w:color="auto" w:fill="BFBFBF" w:themeFill="background1" w:themeFillShade="BF"/>
          </w:tcPr>
          <w:p w14:paraId="37E7F134" w14:textId="209CA463" w:rsidR="004C27C9" w:rsidRPr="00AB4451" w:rsidRDefault="0056018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name UK countries</w:t>
            </w:r>
          </w:p>
        </w:tc>
      </w:tr>
      <w:tr w:rsidR="004C27C9" w:rsidRPr="00AB4451" w14:paraId="205D5346" w14:textId="77777777" w:rsidTr="00BF107D">
        <w:trPr>
          <w:trHeight w:val="1163"/>
        </w:trPr>
        <w:tc>
          <w:tcPr>
            <w:tcW w:w="270" w:type="pct"/>
            <w:gridSpan w:val="2"/>
          </w:tcPr>
          <w:p w14:paraId="72D8C6CD" w14:textId="77777777" w:rsidR="002A7D59" w:rsidRPr="00AB4451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Core/</w:t>
            </w:r>
          </w:p>
          <w:p w14:paraId="014F9F90" w14:textId="77777777" w:rsidR="004C27C9" w:rsidRPr="00AB4451" w:rsidRDefault="004C27C9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2A7D59" w:rsidRPr="00AB4451">
              <w:rPr>
                <w:rFonts w:ascii="Arial" w:hAnsi="Arial" w:cs="Arial"/>
                <w:sz w:val="20"/>
                <w:szCs w:val="20"/>
              </w:rPr>
              <w:t>-</w:t>
            </w:r>
            <w:r w:rsidRPr="00AB4451">
              <w:rPr>
                <w:rFonts w:ascii="Arial" w:hAnsi="Arial" w:cs="Arial"/>
                <w:sz w:val="20"/>
                <w:szCs w:val="20"/>
              </w:rPr>
              <w:t xml:space="preserve"> core subjects</w:t>
            </w:r>
          </w:p>
        </w:tc>
        <w:tc>
          <w:tcPr>
            <w:tcW w:w="1110" w:type="pct"/>
            <w:gridSpan w:val="2"/>
          </w:tcPr>
          <w:p w14:paraId="00B35759" w14:textId="77777777" w:rsidR="001F0B65" w:rsidRPr="00AB4451" w:rsidRDefault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66A8F8CE" w14:textId="7B2AB0A5" w:rsidR="004C27C9" w:rsidRPr="00AB4451" w:rsidRDefault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Read study material re rocks</w:t>
            </w:r>
          </w:p>
        </w:tc>
        <w:tc>
          <w:tcPr>
            <w:tcW w:w="1110" w:type="pct"/>
            <w:gridSpan w:val="3"/>
          </w:tcPr>
          <w:p w14:paraId="33C756DD" w14:textId="77777777" w:rsidR="004C27C9" w:rsidRPr="00AB4451" w:rsidRDefault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B5DD817" w14:textId="0DABD7A9" w:rsidR="001F0B65" w:rsidRPr="00AB4451" w:rsidRDefault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Answer Q re rocks</w:t>
            </w:r>
          </w:p>
        </w:tc>
        <w:tc>
          <w:tcPr>
            <w:tcW w:w="1141" w:type="pct"/>
            <w:gridSpan w:val="2"/>
          </w:tcPr>
          <w:p w14:paraId="16C0EF7D" w14:textId="77777777" w:rsidR="001F0B65" w:rsidRPr="00AB4451" w:rsidRDefault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 xml:space="preserve">Science </w:t>
            </w:r>
          </w:p>
          <w:p w14:paraId="5A37ED2E" w14:textId="19FCEA9B" w:rsidR="004C27C9" w:rsidRPr="00AB4451" w:rsidRDefault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Create info text on rocks with diagrams, etc.</w:t>
            </w:r>
          </w:p>
        </w:tc>
        <w:tc>
          <w:tcPr>
            <w:tcW w:w="684" w:type="pct"/>
          </w:tcPr>
          <w:p w14:paraId="2E92DD3F" w14:textId="78F8450D" w:rsidR="004C27C9" w:rsidRPr="00AB4451" w:rsidRDefault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Geography – Match UK country to its capital and colour each flag</w:t>
            </w:r>
          </w:p>
        </w:tc>
        <w:tc>
          <w:tcPr>
            <w:tcW w:w="684" w:type="pct"/>
          </w:tcPr>
          <w:p w14:paraId="533E8411" w14:textId="57CA819E" w:rsidR="004C27C9" w:rsidRPr="00AB4451" w:rsidRDefault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Geography – label UK and surrounding countries, bodies of water and colour</w:t>
            </w:r>
          </w:p>
        </w:tc>
      </w:tr>
      <w:tr w:rsidR="001F0B65" w:rsidRPr="00AB4451" w14:paraId="12DD00A8" w14:textId="77777777" w:rsidTr="00BF107D">
        <w:trPr>
          <w:trHeight w:val="1163"/>
        </w:trPr>
        <w:tc>
          <w:tcPr>
            <w:tcW w:w="270" w:type="pct"/>
            <w:gridSpan w:val="2"/>
          </w:tcPr>
          <w:p w14:paraId="375068C4" w14:textId="77777777" w:rsidR="001F0B65" w:rsidRPr="00AB4451" w:rsidRDefault="001F0B65" w:rsidP="001F0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1110" w:type="pct"/>
            <w:gridSpan w:val="2"/>
          </w:tcPr>
          <w:p w14:paraId="22CFF3DB" w14:textId="3A6B2A98" w:rsidR="001F0B65" w:rsidRPr="00AB4451" w:rsidRDefault="001F0B65" w:rsidP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110" w:type="pct"/>
            <w:gridSpan w:val="3"/>
          </w:tcPr>
          <w:p w14:paraId="1ECAEB6E" w14:textId="04672631" w:rsidR="001F0B65" w:rsidRPr="00AB4451" w:rsidRDefault="001F0B65" w:rsidP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141" w:type="pct"/>
            <w:gridSpan w:val="2"/>
          </w:tcPr>
          <w:p w14:paraId="69B6B0C0" w14:textId="0430CF64" w:rsidR="001F0B65" w:rsidRPr="00AB4451" w:rsidRDefault="001F0B65" w:rsidP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684" w:type="pct"/>
          </w:tcPr>
          <w:p w14:paraId="20A7B521" w14:textId="5F90DB89" w:rsidR="001F0B65" w:rsidRPr="00AB4451" w:rsidRDefault="001F0B65" w:rsidP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684" w:type="pct"/>
          </w:tcPr>
          <w:p w14:paraId="5CDC84BC" w14:textId="5342F70D" w:rsidR="001F0B65" w:rsidRPr="00AB4451" w:rsidRDefault="001F0B65" w:rsidP="001F0B65">
            <w:pPr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</w:tr>
      <w:tr w:rsidR="00AB4451" w:rsidRPr="00AB4451" w14:paraId="46154396" w14:textId="77777777" w:rsidTr="00BF107D">
        <w:trPr>
          <w:trHeight w:val="652"/>
        </w:trPr>
        <w:tc>
          <w:tcPr>
            <w:tcW w:w="270" w:type="pct"/>
            <w:gridSpan w:val="2"/>
          </w:tcPr>
          <w:p w14:paraId="436EF723" w14:textId="77777777" w:rsidR="00AB4451" w:rsidRPr="00AB4451" w:rsidRDefault="00AB4451" w:rsidP="004C2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lastRenderedPageBreak/>
              <w:t>Spellings</w:t>
            </w:r>
          </w:p>
        </w:tc>
        <w:tc>
          <w:tcPr>
            <w:tcW w:w="4730" w:type="pct"/>
            <w:gridSpan w:val="9"/>
          </w:tcPr>
          <w:p w14:paraId="778C2E50" w14:textId="7CDCF9B9" w:rsidR="00AB4451" w:rsidRPr="00894E99" w:rsidRDefault="00894E99" w:rsidP="00894E9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AB4451">
              <w:rPr>
                <w:rFonts w:ascii="Comic Sans MS" w:hAnsi="Comic Sans MS"/>
                <w:i/>
                <w:sz w:val="20"/>
                <w:szCs w:val="20"/>
              </w:rPr>
              <w:t>T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reasure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measure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leisure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enclosure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pleasure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closure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picture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adventure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capture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mixture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creature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="00AB4451" w:rsidRPr="00AB4451">
              <w:rPr>
                <w:rFonts w:ascii="Comic Sans MS" w:hAnsi="Comic Sans MS"/>
                <w:i/>
                <w:sz w:val="20"/>
                <w:szCs w:val="20"/>
              </w:rPr>
              <w:t>puncture</w:t>
            </w:r>
          </w:p>
          <w:p w14:paraId="3AE0331A" w14:textId="77777777" w:rsidR="00AB4451" w:rsidRPr="00AB4451" w:rsidRDefault="00AB4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451" w:rsidRPr="00AB4451" w14:paraId="71AB273C" w14:textId="77777777" w:rsidTr="00BF107D">
        <w:trPr>
          <w:trHeight w:val="652"/>
        </w:trPr>
        <w:tc>
          <w:tcPr>
            <w:tcW w:w="270" w:type="pct"/>
            <w:gridSpan w:val="2"/>
          </w:tcPr>
          <w:p w14:paraId="38CEB4D9" w14:textId="1F15F3D0" w:rsidR="00AB4451" w:rsidRPr="00AB4451" w:rsidRDefault="00AB4451" w:rsidP="00AB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51">
              <w:rPr>
                <w:rFonts w:ascii="Arial" w:hAnsi="Arial" w:cs="Arial"/>
                <w:sz w:val="20"/>
                <w:szCs w:val="20"/>
              </w:rPr>
              <w:t>Times tables</w:t>
            </w:r>
          </w:p>
        </w:tc>
        <w:tc>
          <w:tcPr>
            <w:tcW w:w="1110" w:type="pct"/>
            <w:gridSpan w:val="2"/>
          </w:tcPr>
          <w:p w14:paraId="6CFCBD20" w14:textId="20DEE45E" w:rsidR="00AB4451" w:rsidRPr="00AB4451" w:rsidRDefault="00BA0F65" w:rsidP="00AB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 table chant through</w:t>
            </w:r>
          </w:p>
        </w:tc>
        <w:tc>
          <w:tcPr>
            <w:tcW w:w="1110" w:type="pct"/>
            <w:gridSpan w:val="3"/>
          </w:tcPr>
          <w:p w14:paraId="36F05BBA" w14:textId="14CB2567" w:rsidR="00AB4451" w:rsidRPr="00AB4451" w:rsidRDefault="00BA0F65" w:rsidP="00AB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3x table division facts</w:t>
            </w:r>
          </w:p>
        </w:tc>
        <w:tc>
          <w:tcPr>
            <w:tcW w:w="1141" w:type="pct"/>
            <w:gridSpan w:val="2"/>
          </w:tcPr>
          <w:p w14:paraId="3DFBC603" w14:textId="659E9E64" w:rsidR="00AB4451" w:rsidRPr="00AB4451" w:rsidRDefault="00BA0F65" w:rsidP="00AB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6x table chant through</w:t>
            </w:r>
          </w:p>
        </w:tc>
        <w:tc>
          <w:tcPr>
            <w:tcW w:w="684" w:type="pct"/>
          </w:tcPr>
          <w:p w14:paraId="7EE839F4" w14:textId="32D50CA0" w:rsidR="00AB4451" w:rsidRPr="00AB4451" w:rsidRDefault="00BA0F65" w:rsidP="00AB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6x table division facts</w:t>
            </w:r>
          </w:p>
        </w:tc>
        <w:tc>
          <w:tcPr>
            <w:tcW w:w="684" w:type="pct"/>
          </w:tcPr>
          <w:p w14:paraId="2E042FD1" w14:textId="3229B529" w:rsidR="00AB4451" w:rsidRPr="00AB4451" w:rsidRDefault="00BA0F65" w:rsidP="00AB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Rockstars</w:t>
            </w:r>
            <w:proofErr w:type="spellEnd"/>
          </w:p>
        </w:tc>
      </w:tr>
      <w:tr w:rsidR="00BF107D" w:rsidRPr="00B16B2D" w14:paraId="256EAEA2" w14:textId="77777777" w:rsidTr="00496BD3">
        <w:trPr>
          <w:trHeight w:val="242"/>
        </w:trPr>
        <w:tc>
          <w:tcPr>
            <w:tcW w:w="5000" w:type="pct"/>
            <w:gridSpan w:val="11"/>
          </w:tcPr>
          <w:p w14:paraId="109EC6C1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b/>
                <w:sz w:val="20"/>
                <w:szCs w:val="20"/>
              </w:rPr>
              <w:t xml:space="preserve">Home learning- Timetable of tasks </w:t>
            </w:r>
          </w:p>
          <w:p w14:paraId="363B8BCB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07D" w:rsidRPr="00B16B2D" w14:paraId="1884A80C" w14:textId="77777777" w:rsidTr="00BF107D">
        <w:trPr>
          <w:trHeight w:val="242"/>
        </w:trPr>
        <w:tc>
          <w:tcPr>
            <w:tcW w:w="1553" w:type="pct"/>
            <w:gridSpan w:val="5"/>
          </w:tcPr>
          <w:p w14:paraId="222E460F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Week beginning: 28th September 2020</w:t>
            </w:r>
          </w:p>
        </w:tc>
        <w:tc>
          <w:tcPr>
            <w:tcW w:w="339" w:type="pct"/>
          </w:tcPr>
          <w:p w14:paraId="644272AE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Class: 4/5B</w:t>
            </w:r>
          </w:p>
        </w:tc>
        <w:tc>
          <w:tcPr>
            <w:tcW w:w="3108" w:type="pct"/>
            <w:gridSpan w:val="5"/>
          </w:tcPr>
          <w:p w14:paraId="6436771E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Year Group: 4</w:t>
            </w:r>
          </w:p>
        </w:tc>
      </w:tr>
      <w:tr w:rsidR="00BF107D" w:rsidRPr="00B16B2D" w14:paraId="62F22571" w14:textId="77777777" w:rsidTr="00BF107D">
        <w:trPr>
          <w:trHeight w:val="242"/>
        </w:trPr>
        <w:tc>
          <w:tcPr>
            <w:tcW w:w="248" w:type="pct"/>
          </w:tcPr>
          <w:p w14:paraId="342F8849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gridSpan w:val="2"/>
          </w:tcPr>
          <w:p w14:paraId="1E8C2DA4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689" w:type="pct"/>
            <w:gridSpan w:val="2"/>
          </w:tcPr>
          <w:p w14:paraId="02BFAD3F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39" w:type="pct"/>
          </w:tcPr>
          <w:p w14:paraId="0E65F400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95" w:type="pct"/>
            <w:gridSpan w:val="2"/>
          </w:tcPr>
          <w:p w14:paraId="784E5A9F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714" w:type="pct"/>
            <w:gridSpan w:val="3"/>
          </w:tcPr>
          <w:p w14:paraId="70F78690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</w:tr>
      <w:tr w:rsidR="00BF107D" w:rsidRPr="00B16B2D" w14:paraId="567D710E" w14:textId="77777777" w:rsidTr="00BF107D">
        <w:trPr>
          <w:trHeight w:val="652"/>
        </w:trPr>
        <w:tc>
          <w:tcPr>
            <w:tcW w:w="248" w:type="pct"/>
            <w:shd w:val="clear" w:color="auto" w:fill="BFBFBF" w:themeFill="background1" w:themeFillShade="BF"/>
          </w:tcPr>
          <w:p w14:paraId="7E9345E0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16" w:type="pct"/>
            <w:gridSpan w:val="2"/>
            <w:shd w:val="clear" w:color="auto" w:fill="BFBFBF" w:themeFill="background1" w:themeFillShade="BF"/>
          </w:tcPr>
          <w:p w14:paraId="72EC9CCE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edit and improve a story</w:t>
            </w:r>
          </w:p>
        </w:tc>
        <w:tc>
          <w:tcPr>
            <w:tcW w:w="689" w:type="pct"/>
            <w:gridSpan w:val="2"/>
            <w:shd w:val="clear" w:color="auto" w:fill="BFBFBF" w:themeFill="background1" w:themeFillShade="BF"/>
          </w:tcPr>
          <w:p w14:paraId="7A48838B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about Victorian mines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4AEB5D50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about the lives of Victorian children</w:t>
            </w:r>
          </w:p>
        </w:tc>
        <w:tc>
          <w:tcPr>
            <w:tcW w:w="1395" w:type="pct"/>
            <w:gridSpan w:val="2"/>
            <w:shd w:val="clear" w:color="auto" w:fill="BFBFBF" w:themeFill="background1" w:themeFillShade="BF"/>
          </w:tcPr>
          <w:p w14:paraId="42679C9B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able to punctuate direct speech</w:t>
            </w:r>
          </w:p>
        </w:tc>
        <w:tc>
          <w:tcPr>
            <w:tcW w:w="1714" w:type="pct"/>
            <w:gridSpan w:val="3"/>
            <w:shd w:val="clear" w:color="auto" w:fill="BFBFBF" w:themeFill="background1" w:themeFillShade="BF"/>
          </w:tcPr>
          <w:p w14:paraId="1BEFB848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recognise fronted adverbials</w:t>
            </w:r>
          </w:p>
        </w:tc>
      </w:tr>
      <w:tr w:rsidR="00BF107D" w:rsidRPr="00B16B2D" w14:paraId="607427AA" w14:textId="77777777" w:rsidTr="00BF107D">
        <w:trPr>
          <w:trHeight w:val="652"/>
        </w:trPr>
        <w:tc>
          <w:tcPr>
            <w:tcW w:w="248" w:type="pct"/>
          </w:tcPr>
          <w:p w14:paraId="25670A31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616" w:type="pct"/>
            <w:gridSpan w:val="2"/>
          </w:tcPr>
          <w:p w14:paraId="7CFEC70C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Publishing your story. pp. 23</w:t>
            </w:r>
          </w:p>
        </w:tc>
        <w:tc>
          <w:tcPr>
            <w:tcW w:w="689" w:type="pct"/>
            <w:gridSpan w:val="2"/>
          </w:tcPr>
          <w:p w14:paraId="552721FA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Reading comprehension – A Victorian Mine</w:t>
            </w:r>
          </w:p>
        </w:tc>
        <w:tc>
          <w:tcPr>
            <w:tcW w:w="339" w:type="pct"/>
          </w:tcPr>
          <w:p w14:paraId="594F4F28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Reading Comprehension – Worst Job For Kids</w:t>
            </w:r>
          </w:p>
        </w:tc>
        <w:tc>
          <w:tcPr>
            <w:tcW w:w="1395" w:type="pct"/>
            <w:gridSpan w:val="2"/>
          </w:tcPr>
          <w:p w14:paraId="529C9B7B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Education City – </w:t>
            </w:r>
          </w:p>
          <w:p w14:paraId="5D059161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1. Punctuating Direct Speech</w:t>
            </w:r>
          </w:p>
          <w:p w14:paraId="39A70BF5" w14:textId="77777777" w:rsidR="00BF107D" w:rsidRPr="00B16B2D" w:rsidRDefault="00BF107D" w:rsidP="00BF10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I can use pronouns in my writing</w:t>
            </w:r>
          </w:p>
        </w:tc>
        <w:tc>
          <w:tcPr>
            <w:tcW w:w="1714" w:type="pct"/>
            <w:gridSpan w:val="3"/>
          </w:tcPr>
          <w:p w14:paraId="5882880D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Education City</w:t>
            </w:r>
          </w:p>
          <w:p w14:paraId="22AA3098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Fronted Adverbials – </w:t>
            </w:r>
          </w:p>
          <w:p w14:paraId="7616F0D6" w14:textId="77777777" w:rsidR="00BF107D" w:rsidRPr="00B16B2D" w:rsidRDefault="00BF107D" w:rsidP="00496B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using commas </w:t>
            </w:r>
          </w:p>
          <w:p w14:paraId="692235BB" w14:textId="77777777" w:rsidR="00BF107D" w:rsidRPr="00B16B2D" w:rsidRDefault="00BF107D" w:rsidP="00496B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6B2D">
              <w:rPr>
                <w:rFonts w:ascii="Arial" w:hAnsi="Arial" w:cs="Arial"/>
                <w:sz w:val="20"/>
                <w:szCs w:val="20"/>
              </w:rPr>
              <w:t>improving</w:t>
            </w:r>
            <w:proofErr w:type="gramEnd"/>
            <w:r w:rsidRPr="00B16B2D">
              <w:rPr>
                <w:rFonts w:ascii="Arial" w:hAnsi="Arial" w:cs="Arial"/>
                <w:sz w:val="20"/>
                <w:szCs w:val="20"/>
              </w:rPr>
              <w:t xml:space="preserve"> sentences..</w:t>
            </w:r>
          </w:p>
        </w:tc>
      </w:tr>
      <w:tr w:rsidR="00BF107D" w:rsidRPr="00B16B2D" w14:paraId="443BE9F4" w14:textId="77777777" w:rsidTr="00BF107D">
        <w:trPr>
          <w:trHeight w:val="652"/>
        </w:trPr>
        <w:tc>
          <w:tcPr>
            <w:tcW w:w="248" w:type="pct"/>
          </w:tcPr>
          <w:p w14:paraId="632291B4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16" w:type="pct"/>
            <w:gridSpan w:val="2"/>
          </w:tcPr>
          <w:p w14:paraId="403C8447" w14:textId="77777777" w:rsidR="00BF107D" w:rsidRPr="00B16B2D" w:rsidRDefault="007D2463" w:rsidP="00496BD3">
            <w:pPr>
              <w:rPr>
                <w:sz w:val="20"/>
                <w:szCs w:val="20"/>
              </w:rPr>
            </w:pPr>
            <w:hyperlink r:id="rId16" w:history="1">
              <w:r w:rsidR="00BF107D" w:rsidRPr="00B16B2D">
                <w:rPr>
                  <w:rStyle w:val="Hyperlink"/>
                  <w:sz w:val="20"/>
                  <w:szCs w:val="20"/>
                </w:rPr>
                <w:t>https://www.talk4writing.com/wp-content/uploads/2020/04/Y4-Unit.pdf</w:t>
              </w:r>
            </w:hyperlink>
          </w:p>
          <w:p w14:paraId="6CAB621F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9" w:type="pct"/>
            <w:gridSpan w:val="2"/>
          </w:tcPr>
          <w:p w14:paraId="05E0204C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 – VIPERS skills</w:t>
            </w:r>
          </w:p>
        </w:tc>
        <w:tc>
          <w:tcPr>
            <w:tcW w:w="339" w:type="pct"/>
          </w:tcPr>
          <w:p w14:paraId="0243BFC8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 – VIPERS skills</w:t>
            </w:r>
          </w:p>
        </w:tc>
        <w:tc>
          <w:tcPr>
            <w:tcW w:w="1395" w:type="pct"/>
            <w:gridSpan w:val="2"/>
          </w:tcPr>
          <w:p w14:paraId="7C2109A9" w14:textId="77777777" w:rsidR="00BF107D" w:rsidRPr="00B16B2D" w:rsidRDefault="007D2463" w:rsidP="00496BD3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F107D" w:rsidRPr="00B16B2D">
                <w:rPr>
                  <w:rStyle w:val="Hyperlink"/>
                  <w:sz w:val="20"/>
                  <w:szCs w:val="20"/>
                </w:rPr>
                <w:t>https://go.educationcity.com/content/index/42310/6/1/1/null/null/false/false/null/0</w:t>
              </w:r>
            </w:hyperlink>
          </w:p>
          <w:p w14:paraId="1A7C8678" w14:textId="77777777" w:rsidR="00BF107D" w:rsidRPr="00B16B2D" w:rsidRDefault="007D2463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BF107D" w:rsidRPr="00B16B2D">
                <w:rPr>
                  <w:rStyle w:val="Hyperlink"/>
                  <w:sz w:val="20"/>
                  <w:szCs w:val="20"/>
                </w:rPr>
                <w:t>https://go.educationcity.com/content/index/34793/6/1/1/null/null/false/false/null/0</w:t>
              </w:r>
            </w:hyperlink>
          </w:p>
        </w:tc>
        <w:tc>
          <w:tcPr>
            <w:tcW w:w="1714" w:type="pct"/>
            <w:gridSpan w:val="3"/>
          </w:tcPr>
          <w:p w14:paraId="363F6D8E" w14:textId="77777777" w:rsidR="00BF107D" w:rsidRPr="00B16B2D" w:rsidRDefault="007D2463" w:rsidP="00496BD3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F107D" w:rsidRPr="00B16B2D">
                <w:rPr>
                  <w:rStyle w:val="Hyperlink"/>
                  <w:sz w:val="20"/>
                  <w:szCs w:val="20"/>
                </w:rPr>
                <w:t>https://go.educationcity.com/content/index/35507/6/1/6/NULL/NULL/false/FALSE/NULL/0/true/1040788</w:t>
              </w:r>
            </w:hyperlink>
          </w:p>
          <w:p w14:paraId="3A5AB0C3" w14:textId="77777777" w:rsidR="00BF107D" w:rsidRPr="00B16B2D" w:rsidRDefault="007D2463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F107D" w:rsidRPr="00B16B2D">
                <w:rPr>
                  <w:rStyle w:val="Hyperlink"/>
                  <w:sz w:val="20"/>
                  <w:szCs w:val="20"/>
                </w:rPr>
                <w:t>https://go.educationcity.com/content/index/34845/6/1/1/NULL/NULL/false/FALSE/NULL/0/true/1040788</w:t>
              </w:r>
            </w:hyperlink>
          </w:p>
        </w:tc>
      </w:tr>
      <w:tr w:rsidR="00BF107D" w:rsidRPr="00B16B2D" w14:paraId="71198F33" w14:textId="77777777" w:rsidTr="00BF107D">
        <w:trPr>
          <w:trHeight w:val="652"/>
        </w:trPr>
        <w:tc>
          <w:tcPr>
            <w:tcW w:w="248" w:type="pct"/>
            <w:shd w:val="clear" w:color="auto" w:fill="BFBFBF" w:themeFill="background1" w:themeFillShade="BF"/>
          </w:tcPr>
          <w:p w14:paraId="498B098F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16" w:type="pct"/>
            <w:gridSpan w:val="2"/>
            <w:shd w:val="clear" w:color="auto" w:fill="BFBFBF" w:themeFill="background1" w:themeFillShade="BF"/>
          </w:tcPr>
          <w:p w14:paraId="75FA9D92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count in 25s</w:t>
            </w:r>
          </w:p>
        </w:tc>
        <w:tc>
          <w:tcPr>
            <w:tcW w:w="689" w:type="pct"/>
            <w:gridSpan w:val="2"/>
            <w:shd w:val="clear" w:color="auto" w:fill="BFBFBF" w:themeFill="background1" w:themeFillShade="BF"/>
          </w:tcPr>
          <w:p w14:paraId="2A7BD616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count below zero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6BD0E122" w14:textId="77777777" w:rsidR="00BF107D" w:rsidRPr="002C28F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use negative numbers</w:t>
            </w:r>
          </w:p>
        </w:tc>
        <w:tc>
          <w:tcPr>
            <w:tcW w:w="1395" w:type="pct"/>
            <w:gridSpan w:val="2"/>
            <w:shd w:val="clear" w:color="auto" w:fill="BFBFBF" w:themeFill="background1" w:themeFillShade="BF"/>
          </w:tcPr>
          <w:p w14:paraId="4759B8B5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Roman Numerals to 100</w:t>
            </w:r>
          </w:p>
        </w:tc>
        <w:tc>
          <w:tcPr>
            <w:tcW w:w="1714" w:type="pct"/>
            <w:gridSpan w:val="3"/>
            <w:shd w:val="clear" w:color="auto" w:fill="BFBFBF" w:themeFill="background1" w:themeFillShade="BF"/>
          </w:tcPr>
          <w:p w14:paraId="580FCC32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use Roman Numerals to 100</w:t>
            </w:r>
          </w:p>
        </w:tc>
      </w:tr>
      <w:tr w:rsidR="00BF107D" w:rsidRPr="00B16B2D" w14:paraId="4B812C78" w14:textId="77777777" w:rsidTr="00BF107D">
        <w:trPr>
          <w:trHeight w:val="652"/>
        </w:trPr>
        <w:tc>
          <w:tcPr>
            <w:tcW w:w="248" w:type="pct"/>
          </w:tcPr>
          <w:p w14:paraId="7C978D16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616" w:type="pct"/>
            <w:gridSpan w:val="2"/>
          </w:tcPr>
          <w:p w14:paraId="5D0C850B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Count in 25s</w:t>
            </w:r>
          </w:p>
        </w:tc>
        <w:tc>
          <w:tcPr>
            <w:tcW w:w="689" w:type="pct"/>
            <w:gridSpan w:val="2"/>
          </w:tcPr>
          <w:p w14:paraId="4458E12B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339" w:type="pct"/>
          </w:tcPr>
          <w:p w14:paraId="20C31739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Negative numbers</w:t>
            </w:r>
          </w:p>
        </w:tc>
        <w:tc>
          <w:tcPr>
            <w:tcW w:w="1395" w:type="pct"/>
            <w:gridSpan w:val="2"/>
          </w:tcPr>
          <w:p w14:paraId="775EAF0F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Roman numerals</w:t>
            </w:r>
          </w:p>
        </w:tc>
        <w:tc>
          <w:tcPr>
            <w:tcW w:w="1714" w:type="pct"/>
            <w:gridSpan w:val="3"/>
          </w:tcPr>
          <w:p w14:paraId="066ECBFD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Roman Numerals / </w:t>
            </w:r>
          </w:p>
          <w:p w14:paraId="63944DFF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Place value assessment</w:t>
            </w:r>
          </w:p>
        </w:tc>
      </w:tr>
      <w:tr w:rsidR="00BF107D" w:rsidRPr="00B16B2D" w14:paraId="4100C056" w14:textId="77777777" w:rsidTr="00BF107D">
        <w:trPr>
          <w:trHeight w:val="652"/>
        </w:trPr>
        <w:tc>
          <w:tcPr>
            <w:tcW w:w="248" w:type="pct"/>
          </w:tcPr>
          <w:p w14:paraId="3593C299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16" w:type="pct"/>
            <w:gridSpan w:val="2"/>
          </w:tcPr>
          <w:p w14:paraId="009D3A9B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689" w:type="pct"/>
            <w:gridSpan w:val="2"/>
          </w:tcPr>
          <w:p w14:paraId="2ADE09AD" w14:textId="77777777" w:rsidR="00BF107D" w:rsidRPr="00B16B2D" w:rsidRDefault="00BF107D" w:rsidP="00496BD3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16B2D">
              <w:rPr>
                <w:rFonts w:ascii="Arial" w:hAnsi="Arial" w:cs="Arial"/>
                <w:sz w:val="20"/>
                <w:szCs w:val="20"/>
              </w:rPr>
              <w:instrText xml:space="preserve"> HYPERLINK "https://www.bbc.co.uk/bitesize/topics/znwj6sg/articles/zxthnbk" </w:instrText>
            </w:r>
            <w:r w:rsidRPr="00B16B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6B2D">
              <w:rPr>
                <w:rStyle w:val="Hyperlink"/>
                <w:rFonts w:ascii="Arial" w:hAnsi="Arial" w:cs="Arial"/>
                <w:sz w:val="20"/>
                <w:szCs w:val="20"/>
              </w:rPr>
              <w:t>https://www.bbc.co.uk/bitesize/topics</w:t>
            </w:r>
          </w:p>
          <w:p w14:paraId="232602A0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Style w:val="Hyperlink"/>
                <w:rFonts w:ascii="Arial" w:hAnsi="Arial" w:cs="Arial"/>
                <w:sz w:val="20"/>
                <w:szCs w:val="20"/>
              </w:rPr>
              <w:t>/znwj6sg/articles/</w:t>
            </w:r>
            <w:proofErr w:type="spellStart"/>
            <w:r w:rsidRPr="00B16B2D">
              <w:rPr>
                <w:rStyle w:val="Hyperlink"/>
                <w:rFonts w:ascii="Arial" w:hAnsi="Arial" w:cs="Arial"/>
                <w:sz w:val="20"/>
                <w:szCs w:val="20"/>
              </w:rPr>
              <w:t>zxthnbk</w:t>
            </w:r>
            <w:proofErr w:type="spellEnd"/>
            <w:r w:rsidRPr="00B16B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3F6BC3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15D971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Video, game and short quiz</w:t>
            </w:r>
          </w:p>
        </w:tc>
        <w:tc>
          <w:tcPr>
            <w:tcW w:w="339" w:type="pct"/>
          </w:tcPr>
          <w:p w14:paraId="31438BB9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395" w:type="pct"/>
            <w:gridSpan w:val="2"/>
          </w:tcPr>
          <w:p w14:paraId="0753F4DE" w14:textId="77777777" w:rsidR="00BF107D" w:rsidRPr="00B16B2D" w:rsidRDefault="007D2463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F107D" w:rsidRPr="00B16B2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https://www.youtube.com/watch?v=P84MK_wJsPc</w:t>
              </w:r>
            </w:hyperlink>
          </w:p>
          <w:p w14:paraId="3AE58A67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B77E3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You only need to know up to 100, so watch the first 9 minutes.</w:t>
            </w:r>
          </w:p>
        </w:tc>
        <w:tc>
          <w:tcPr>
            <w:tcW w:w="1714" w:type="pct"/>
            <w:gridSpan w:val="3"/>
          </w:tcPr>
          <w:p w14:paraId="5432EED2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Worksheet/ Mathletics</w:t>
            </w:r>
          </w:p>
        </w:tc>
      </w:tr>
      <w:tr w:rsidR="00BF107D" w:rsidRPr="00B16B2D" w14:paraId="47EA46DA" w14:textId="77777777" w:rsidTr="00BF107D">
        <w:trPr>
          <w:trHeight w:val="652"/>
        </w:trPr>
        <w:tc>
          <w:tcPr>
            <w:tcW w:w="248" w:type="pct"/>
            <w:shd w:val="clear" w:color="auto" w:fill="BFBFBF" w:themeFill="background1" w:themeFillShade="BF"/>
          </w:tcPr>
          <w:p w14:paraId="54DF791C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16" w:type="pct"/>
            <w:gridSpan w:val="2"/>
            <w:shd w:val="clear" w:color="auto" w:fill="BFBFBF" w:themeFill="background1" w:themeFillShade="BF"/>
          </w:tcPr>
          <w:p w14:paraId="1C360728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know about latitude and longitude</w:t>
            </w:r>
          </w:p>
        </w:tc>
        <w:tc>
          <w:tcPr>
            <w:tcW w:w="689" w:type="pct"/>
            <w:gridSpan w:val="2"/>
            <w:shd w:val="clear" w:color="auto" w:fill="BFBFBF" w:themeFill="background1" w:themeFillShade="BF"/>
          </w:tcPr>
          <w:p w14:paraId="5FBD5728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know about E-safety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14:paraId="7DC57A43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know about E-safety</w:t>
            </w:r>
          </w:p>
        </w:tc>
        <w:tc>
          <w:tcPr>
            <w:tcW w:w="1395" w:type="pct"/>
            <w:gridSpan w:val="2"/>
            <w:shd w:val="clear" w:color="auto" w:fill="BFBFBF" w:themeFill="background1" w:themeFillShade="BF"/>
          </w:tcPr>
          <w:p w14:paraId="1BF0494A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know how to create a PowerPoint</w:t>
            </w:r>
          </w:p>
        </w:tc>
        <w:tc>
          <w:tcPr>
            <w:tcW w:w="1714" w:type="pct"/>
            <w:gridSpan w:val="3"/>
            <w:shd w:val="clear" w:color="auto" w:fill="BFBFBF" w:themeFill="background1" w:themeFillShade="BF"/>
          </w:tcPr>
          <w:p w14:paraId="6C38538D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  <w:highlight w:val="darkGray"/>
              </w:rPr>
              <w:t>To be physically active</w:t>
            </w:r>
          </w:p>
        </w:tc>
      </w:tr>
      <w:tr w:rsidR="00BF107D" w:rsidRPr="00B16B2D" w14:paraId="3FC60F59" w14:textId="77777777" w:rsidTr="00BF107D">
        <w:trPr>
          <w:trHeight w:val="1163"/>
        </w:trPr>
        <w:tc>
          <w:tcPr>
            <w:tcW w:w="248" w:type="pct"/>
          </w:tcPr>
          <w:p w14:paraId="01ACF224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lastRenderedPageBreak/>
              <w:t>Core/</w:t>
            </w:r>
          </w:p>
          <w:p w14:paraId="62D1F37E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 Non- core subjects</w:t>
            </w:r>
          </w:p>
        </w:tc>
        <w:tc>
          <w:tcPr>
            <w:tcW w:w="616" w:type="pct"/>
            <w:gridSpan w:val="2"/>
          </w:tcPr>
          <w:p w14:paraId="2B770D42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 xml:space="preserve">Geography – UK map latitude and longitude task </w:t>
            </w:r>
          </w:p>
        </w:tc>
        <w:tc>
          <w:tcPr>
            <w:tcW w:w="689" w:type="pct"/>
            <w:gridSpan w:val="2"/>
          </w:tcPr>
          <w:p w14:paraId="11445759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ICT – research E-safety</w:t>
            </w:r>
          </w:p>
        </w:tc>
        <w:tc>
          <w:tcPr>
            <w:tcW w:w="339" w:type="pct"/>
          </w:tcPr>
          <w:p w14:paraId="05D7B7EB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ICT – plan E-safety PowerPoint / info text</w:t>
            </w:r>
          </w:p>
        </w:tc>
        <w:tc>
          <w:tcPr>
            <w:tcW w:w="1395" w:type="pct"/>
            <w:gridSpan w:val="2"/>
          </w:tcPr>
          <w:p w14:paraId="3FB769E5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ICT – Publish E-safety PowerPoint/ info text</w:t>
            </w:r>
          </w:p>
        </w:tc>
        <w:tc>
          <w:tcPr>
            <w:tcW w:w="1714" w:type="pct"/>
            <w:gridSpan w:val="3"/>
          </w:tcPr>
          <w:p w14:paraId="7A664084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P.E.</w:t>
            </w:r>
          </w:p>
        </w:tc>
      </w:tr>
      <w:tr w:rsidR="00BF107D" w:rsidRPr="00B16B2D" w14:paraId="4EA8C975" w14:textId="77777777" w:rsidTr="00BF107D">
        <w:trPr>
          <w:trHeight w:val="1163"/>
        </w:trPr>
        <w:tc>
          <w:tcPr>
            <w:tcW w:w="248" w:type="pct"/>
          </w:tcPr>
          <w:p w14:paraId="2C47ABDD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Links to learning</w:t>
            </w:r>
          </w:p>
        </w:tc>
        <w:tc>
          <w:tcPr>
            <w:tcW w:w="616" w:type="pct"/>
            <w:gridSpan w:val="2"/>
          </w:tcPr>
          <w:p w14:paraId="549911A7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689" w:type="pct"/>
            <w:gridSpan w:val="2"/>
          </w:tcPr>
          <w:p w14:paraId="0F4721BE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339" w:type="pct"/>
          </w:tcPr>
          <w:p w14:paraId="36E622FB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395" w:type="pct"/>
            <w:gridSpan w:val="2"/>
          </w:tcPr>
          <w:p w14:paraId="35D8D06D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  <w:tc>
          <w:tcPr>
            <w:tcW w:w="1714" w:type="pct"/>
            <w:gridSpan w:val="3"/>
          </w:tcPr>
          <w:p w14:paraId="59C0A5E3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worksheet</w:t>
            </w:r>
          </w:p>
        </w:tc>
      </w:tr>
      <w:tr w:rsidR="00BF107D" w:rsidRPr="00B16B2D" w14:paraId="1F4C5099" w14:textId="77777777" w:rsidTr="00BF107D">
        <w:trPr>
          <w:trHeight w:val="652"/>
        </w:trPr>
        <w:tc>
          <w:tcPr>
            <w:tcW w:w="248" w:type="pct"/>
          </w:tcPr>
          <w:p w14:paraId="3C457F19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Spellings</w:t>
            </w:r>
          </w:p>
        </w:tc>
        <w:tc>
          <w:tcPr>
            <w:tcW w:w="4752" w:type="pct"/>
            <w:gridSpan w:val="10"/>
          </w:tcPr>
          <w:p w14:paraId="5129A3A5" w14:textId="77777777" w:rsidR="00BF107D" w:rsidRPr="00C3055F" w:rsidRDefault="00BF107D" w:rsidP="00496BD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16B2D">
              <w:rPr>
                <w:rFonts w:ascii="Comic Sans MS" w:hAnsi="Comic Sans MS"/>
                <w:i/>
                <w:sz w:val="20"/>
                <w:szCs w:val="20"/>
              </w:rPr>
              <w:t>Trouble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enough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toughest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rougher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young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country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double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touch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youngest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B16B2D">
              <w:rPr>
                <w:rFonts w:ascii="Comic Sans MS" w:hAnsi="Comic Sans MS"/>
                <w:sz w:val="20"/>
                <w:szCs w:val="20"/>
              </w:rPr>
              <w:t>younger</w:t>
            </w:r>
          </w:p>
          <w:p w14:paraId="4577C84F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07D" w:rsidRPr="00B16B2D" w14:paraId="45086CE1" w14:textId="77777777" w:rsidTr="00BF107D">
        <w:trPr>
          <w:trHeight w:val="652"/>
        </w:trPr>
        <w:tc>
          <w:tcPr>
            <w:tcW w:w="248" w:type="pct"/>
          </w:tcPr>
          <w:p w14:paraId="4DBCC583" w14:textId="77777777" w:rsidR="00BF107D" w:rsidRPr="00B16B2D" w:rsidRDefault="00BF107D" w:rsidP="00496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B2D">
              <w:rPr>
                <w:rFonts w:ascii="Arial" w:hAnsi="Arial" w:cs="Arial"/>
                <w:sz w:val="20"/>
                <w:szCs w:val="20"/>
              </w:rPr>
              <w:t>Times tables</w:t>
            </w:r>
          </w:p>
        </w:tc>
        <w:tc>
          <w:tcPr>
            <w:tcW w:w="616" w:type="pct"/>
            <w:gridSpan w:val="2"/>
          </w:tcPr>
          <w:p w14:paraId="5DF21AD0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9x table chant through</w:t>
            </w:r>
          </w:p>
        </w:tc>
        <w:tc>
          <w:tcPr>
            <w:tcW w:w="689" w:type="pct"/>
            <w:gridSpan w:val="2"/>
          </w:tcPr>
          <w:p w14:paraId="2BFB90CE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9x table division facts</w:t>
            </w:r>
          </w:p>
        </w:tc>
        <w:tc>
          <w:tcPr>
            <w:tcW w:w="339" w:type="pct"/>
          </w:tcPr>
          <w:p w14:paraId="6CEEF03F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x table chant through</w:t>
            </w:r>
          </w:p>
        </w:tc>
        <w:tc>
          <w:tcPr>
            <w:tcW w:w="1395" w:type="pct"/>
            <w:gridSpan w:val="2"/>
          </w:tcPr>
          <w:p w14:paraId="258390AF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x table division facts</w:t>
            </w:r>
          </w:p>
        </w:tc>
        <w:tc>
          <w:tcPr>
            <w:tcW w:w="1714" w:type="pct"/>
            <w:gridSpan w:val="3"/>
          </w:tcPr>
          <w:p w14:paraId="43523D5A" w14:textId="77777777" w:rsidR="00BF107D" w:rsidRPr="00B16B2D" w:rsidRDefault="00BF107D" w:rsidP="0049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Tables Rock Stars</w:t>
            </w:r>
          </w:p>
        </w:tc>
      </w:tr>
    </w:tbl>
    <w:p w14:paraId="4E0D1F7C" w14:textId="77777777" w:rsidR="004C27C9" w:rsidRDefault="004C27C9"/>
    <w:p w14:paraId="687DA718" w14:textId="77777777" w:rsidR="004C27C9" w:rsidRDefault="004C27C9"/>
    <w:sectPr w:rsidR="004C27C9" w:rsidSect="002A7D5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0B5B5" w14:textId="77777777" w:rsidR="00436EE1" w:rsidRDefault="00436EE1" w:rsidP="002A7D59">
      <w:pPr>
        <w:spacing w:after="0" w:line="240" w:lineRule="auto"/>
      </w:pPr>
      <w:r>
        <w:separator/>
      </w:r>
    </w:p>
  </w:endnote>
  <w:endnote w:type="continuationSeparator" w:id="0">
    <w:p w14:paraId="3819F6FE" w14:textId="77777777" w:rsidR="00436EE1" w:rsidRDefault="00436EE1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35C3" w14:textId="77777777" w:rsidR="00436EE1" w:rsidRDefault="00436EE1" w:rsidP="002A7D59">
      <w:pPr>
        <w:spacing w:after="0" w:line="240" w:lineRule="auto"/>
      </w:pPr>
      <w:r>
        <w:separator/>
      </w:r>
    </w:p>
  </w:footnote>
  <w:footnote w:type="continuationSeparator" w:id="0">
    <w:p w14:paraId="7AC6EFD5" w14:textId="77777777" w:rsidR="00436EE1" w:rsidRDefault="00436EE1" w:rsidP="002A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17E"/>
    <w:multiLevelType w:val="hybridMultilevel"/>
    <w:tmpl w:val="E3BEB4F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602B9"/>
    <w:multiLevelType w:val="hybridMultilevel"/>
    <w:tmpl w:val="3D1CD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9"/>
    <w:rsid w:val="001F0B65"/>
    <w:rsid w:val="00292797"/>
    <w:rsid w:val="002A7D59"/>
    <w:rsid w:val="00436EE1"/>
    <w:rsid w:val="004C27C9"/>
    <w:rsid w:val="00560186"/>
    <w:rsid w:val="00616EE8"/>
    <w:rsid w:val="00650167"/>
    <w:rsid w:val="00665832"/>
    <w:rsid w:val="00787EF8"/>
    <w:rsid w:val="007A4919"/>
    <w:rsid w:val="007D2463"/>
    <w:rsid w:val="00894E99"/>
    <w:rsid w:val="009122C0"/>
    <w:rsid w:val="00960703"/>
    <w:rsid w:val="009857E8"/>
    <w:rsid w:val="00AB4451"/>
    <w:rsid w:val="00BA0F65"/>
    <w:rsid w:val="00BF107D"/>
    <w:rsid w:val="00CC4C3D"/>
    <w:rsid w:val="00E03D45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3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E03D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D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E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E03D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D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E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m/wp-content/uploads/2020/04/Y4-Unit.pdf" TargetMode="External"/><Relationship Id="rId13" Type="http://schemas.openxmlformats.org/officeDocument/2006/relationships/hyperlink" Target="https://classroom.thenational.academy/lessons/finding-10-100-or-1000-more-than-a-given-number-cmu62c" TargetMode="External"/><Relationship Id="rId18" Type="http://schemas.openxmlformats.org/officeDocument/2006/relationships/hyperlink" Target="https://go.educationcity.com/content/index/34793/6/1/1/null/null/false/false/null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84MK_wJs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lk4writing.com/wp-content/uploads/2020/04/Y4-Unit.pdf" TargetMode="External"/><Relationship Id="rId17" Type="http://schemas.openxmlformats.org/officeDocument/2006/relationships/hyperlink" Target="https://go.educationcity.com/content/index/42310/6/1/1/null/null/false/false/null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lk4writing.com/wp-content/uploads/2020/04/Y4-Unit.pdf" TargetMode="External"/><Relationship Id="rId20" Type="http://schemas.openxmlformats.org/officeDocument/2006/relationships/hyperlink" Target="https://go.educationcity.com/content/index/34845/6/1/1/NULL/NULL/false/FALSE/NULL/0/true/10407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alk4writing.com/wp-content/uploads/2020/04/Y4-Uni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ordering-and-comparing-numbers-beyond-1000-cmr66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lk4writing.com/wp-content/uploads/2020/04/Y4-Unit.pdf" TargetMode="External"/><Relationship Id="rId19" Type="http://schemas.openxmlformats.org/officeDocument/2006/relationships/hyperlink" Target="https://go.educationcity.com/content/index/35507/6/1/6/NULL/NULL/false/FALSE/NULL/0/true/1040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lk4writing.com/wp-content/uploads/2020/04/Y4-Unit.pdf" TargetMode="External"/><Relationship Id="rId14" Type="http://schemas.openxmlformats.org/officeDocument/2006/relationships/hyperlink" Target="https://classroom.thenational.academy/lessons/finding-10-100-or-1000-less-than-a-given-number-c8w3g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E1A9B30A</Template>
  <TotalTime>1</TotalTime>
  <Pages>3</Pages>
  <Words>986</Words>
  <Characters>5625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Mulhall</dc:creator>
  <cp:lastModifiedBy>Windows User</cp:lastModifiedBy>
  <cp:revision>2</cp:revision>
  <dcterms:created xsi:type="dcterms:W3CDTF">2020-09-19T18:59:00Z</dcterms:created>
  <dcterms:modified xsi:type="dcterms:W3CDTF">2020-09-19T18:59:00Z</dcterms:modified>
</cp:coreProperties>
</file>