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8BFF" w14:textId="77777777" w:rsidR="00FB0A2A" w:rsidRPr="00CF6B2E" w:rsidRDefault="00FB0A2A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F11D5C" w:rsidRPr="00CF6B2E" w14:paraId="5507B9FA" w14:textId="77777777" w:rsidTr="00F11D5C">
        <w:tc>
          <w:tcPr>
            <w:tcW w:w="4725" w:type="dxa"/>
          </w:tcPr>
          <w:p w14:paraId="20E4A103" w14:textId="793784BD" w:rsidR="00F11D5C" w:rsidRPr="00CF6B2E" w:rsidRDefault="00797C9C" w:rsidP="00FB0A2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F6B2E">
              <w:rPr>
                <w:b/>
                <w:color w:val="FF0000"/>
                <w:sz w:val="20"/>
                <w:szCs w:val="20"/>
                <w:u w:val="single"/>
              </w:rPr>
              <w:t>Numeracy</w:t>
            </w:r>
          </w:p>
          <w:p w14:paraId="5733B9DF" w14:textId="77777777" w:rsidR="006A434F" w:rsidRDefault="006A434F" w:rsidP="006A434F">
            <w:pPr>
              <w:rPr>
                <w:rFonts w:eastAsia="Times New Roman"/>
                <w:sz w:val="20"/>
                <w:szCs w:val="20"/>
              </w:rPr>
            </w:pPr>
            <w:r w:rsidRPr="006A434F">
              <w:rPr>
                <w:b/>
                <w:color w:val="008000"/>
                <w:sz w:val="20"/>
                <w:szCs w:val="20"/>
              </w:rPr>
              <w:t xml:space="preserve">Remember you need to know </w:t>
            </w:r>
            <w:proofErr w:type="gramStart"/>
            <w:r w:rsidRPr="006A434F">
              <w:rPr>
                <w:b/>
                <w:color w:val="008000"/>
                <w:sz w:val="20"/>
                <w:szCs w:val="20"/>
              </w:rPr>
              <w:t>2x</w:t>
            </w:r>
            <w:proofErr w:type="gramEnd"/>
            <w:r w:rsidRPr="006A434F">
              <w:rPr>
                <w:b/>
                <w:color w:val="008000"/>
                <w:sz w:val="20"/>
                <w:szCs w:val="20"/>
              </w:rPr>
              <w:t>, 5x, 10x, 3x, 4x and 8x table and division facts out of order. Use them to try short division.</w:t>
            </w:r>
            <w:r w:rsidRPr="006A434F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250CAD9" w14:textId="45C0FE4E" w:rsidR="006A434F" w:rsidRPr="006A434F" w:rsidRDefault="006A434F" w:rsidP="006A434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First w</w:t>
            </w:r>
            <w:r w:rsidRPr="006A434F">
              <w:rPr>
                <w:rFonts w:eastAsia="Times New Roman"/>
                <w:sz w:val="20"/>
                <w:szCs w:val="20"/>
              </w:rPr>
              <w:t>atc</w:t>
            </w:r>
            <w:r w:rsidR="002B1FDC">
              <w:rPr>
                <w:rFonts w:eastAsia="Times New Roman"/>
                <w:sz w:val="20"/>
                <w:szCs w:val="20"/>
              </w:rPr>
              <w:t>h this</w:t>
            </w:r>
            <w:r>
              <w:rPr>
                <w:rFonts w:eastAsia="Times New Roman"/>
                <w:sz w:val="20"/>
                <w:szCs w:val="20"/>
              </w:rPr>
              <w:t xml:space="preserve"> for division of 2 digit numbers. </w:t>
            </w:r>
            <w:hyperlink r:id="rId9" w:history="1">
              <w:r w:rsidRPr="006A434F">
                <w:rPr>
                  <w:rStyle w:val="Hyperlink"/>
                  <w:rFonts w:eastAsia="Times New Roman"/>
                  <w:sz w:val="20"/>
                  <w:szCs w:val="20"/>
                </w:rPr>
                <w:t>https://www.twinkl.co.uk/resource/t2-m-1336-new-formal-division-bus-stop-method-powerpoint-pack</w:t>
              </w:r>
            </w:hyperlink>
          </w:p>
          <w:p w14:paraId="0F1CDB10" w14:textId="77777777" w:rsidR="006959B4" w:rsidRDefault="00CB62BB" w:rsidP="003B5A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59B4">
              <w:rPr>
                <w:b/>
                <w:color w:val="FF0000"/>
                <w:sz w:val="16"/>
                <w:szCs w:val="16"/>
              </w:rPr>
              <w:t>Keep doing</w:t>
            </w:r>
            <w:r w:rsidR="00797C9C" w:rsidRPr="006959B4">
              <w:rPr>
                <w:b/>
                <w:color w:val="FF0000"/>
                <w:sz w:val="16"/>
                <w:szCs w:val="16"/>
              </w:rPr>
              <w:t xml:space="preserve"> the home learning lesson each day on the White Rose website for y</w:t>
            </w:r>
            <w:r w:rsidR="00A60106" w:rsidRPr="006959B4">
              <w:rPr>
                <w:b/>
                <w:color w:val="FF0000"/>
                <w:sz w:val="16"/>
                <w:szCs w:val="16"/>
              </w:rPr>
              <w:t>ear 3</w:t>
            </w:r>
            <w:r w:rsidR="000C6C33" w:rsidRPr="006959B4">
              <w:rPr>
                <w:b/>
                <w:color w:val="FF0000"/>
                <w:sz w:val="16"/>
                <w:szCs w:val="16"/>
              </w:rPr>
              <w:t xml:space="preserve"> if you can</w:t>
            </w:r>
            <w:r w:rsidR="00A60106" w:rsidRPr="006959B4">
              <w:rPr>
                <w:b/>
                <w:color w:val="FF0000"/>
                <w:sz w:val="16"/>
                <w:szCs w:val="16"/>
              </w:rPr>
              <w:t xml:space="preserve">. </w:t>
            </w:r>
          </w:p>
          <w:p w14:paraId="548B25D7" w14:textId="610C9CF9" w:rsidR="009F7B1A" w:rsidRPr="006959B4" w:rsidRDefault="00A60106" w:rsidP="003B5A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59B4">
              <w:rPr>
                <w:b/>
                <w:color w:val="FF0000"/>
                <w:sz w:val="16"/>
                <w:szCs w:val="16"/>
              </w:rPr>
              <w:t xml:space="preserve">Remember to do </w:t>
            </w:r>
            <w:r w:rsidR="00797C9C" w:rsidRPr="006959B4">
              <w:rPr>
                <w:b/>
                <w:color w:val="FF0000"/>
                <w:sz w:val="16"/>
                <w:szCs w:val="16"/>
              </w:rPr>
              <w:t xml:space="preserve">Mathletics activities </w:t>
            </w:r>
            <w:r w:rsidR="00BF7058" w:rsidRPr="006959B4">
              <w:rPr>
                <w:b/>
                <w:color w:val="FF0000"/>
                <w:sz w:val="16"/>
                <w:szCs w:val="16"/>
              </w:rPr>
              <w:t>too</w:t>
            </w:r>
            <w:r w:rsidR="00EE6880" w:rsidRPr="006959B4">
              <w:rPr>
                <w:b/>
                <w:color w:val="FF0000"/>
                <w:sz w:val="16"/>
                <w:szCs w:val="16"/>
              </w:rPr>
              <w:t>.</w:t>
            </w:r>
            <w:r w:rsidR="009F7B1A" w:rsidRPr="006959B4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7E01AEBA" w14:textId="25A95805" w:rsidR="00A0289B" w:rsidRPr="006959B4" w:rsidRDefault="00797C9C" w:rsidP="003B5A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59B4">
              <w:rPr>
                <w:b/>
                <w:color w:val="FF0000"/>
                <w:sz w:val="16"/>
                <w:szCs w:val="16"/>
              </w:rPr>
              <w:t>Try Education City</w:t>
            </w:r>
            <w:r w:rsidR="007063DE" w:rsidRPr="006959B4">
              <w:rPr>
                <w:b/>
                <w:color w:val="FF0000"/>
                <w:sz w:val="16"/>
                <w:szCs w:val="16"/>
              </w:rPr>
              <w:t xml:space="preserve"> or Prodigy</w:t>
            </w:r>
            <w:r w:rsidR="00AE7766" w:rsidRPr="006959B4">
              <w:rPr>
                <w:b/>
                <w:color w:val="FF0000"/>
                <w:sz w:val="16"/>
                <w:szCs w:val="16"/>
              </w:rPr>
              <w:t xml:space="preserve"> and</w:t>
            </w:r>
            <w:r w:rsidR="00A0289B" w:rsidRPr="006959B4">
              <w:rPr>
                <w:b/>
                <w:color w:val="FF0000"/>
                <w:sz w:val="16"/>
                <w:szCs w:val="16"/>
              </w:rPr>
              <w:t xml:space="preserve"> Times Table </w:t>
            </w:r>
            <w:proofErr w:type="spellStart"/>
            <w:r w:rsidR="00AE7766" w:rsidRPr="006959B4">
              <w:rPr>
                <w:b/>
                <w:color w:val="FF0000"/>
                <w:sz w:val="16"/>
                <w:szCs w:val="16"/>
              </w:rPr>
              <w:t>Rockstars</w:t>
            </w:r>
            <w:proofErr w:type="spellEnd"/>
            <w:r w:rsidR="00AE7766" w:rsidRPr="006959B4">
              <w:rPr>
                <w:b/>
                <w:color w:val="FF0000"/>
                <w:sz w:val="16"/>
                <w:szCs w:val="16"/>
              </w:rPr>
              <w:t>.</w:t>
            </w:r>
            <w:r w:rsidR="004371EC" w:rsidRPr="006959B4">
              <w:rPr>
                <w:b/>
                <w:color w:val="FF0000"/>
                <w:sz w:val="16"/>
                <w:szCs w:val="16"/>
              </w:rPr>
              <w:t xml:space="preserve"> For fun reasoning activities try-</w:t>
            </w:r>
          </w:p>
          <w:p w14:paraId="21991015" w14:textId="3BEEE415" w:rsidR="00797C9C" w:rsidRPr="006959B4" w:rsidRDefault="00924137" w:rsidP="006959B4">
            <w:pPr>
              <w:rPr>
                <w:rFonts w:eastAsia="Times New Roman"/>
                <w:sz w:val="16"/>
                <w:szCs w:val="16"/>
              </w:rPr>
            </w:pPr>
            <w:hyperlink r:id="rId10" w:history="1">
              <w:r w:rsidR="004371EC" w:rsidRPr="006959B4">
                <w:rPr>
                  <w:rStyle w:val="Hyperlink"/>
                  <w:rFonts w:eastAsia="Times New Roman"/>
                  <w:sz w:val="16"/>
                  <w:szCs w:val="16"/>
                </w:rPr>
                <w:t>https://nrich.maths.org/</w:t>
              </w:r>
            </w:hyperlink>
            <w:r w:rsidR="004371EC" w:rsidRPr="006959B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725" w:type="dxa"/>
          </w:tcPr>
          <w:p w14:paraId="50D2E9B4" w14:textId="77777777" w:rsidR="00620A35" w:rsidRDefault="00620A35" w:rsidP="003B5AED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</w:p>
          <w:p w14:paraId="080AA882" w14:textId="77777777" w:rsidR="00F11D5C" w:rsidRPr="00CF6B2E" w:rsidRDefault="00797C9C" w:rsidP="003B5AED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CF6B2E">
              <w:rPr>
                <w:b/>
                <w:color w:val="008000"/>
                <w:sz w:val="20"/>
                <w:szCs w:val="20"/>
                <w:u w:val="single"/>
              </w:rPr>
              <w:t>Literacy</w:t>
            </w:r>
          </w:p>
          <w:p w14:paraId="44FDF2F3" w14:textId="66C0F550" w:rsidR="00A0289B" w:rsidRPr="00CF6B2E" w:rsidRDefault="006476B4" w:rsidP="003B5AE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P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>r</w:t>
            </w:r>
            <w:r w:rsidR="00BE2E5C" w:rsidRPr="00CF6B2E">
              <w:rPr>
                <w:b/>
                <w:color w:val="008000"/>
                <w:sz w:val="20"/>
                <w:szCs w:val="20"/>
              </w:rPr>
              <w:t>actise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 xml:space="preserve"> spelling another ten </w:t>
            </w:r>
            <w:r w:rsidRPr="00CF6B2E">
              <w:rPr>
                <w:b/>
                <w:color w:val="008000"/>
                <w:sz w:val="20"/>
                <w:szCs w:val="20"/>
              </w:rPr>
              <w:t xml:space="preserve">key words 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>each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 xml:space="preserve"> week</w:t>
            </w:r>
            <w:r w:rsidR="00181C55" w:rsidRPr="00CF6B2E">
              <w:rPr>
                <w:b/>
                <w:color w:val="008000"/>
                <w:sz w:val="20"/>
                <w:szCs w:val="20"/>
              </w:rPr>
              <w:t xml:space="preserve"> and keep reading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>.</w:t>
            </w:r>
          </w:p>
          <w:p w14:paraId="138FFA99" w14:textId="649C3DE3" w:rsidR="00181C55" w:rsidRPr="00CF6B2E" w:rsidRDefault="005456CA" w:rsidP="00E6730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Can you improve</w:t>
            </w:r>
            <w:r w:rsidR="00181C55" w:rsidRPr="00CF6B2E">
              <w:rPr>
                <w:b/>
                <w:color w:val="008000"/>
                <w:sz w:val="20"/>
                <w:szCs w:val="20"/>
              </w:rPr>
              <w:t xml:space="preserve"> your grammar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 xml:space="preserve"> with the activities below?</w:t>
            </w:r>
            <w:r w:rsidR="00CB62BB" w:rsidRPr="00CF6B2E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637FE1F4" w14:textId="37E3304B" w:rsidR="00556BB1" w:rsidRPr="00CF6B2E" w:rsidRDefault="00556BB1" w:rsidP="00E6730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Also try to write your own riddles and jokes like the ones on the sheets.</w:t>
            </w:r>
          </w:p>
          <w:p w14:paraId="57A80A33" w14:textId="77777777" w:rsidR="00E6730B" w:rsidRPr="00CF6B2E" w:rsidRDefault="00E6730B" w:rsidP="00452E92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64F00A24" w14:textId="707E7A82" w:rsidR="0038474F" w:rsidRPr="00CF6B2E" w:rsidRDefault="0031149F" w:rsidP="00452E92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3366FF"/>
                <w:sz w:val="20"/>
                <w:szCs w:val="20"/>
              </w:rPr>
              <w:t xml:space="preserve">If you want to do more writing, </w:t>
            </w:r>
            <w:r w:rsidR="00181C55" w:rsidRPr="00CF6B2E">
              <w:rPr>
                <w:b/>
                <w:color w:val="3366FF"/>
                <w:sz w:val="20"/>
                <w:szCs w:val="20"/>
              </w:rPr>
              <w:t>try to w</w:t>
            </w:r>
            <w:r w:rsidR="00E6730B" w:rsidRPr="00CF6B2E">
              <w:rPr>
                <w:b/>
                <w:color w:val="3366FF"/>
                <w:sz w:val="20"/>
                <w:szCs w:val="20"/>
              </w:rPr>
              <w:t>rite your own st</w:t>
            </w:r>
            <w:r w:rsidRPr="00CF6B2E">
              <w:rPr>
                <w:b/>
                <w:color w:val="3366FF"/>
                <w:sz w:val="20"/>
                <w:szCs w:val="20"/>
              </w:rPr>
              <w:t>or</w:t>
            </w:r>
            <w:r w:rsidR="00556BB1" w:rsidRPr="00CF6B2E">
              <w:rPr>
                <w:b/>
                <w:color w:val="3366FF"/>
                <w:sz w:val="20"/>
                <w:szCs w:val="20"/>
              </w:rPr>
              <w:t>ies, letters or fact leaflets</w:t>
            </w:r>
            <w:r w:rsidRPr="00CF6B2E">
              <w:rPr>
                <w:b/>
                <w:color w:val="3366FF"/>
                <w:sz w:val="20"/>
                <w:szCs w:val="20"/>
              </w:rPr>
              <w:t>.</w:t>
            </w:r>
          </w:p>
          <w:p w14:paraId="5D5E1F81" w14:textId="24EDBE27" w:rsidR="00A0289B" w:rsidRPr="00CF6B2E" w:rsidRDefault="00A0289B" w:rsidP="00452E92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465C8485" w14:textId="77777777" w:rsidR="00620A35" w:rsidRDefault="00620A35" w:rsidP="003B5AED">
            <w:pPr>
              <w:jc w:val="center"/>
              <w:rPr>
                <w:b/>
                <w:color w:val="3366FF"/>
                <w:sz w:val="20"/>
                <w:szCs w:val="20"/>
                <w:u w:val="single"/>
              </w:rPr>
            </w:pPr>
          </w:p>
          <w:p w14:paraId="7EEB7FC9" w14:textId="77777777" w:rsidR="00F11D5C" w:rsidRPr="00CF6B2E" w:rsidRDefault="00797C9C" w:rsidP="003B5AED">
            <w:pPr>
              <w:jc w:val="center"/>
              <w:rPr>
                <w:b/>
                <w:color w:val="3366FF"/>
                <w:sz w:val="20"/>
                <w:szCs w:val="20"/>
                <w:u w:val="single"/>
              </w:rPr>
            </w:pPr>
            <w:r w:rsidRPr="00CF6B2E">
              <w:rPr>
                <w:b/>
                <w:color w:val="3366FF"/>
                <w:sz w:val="20"/>
                <w:szCs w:val="20"/>
                <w:u w:val="single"/>
              </w:rPr>
              <w:t>PE</w:t>
            </w:r>
          </w:p>
          <w:p w14:paraId="00272E28" w14:textId="13E0A046" w:rsidR="00AE7766" w:rsidRPr="00CF6B2E" w:rsidRDefault="00556BB1" w:rsidP="005456CA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3366FF"/>
                <w:sz w:val="20"/>
                <w:szCs w:val="20"/>
              </w:rPr>
              <w:t>Keep doing your regular exercise/sport.</w:t>
            </w:r>
          </w:p>
          <w:p w14:paraId="6271F437" w14:textId="2D71625D" w:rsidR="00E12849" w:rsidRPr="00CF6B2E" w:rsidRDefault="00FE4CCF" w:rsidP="00556BB1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3366FF"/>
                <w:sz w:val="20"/>
                <w:szCs w:val="20"/>
              </w:rPr>
              <w:t>If you want to try new things</w:t>
            </w:r>
            <w:r w:rsidR="00371B1D" w:rsidRPr="00CF6B2E">
              <w:rPr>
                <w:b/>
                <w:color w:val="3366FF"/>
                <w:sz w:val="20"/>
                <w:szCs w:val="20"/>
              </w:rPr>
              <w:t>,</w:t>
            </w:r>
            <w:r w:rsidRPr="00CF6B2E">
              <w:rPr>
                <w:b/>
                <w:color w:val="3366FF"/>
                <w:sz w:val="20"/>
                <w:szCs w:val="20"/>
              </w:rPr>
              <w:t xml:space="preserve"> have a look at </w:t>
            </w:r>
            <w:r w:rsidR="00045CCA" w:rsidRPr="00CF6B2E">
              <w:rPr>
                <w:b/>
                <w:color w:val="3366FF"/>
                <w:sz w:val="20"/>
                <w:szCs w:val="20"/>
              </w:rPr>
              <w:t>these</w:t>
            </w:r>
            <w:r w:rsidR="00E12849" w:rsidRPr="00CF6B2E">
              <w:rPr>
                <w:b/>
                <w:color w:val="3366FF"/>
                <w:sz w:val="20"/>
                <w:szCs w:val="20"/>
              </w:rPr>
              <w:t xml:space="preserve"> on </w:t>
            </w:r>
            <w:proofErr w:type="spellStart"/>
            <w:r w:rsidR="00E12849" w:rsidRPr="00CF6B2E">
              <w:rPr>
                <w:b/>
                <w:color w:val="3366FF"/>
                <w:sz w:val="20"/>
                <w:szCs w:val="20"/>
              </w:rPr>
              <w:t>Youtube</w:t>
            </w:r>
            <w:proofErr w:type="spellEnd"/>
            <w:r w:rsidR="00045CCA" w:rsidRPr="00CF6B2E">
              <w:rPr>
                <w:b/>
                <w:color w:val="3366FF"/>
                <w:sz w:val="20"/>
                <w:szCs w:val="20"/>
              </w:rPr>
              <w:t>.</w:t>
            </w:r>
          </w:p>
          <w:p w14:paraId="444A3636" w14:textId="355384CA" w:rsidR="00045CCA" w:rsidRPr="00CF6B2E" w:rsidRDefault="00045CCA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Light sabre training</w:t>
            </w:r>
            <w:r w:rsidR="00556BB1" w:rsidRPr="00CF6B2E">
              <w:rPr>
                <w:b/>
                <w:color w:val="008000"/>
                <w:sz w:val="20"/>
                <w:szCs w:val="20"/>
              </w:rPr>
              <w:t>-</w:t>
            </w:r>
            <w:r w:rsidR="00E12849" w:rsidRPr="00CF6B2E">
              <w:rPr>
                <w:b/>
                <w:color w:val="008000"/>
                <w:sz w:val="20"/>
                <w:szCs w:val="20"/>
              </w:rPr>
              <w:t>Glenn Higgins fitness</w:t>
            </w:r>
          </w:p>
          <w:p w14:paraId="6E0E9214" w14:textId="4006E8A6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Pop sugar family fun cardio workout</w:t>
            </w:r>
          </w:p>
          <w:p w14:paraId="64180AFC" w14:textId="77777777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Go noodle</w:t>
            </w:r>
          </w:p>
          <w:p w14:paraId="4D535C06" w14:textId="5E0E3772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 xml:space="preserve">BBC </w:t>
            </w:r>
            <w:proofErr w:type="spellStart"/>
            <w:r w:rsidRPr="00CF6B2E">
              <w:rPr>
                <w:b/>
                <w:color w:val="008000"/>
                <w:sz w:val="20"/>
                <w:szCs w:val="20"/>
              </w:rPr>
              <w:t>supermovers</w:t>
            </w:r>
            <w:proofErr w:type="spellEnd"/>
          </w:p>
          <w:p w14:paraId="48B2E016" w14:textId="114B7A5F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proofErr w:type="spellStart"/>
            <w:r w:rsidRPr="00CF6B2E">
              <w:rPr>
                <w:b/>
                <w:color w:val="008000"/>
                <w:sz w:val="20"/>
                <w:szCs w:val="20"/>
              </w:rPr>
              <w:t>Kidz</w:t>
            </w:r>
            <w:proofErr w:type="spellEnd"/>
            <w:r w:rsidRPr="00CF6B2E">
              <w:rPr>
                <w:b/>
                <w:color w:val="008000"/>
                <w:sz w:val="20"/>
                <w:szCs w:val="20"/>
              </w:rPr>
              <w:t xml:space="preserve"> bop daily dance break</w:t>
            </w:r>
          </w:p>
          <w:p w14:paraId="17A241D7" w14:textId="77777777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Debbie Doo dance and movement</w:t>
            </w:r>
          </w:p>
          <w:p w14:paraId="24A47ACC" w14:textId="61F274A2" w:rsidR="00E12849" w:rsidRPr="00CF6B2E" w:rsidRDefault="00371B1D" w:rsidP="00556BB1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Little sports</w:t>
            </w:r>
          </w:p>
        </w:tc>
      </w:tr>
      <w:tr w:rsidR="00F11D5C" w:rsidRPr="00CF6B2E" w14:paraId="45049197" w14:textId="77777777" w:rsidTr="00F11D5C">
        <w:tc>
          <w:tcPr>
            <w:tcW w:w="4725" w:type="dxa"/>
          </w:tcPr>
          <w:p w14:paraId="59535844" w14:textId="77777777" w:rsidR="00620A35" w:rsidRDefault="00620A35" w:rsidP="008712A2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</w:p>
          <w:p w14:paraId="24768BCE" w14:textId="3A3A6944" w:rsidR="00F11D5C" w:rsidRPr="00CF6B2E" w:rsidRDefault="00615378" w:rsidP="008712A2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  <w:r w:rsidRPr="00CF6B2E">
              <w:rPr>
                <w:b/>
                <w:color w:val="FF6600"/>
                <w:sz w:val="20"/>
                <w:szCs w:val="20"/>
                <w:u w:val="single"/>
              </w:rPr>
              <w:t>Science</w:t>
            </w:r>
          </w:p>
          <w:p w14:paraId="6DE53B14" w14:textId="7CBAF171" w:rsidR="005121CD" w:rsidRPr="00CF6B2E" w:rsidRDefault="005121CD" w:rsidP="008712A2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CF6B2E">
              <w:rPr>
                <w:b/>
                <w:color w:val="FF6600"/>
                <w:sz w:val="20"/>
                <w:szCs w:val="20"/>
              </w:rPr>
              <w:t>Try and have some fun with science now using ideas from these websites or playing</w:t>
            </w:r>
            <w:r w:rsidR="007063DE" w:rsidRPr="00CF6B2E">
              <w:rPr>
                <w:b/>
                <w:color w:val="FF6600"/>
                <w:sz w:val="20"/>
                <w:szCs w:val="20"/>
              </w:rPr>
              <w:t xml:space="preserve"> any of</w:t>
            </w:r>
            <w:r w:rsidRPr="00CF6B2E">
              <w:rPr>
                <w:b/>
                <w:color w:val="FF6600"/>
                <w:sz w:val="20"/>
                <w:szCs w:val="20"/>
              </w:rPr>
              <w:t xml:space="preserve"> the Education City games for Year 3.</w:t>
            </w:r>
          </w:p>
          <w:p w14:paraId="4A283BF8" w14:textId="12714C49" w:rsidR="00CC33B6" w:rsidRPr="00CF6B2E" w:rsidRDefault="00CC33B6" w:rsidP="00615378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  <w:p w14:paraId="5F18BE4C" w14:textId="77C0BBCF" w:rsidR="005121CD" w:rsidRPr="00CF6B2E" w:rsidRDefault="00924137" w:rsidP="005121CD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241D88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http://www.sciencefun.org/kidszone</w:t>
              </w:r>
            </w:hyperlink>
          </w:p>
          <w:p w14:paraId="698A43B8" w14:textId="77777777" w:rsidR="00241D88" w:rsidRPr="00CF6B2E" w:rsidRDefault="00924137" w:rsidP="00241D88">
            <w:pPr>
              <w:rPr>
                <w:rFonts w:eastAsia="Times New Roman"/>
                <w:sz w:val="20"/>
                <w:szCs w:val="20"/>
              </w:rPr>
            </w:pPr>
            <w:hyperlink r:id="rId12" w:history="1">
              <w:r w:rsidR="00241D88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https://mommypoppins.com/kids/50-easy-science-experiments-for-kids-fun-educational-activities-using-household-stuff</w:t>
              </w:r>
            </w:hyperlink>
          </w:p>
          <w:p w14:paraId="1C235238" w14:textId="77777777" w:rsidR="00241D88" w:rsidRPr="00CF6B2E" w:rsidRDefault="00924137" w:rsidP="00241D88">
            <w:pPr>
              <w:rPr>
                <w:rFonts w:eastAsia="Times New Roman"/>
                <w:sz w:val="20"/>
                <w:szCs w:val="20"/>
              </w:rPr>
            </w:pPr>
            <w:hyperlink r:id="rId13" w:history="1">
              <w:r w:rsidR="00241D88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https://sciencebob.com/category/experiments/</w:t>
              </w:r>
            </w:hyperlink>
          </w:p>
          <w:p w14:paraId="1215F441" w14:textId="77777777" w:rsidR="00FB0A2A" w:rsidRPr="00CF6B2E" w:rsidRDefault="00FB0A2A" w:rsidP="00241D88">
            <w:pPr>
              <w:rPr>
                <w:rFonts w:eastAsia="Times New Roman"/>
                <w:sz w:val="20"/>
                <w:szCs w:val="20"/>
              </w:rPr>
            </w:pPr>
          </w:p>
          <w:p w14:paraId="50362E99" w14:textId="77777777" w:rsidR="00241D88" w:rsidRPr="00CF6B2E" w:rsidRDefault="00241D88" w:rsidP="00241D88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14:paraId="4CA82FF5" w14:textId="77777777" w:rsidR="006A434F" w:rsidRDefault="006A434F" w:rsidP="00556BB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6B4499CD" w14:textId="77777777" w:rsidR="006A434F" w:rsidRDefault="006A434F" w:rsidP="00556BB1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57071BF3" w14:textId="0077D321" w:rsidR="006F5694" w:rsidRPr="006A434F" w:rsidRDefault="006F5694" w:rsidP="00556BB1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6A434F">
              <w:rPr>
                <w:b/>
                <w:color w:val="FF0000"/>
                <w:sz w:val="72"/>
                <w:szCs w:val="72"/>
                <w:u w:val="single"/>
              </w:rPr>
              <w:t>3CO</w:t>
            </w:r>
          </w:p>
          <w:p w14:paraId="55431643" w14:textId="4DE7852D" w:rsidR="00A60106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W</w:t>
            </w:r>
            <w:r w:rsidR="00556BB1" w:rsidRPr="00CF6B2E">
              <w:rPr>
                <w:b/>
                <w:color w:val="FF0000"/>
                <w:sz w:val="20"/>
                <w:szCs w:val="20"/>
              </w:rPr>
              <w:t xml:space="preserve">e would love to see your photos and </w:t>
            </w:r>
            <w:r w:rsidRPr="00CF6B2E">
              <w:rPr>
                <w:b/>
                <w:color w:val="FF0000"/>
                <w:sz w:val="20"/>
                <w:szCs w:val="20"/>
              </w:rPr>
              <w:t>work</w:t>
            </w:r>
            <w:r w:rsidR="005456CA" w:rsidRPr="00CF6B2E">
              <w:rPr>
                <w:b/>
                <w:color w:val="FF0000"/>
                <w:sz w:val="20"/>
                <w:szCs w:val="20"/>
              </w:rPr>
              <w:t>.</w:t>
            </w:r>
          </w:p>
          <w:p w14:paraId="7D233B1E" w14:textId="02CCB6F0" w:rsidR="00181C55" w:rsidRPr="00CF6B2E" w:rsidRDefault="00924137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14" w:history="1">
              <w:r w:rsidR="00181C55" w:rsidRPr="00CF6B2E">
                <w:rPr>
                  <w:rStyle w:val="Hyperlink"/>
                  <w:b/>
                  <w:sz w:val="20"/>
                  <w:szCs w:val="20"/>
                </w:rPr>
                <w:t>tamasin.craven@cranwell.lincs.sch.uk</w:t>
              </w:r>
            </w:hyperlink>
          </w:p>
          <w:p w14:paraId="6C6006E6" w14:textId="71B9582E" w:rsidR="00181C55" w:rsidRPr="00CF6B2E" w:rsidRDefault="00924137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15" w:history="1">
              <w:r w:rsidR="00181C55" w:rsidRPr="00CF6B2E">
                <w:rPr>
                  <w:rStyle w:val="Hyperlink"/>
                  <w:b/>
                  <w:sz w:val="20"/>
                  <w:szCs w:val="20"/>
                </w:rPr>
                <w:t>jill.owen@cranwell.lincs.sch.uk</w:t>
              </w:r>
            </w:hyperlink>
          </w:p>
          <w:p w14:paraId="0292BB1B" w14:textId="77777777" w:rsidR="00181C55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9B9F357" w14:textId="2C3EAE79" w:rsidR="005A61B5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This</w:t>
            </w:r>
            <w:r w:rsidR="005A61B5" w:rsidRPr="00CF6B2E">
              <w:rPr>
                <w:b/>
                <w:color w:val="FF0000"/>
                <w:sz w:val="20"/>
                <w:szCs w:val="20"/>
              </w:rPr>
              <w:t xml:space="preserve"> is for the week</w:t>
            </w:r>
            <w:r w:rsidR="00BF7058" w:rsidRPr="00CF6B2E">
              <w:rPr>
                <w:b/>
                <w:color w:val="FF0000"/>
                <w:sz w:val="20"/>
                <w:szCs w:val="20"/>
              </w:rPr>
              <w:t>s</w:t>
            </w:r>
          </w:p>
          <w:p w14:paraId="0A23A6AF" w14:textId="67C772B8" w:rsidR="005A61B5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1</w:t>
            </w:r>
            <w:r w:rsidRPr="00CF6B2E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CF6B2E">
              <w:rPr>
                <w:b/>
                <w:color w:val="FF0000"/>
                <w:sz w:val="20"/>
                <w:szCs w:val="20"/>
              </w:rPr>
              <w:t xml:space="preserve"> to 12</w:t>
            </w:r>
            <w:r w:rsidRPr="00CF6B2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F6B2E">
              <w:rPr>
                <w:b/>
                <w:color w:val="FF0000"/>
                <w:sz w:val="20"/>
                <w:szCs w:val="20"/>
              </w:rPr>
              <w:t xml:space="preserve"> June</w:t>
            </w:r>
            <w:r w:rsidR="005A61B5" w:rsidRPr="00CF6B2E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726" w:type="dxa"/>
          </w:tcPr>
          <w:p w14:paraId="6654ABE5" w14:textId="77777777" w:rsidR="00620A35" w:rsidRDefault="00620A35" w:rsidP="00A60106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</w:p>
          <w:p w14:paraId="620E8655" w14:textId="77777777" w:rsidR="00F11D5C" w:rsidRPr="00CF6B2E" w:rsidRDefault="003B5AED" w:rsidP="00A60106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  <w:r w:rsidRPr="00CF6B2E">
              <w:rPr>
                <w:b/>
                <w:color w:val="FF6600"/>
                <w:sz w:val="20"/>
                <w:szCs w:val="20"/>
                <w:u w:val="single"/>
              </w:rPr>
              <w:t>History</w:t>
            </w:r>
          </w:p>
          <w:p w14:paraId="62444A09" w14:textId="453E8E21" w:rsidR="003B5AED" w:rsidRPr="00CF6B2E" w:rsidRDefault="00371B1D" w:rsidP="00A60106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CF6B2E">
              <w:rPr>
                <w:b/>
                <w:color w:val="FF6600"/>
                <w:sz w:val="20"/>
                <w:szCs w:val="20"/>
              </w:rPr>
              <w:t>To finish off our History topic</w:t>
            </w:r>
            <w:r w:rsidR="005B76D3" w:rsidRPr="00CF6B2E">
              <w:rPr>
                <w:b/>
                <w:color w:val="FF6600"/>
                <w:sz w:val="20"/>
                <w:szCs w:val="20"/>
              </w:rPr>
              <w:t>,</w:t>
            </w:r>
            <w:r w:rsidRPr="00CF6B2E">
              <w:rPr>
                <w:b/>
                <w:color w:val="FF6600"/>
                <w:sz w:val="20"/>
                <w:szCs w:val="20"/>
              </w:rPr>
              <w:t xml:space="preserve"> research and create fact files for the famous pilots Amy Johnson and Douglas Bader.</w:t>
            </w:r>
          </w:p>
          <w:p w14:paraId="1C788D29" w14:textId="57CC0C6D" w:rsidR="00371B1D" w:rsidRPr="00CF6B2E" w:rsidRDefault="00371B1D" w:rsidP="00A60106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CF6B2E">
              <w:rPr>
                <w:b/>
                <w:color w:val="FF6600"/>
                <w:sz w:val="20"/>
                <w:szCs w:val="20"/>
              </w:rPr>
              <w:t>Can you find out where and when they were born, what they are famous for and why we have them as leaders of our school houses?</w:t>
            </w:r>
          </w:p>
          <w:p w14:paraId="79A4D2DB" w14:textId="77777777" w:rsidR="005B76D3" w:rsidRPr="00CF6B2E" w:rsidRDefault="00924137" w:rsidP="005B76D3">
            <w:pPr>
              <w:rPr>
                <w:rFonts w:eastAsia="Times New Roman"/>
                <w:sz w:val="20"/>
                <w:szCs w:val="20"/>
              </w:rPr>
            </w:pPr>
            <w:hyperlink r:id="rId16" w:history="1">
              <w:r w:rsidR="005B76D3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https://www.funkidslive.com/learn/amys-aviation</w:t>
              </w:r>
            </w:hyperlink>
          </w:p>
          <w:p w14:paraId="56F9B794" w14:textId="006C9BD2" w:rsidR="00A60106" w:rsidRPr="00CF6B2E" w:rsidRDefault="00924137" w:rsidP="00371B1D">
            <w:pPr>
              <w:rPr>
                <w:rFonts w:eastAsia="Times New Roman"/>
                <w:sz w:val="20"/>
                <w:szCs w:val="20"/>
              </w:rPr>
            </w:pPr>
            <w:hyperlink r:id="rId17" w:history="1">
              <w:r w:rsidR="005B76D3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https://primaryfacts.com/4806/douglas-bader-facts-and-information/</w:t>
              </w:r>
            </w:hyperlink>
          </w:p>
        </w:tc>
      </w:tr>
      <w:tr w:rsidR="00F11D5C" w:rsidRPr="00CF6B2E" w14:paraId="320FDD0F" w14:textId="77777777" w:rsidTr="00F11D5C">
        <w:tc>
          <w:tcPr>
            <w:tcW w:w="4725" w:type="dxa"/>
          </w:tcPr>
          <w:p w14:paraId="5B522C1D" w14:textId="5220AAD7" w:rsidR="00452E92" w:rsidRPr="00CF6B2E" w:rsidRDefault="00452E92" w:rsidP="00EC3E3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</w:p>
          <w:p w14:paraId="7A7341B4" w14:textId="77777777" w:rsidR="00F11D5C" w:rsidRPr="00395DB2" w:rsidRDefault="00EC3E3D" w:rsidP="00EC3E3D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395DB2">
              <w:rPr>
                <w:b/>
                <w:color w:val="FF0000"/>
                <w:sz w:val="20"/>
                <w:szCs w:val="20"/>
                <w:u w:val="single"/>
              </w:rPr>
              <w:t>RE</w:t>
            </w:r>
          </w:p>
          <w:p w14:paraId="05A94DC3" w14:textId="40C0E98C" w:rsidR="00C828A0" w:rsidRPr="00395DB2" w:rsidRDefault="00933935" w:rsidP="00FE36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="00EB056B" w:rsidRPr="00395DB2">
              <w:rPr>
                <w:b/>
                <w:color w:val="FF0000"/>
                <w:sz w:val="20"/>
                <w:szCs w:val="20"/>
              </w:rPr>
              <w:t>ook at t</w:t>
            </w:r>
            <w:r w:rsidR="00EC2B51" w:rsidRPr="00395DB2">
              <w:rPr>
                <w:b/>
                <w:color w:val="FF0000"/>
                <w:sz w:val="20"/>
                <w:szCs w:val="20"/>
              </w:rPr>
              <w:t>he Aboriginal</w:t>
            </w:r>
            <w:r w:rsidR="00382965" w:rsidRPr="00395DB2">
              <w:rPr>
                <w:b/>
                <w:color w:val="FF0000"/>
                <w:sz w:val="20"/>
                <w:szCs w:val="20"/>
              </w:rPr>
              <w:t xml:space="preserve"> Creation story</w:t>
            </w:r>
            <w:r w:rsidR="00EC2B51" w:rsidRPr="00395DB2">
              <w:rPr>
                <w:b/>
                <w:color w:val="FF0000"/>
                <w:sz w:val="20"/>
                <w:szCs w:val="20"/>
              </w:rPr>
              <w:t xml:space="preserve"> from Australia</w:t>
            </w:r>
            <w:r w:rsidR="00EB056B" w:rsidRPr="00395DB2">
              <w:rPr>
                <w:b/>
                <w:color w:val="FF0000"/>
                <w:sz w:val="20"/>
                <w:szCs w:val="20"/>
              </w:rPr>
              <w:t>. Summarise the s</w:t>
            </w:r>
            <w:r w:rsidR="006476B4" w:rsidRPr="00395DB2">
              <w:rPr>
                <w:b/>
                <w:color w:val="FF0000"/>
                <w:sz w:val="20"/>
                <w:szCs w:val="20"/>
              </w:rPr>
              <w:t xml:space="preserve">tory by writing sentences and </w:t>
            </w:r>
            <w:r w:rsidR="008712A2" w:rsidRPr="00395DB2">
              <w:rPr>
                <w:b/>
                <w:color w:val="FF0000"/>
                <w:sz w:val="20"/>
                <w:szCs w:val="20"/>
              </w:rPr>
              <w:t>drawing pictures</w:t>
            </w:r>
            <w:r w:rsidR="00EB056B" w:rsidRPr="00395DB2">
              <w:rPr>
                <w:b/>
                <w:color w:val="FF0000"/>
                <w:sz w:val="20"/>
                <w:szCs w:val="20"/>
              </w:rPr>
              <w:t xml:space="preserve">. Use the </w:t>
            </w:r>
            <w:r w:rsidR="008712A2" w:rsidRPr="00395DB2">
              <w:rPr>
                <w:b/>
                <w:color w:val="FF0000"/>
                <w:sz w:val="20"/>
                <w:szCs w:val="20"/>
              </w:rPr>
              <w:t>PowerPoint</w:t>
            </w:r>
            <w:r w:rsidR="00EB056B" w:rsidRPr="00395DB2">
              <w:rPr>
                <w:b/>
                <w:color w:val="FF0000"/>
                <w:sz w:val="20"/>
                <w:szCs w:val="20"/>
              </w:rPr>
              <w:t xml:space="preserve"> on </w:t>
            </w:r>
            <w:proofErr w:type="spellStart"/>
            <w:r w:rsidR="00EB056B" w:rsidRPr="00395DB2">
              <w:rPr>
                <w:b/>
                <w:color w:val="FF0000"/>
                <w:sz w:val="20"/>
                <w:szCs w:val="20"/>
              </w:rPr>
              <w:t>twinkl</w:t>
            </w:r>
            <w:proofErr w:type="spellEnd"/>
            <w:r w:rsidR="00EB056B" w:rsidRPr="00395DB2">
              <w:rPr>
                <w:b/>
                <w:color w:val="FF0000"/>
                <w:sz w:val="20"/>
                <w:szCs w:val="20"/>
              </w:rPr>
              <w:t xml:space="preserve"> to help you.</w:t>
            </w:r>
            <w:r w:rsidR="00EC2B51" w:rsidRPr="00395DB2">
              <w:rPr>
                <w:b/>
                <w:color w:val="FF0000"/>
                <w:sz w:val="20"/>
                <w:szCs w:val="20"/>
              </w:rPr>
              <w:t xml:space="preserve"> What other ideas have people had about how the world might have been created</w:t>
            </w:r>
            <w:r w:rsidR="006476B4" w:rsidRPr="00395DB2">
              <w:rPr>
                <w:b/>
                <w:color w:val="FF0000"/>
                <w:sz w:val="20"/>
                <w:szCs w:val="20"/>
              </w:rPr>
              <w:t>?</w:t>
            </w:r>
          </w:p>
          <w:p w14:paraId="299EF60A" w14:textId="77777777" w:rsidR="00EC2B51" w:rsidRPr="00CF6B2E" w:rsidRDefault="00924137" w:rsidP="00EC2B51">
            <w:pPr>
              <w:rPr>
                <w:rFonts w:eastAsia="Times New Roman"/>
                <w:sz w:val="20"/>
                <w:szCs w:val="20"/>
              </w:rPr>
            </w:pPr>
            <w:hyperlink r:id="rId18" w:history="1">
              <w:r w:rsidR="00EC2B51" w:rsidRPr="00CF6B2E">
                <w:rPr>
                  <w:rStyle w:val="Hyperlink"/>
                  <w:rFonts w:eastAsia="Times New Roman"/>
                  <w:sz w:val="20"/>
                  <w:szCs w:val="20"/>
                </w:rPr>
                <w:t>https://www.twinkl.co.uk/resource/au-h-36-the-rainbow-serpent-powerpoint</w:t>
              </w:r>
            </w:hyperlink>
          </w:p>
          <w:p w14:paraId="1B2621EE" w14:textId="77777777" w:rsidR="007063DE" w:rsidRPr="00CF6B2E" w:rsidRDefault="007063DE" w:rsidP="00EC2B51">
            <w:pPr>
              <w:rPr>
                <w:rFonts w:eastAsia="Times New Roman"/>
                <w:sz w:val="20"/>
                <w:szCs w:val="20"/>
              </w:rPr>
            </w:pPr>
          </w:p>
          <w:p w14:paraId="6F482725" w14:textId="43CC73A1" w:rsidR="00241D88" w:rsidRPr="00CF6B2E" w:rsidRDefault="00241D88" w:rsidP="00EC2B51">
            <w:pPr>
              <w:rPr>
                <w:rFonts w:eastAsia="Times New Roman"/>
                <w:color w:val="008000"/>
                <w:sz w:val="20"/>
                <w:szCs w:val="20"/>
              </w:rPr>
            </w:pPr>
            <w:r w:rsidRPr="00CF6B2E">
              <w:rPr>
                <w:rFonts w:eastAsia="Times New Roman"/>
                <w:color w:val="008000"/>
                <w:sz w:val="20"/>
                <w:szCs w:val="20"/>
              </w:rPr>
              <w:t>Can you do some more aboriginal</w:t>
            </w:r>
            <w:r w:rsidR="00933935">
              <w:rPr>
                <w:rFonts w:eastAsia="Times New Roman"/>
                <w:color w:val="008000"/>
                <w:sz w:val="20"/>
                <w:szCs w:val="20"/>
              </w:rPr>
              <w:t xml:space="preserve"> style</w:t>
            </w:r>
            <w:r w:rsidRPr="00CF6B2E">
              <w:rPr>
                <w:rFonts w:eastAsia="Times New Roman"/>
                <w:color w:val="008000"/>
                <w:sz w:val="20"/>
                <w:szCs w:val="20"/>
              </w:rPr>
              <w:t xml:space="preserve"> painting we enjoyed? Use felt tip pen dots or the bottom of a paintbrush</w:t>
            </w:r>
            <w:r w:rsidR="00F03F4A" w:rsidRPr="00CF6B2E">
              <w:rPr>
                <w:rFonts w:eastAsia="Times New Roman"/>
                <w:color w:val="008000"/>
                <w:sz w:val="20"/>
                <w:szCs w:val="20"/>
              </w:rPr>
              <w:t xml:space="preserve"> to create animals and patterns on your picture.</w:t>
            </w:r>
          </w:p>
          <w:p w14:paraId="20178E0B" w14:textId="5C3CF564" w:rsidR="00CC1709" w:rsidRPr="00CF6B2E" w:rsidRDefault="00CC1709" w:rsidP="00556BB1">
            <w:pPr>
              <w:jc w:val="center"/>
              <w:rPr>
                <w:rFonts w:eastAsia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14:paraId="5C35000F" w14:textId="77777777" w:rsidR="008712A2" w:rsidRPr="00CF6B2E" w:rsidRDefault="008712A2" w:rsidP="006F5694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</w:p>
          <w:p w14:paraId="42B0F7CA" w14:textId="77777777" w:rsidR="006F5694" w:rsidRPr="00CF6B2E" w:rsidRDefault="006F5694" w:rsidP="006F5694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CF6B2E">
              <w:rPr>
                <w:b/>
                <w:color w:val="008000"/>
                <w:sz w:val="20"/>
                <w:szCs w:val="20"/>
                <w:u w:val="single"/>
              </w:rPr>
              <w:t>Home learning for 3CO</w:t>
            </w:r>
          </w:p>
          <w:p w14:paraId="2C5BD1BE" w14:textId="5C2D32E0" w:rsidR="006F5694" w:rsidRPr="00CF6B2E" w:rsidRDefault="00A12FD0" w:rsidP="00A6010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Keep trying</w:t>
            </w:r>
            <w:r w:rsidR="006F5694" w:rsidRPr="00CF6B2E">
              <w:rPr>
                <w:b/>
                <w:color w:val="008000"/>
                <w:sz w:val="20"/>
                <w:szCs w:val="20"/>
              </w:rPr>
              <w:t xml:space="preserve"> to do an hour’s exercise, </w:t>
            </w:r>
            <w:r w:rsidR="00EB16F5" w:rsidRPr="00CF6B2E">
              <w:rPr>
                <w:b/>
                <w:color w:val="008000"/>
                <w:sz w:val="20"/>
                <w:szCs w:val="20"/>
              </w:rPr>
              <w:t>some numeracy and</w:t>
            </w:r>
            <w:r w:rsidR="004C42B4" w:rsidRPr="00CF6B2E">
              <w:rPr>
                <w:b/>
                <w:color w:val="008000"/>
                <w:sz w:val="20"/>
                <w:szCs w:val="20"/>
              </w:rPr>
              <w:t xml:space="preserve"> some literacy or</w:t>
            </w:r>
            <w:r w:rsidR="00EB16F5" w:rsidRPr="00CF6B2E">
              <w:rPr>
                <w:b/>
                <w:color w:val="008000"/>
                <w:sz w:val="20"/>
                <w:szCs w:val="20"/>
              </w:rPr>
              <w:t xml:space="preserve"> an</w:t>
            </w:r>
            <w:r w:rsidR="00A60106" w:rsidRPr="00CF6B2E">
              <w:rPr>
                <w:b/>
                <w:color w:val="008000"/>
                <w:sz w:val="20"/>
                <w:szCs w:val="20"/>
              </w:rPr>
              <w:t>other subject.</w:t>
            </w:r>
          </w:p>
          <w:p w14:paraId="7C90F63E" w14:textId="77777777" w:rsidR="007063DE" w:rsidRPr="00CF6B2E" w:rsidRDefault="007063DE" w:rsidP="00A60106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598A3778" w14:textId="6C0912D5" w:rsidR="006F5694" w:rsidRPr="00CF6B2E" w:rsidRDefault="006F5694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CF6B2E">
              <w:rPr>
                <w:b/>
                <w:color w:val="F79646" w:themeColor="accent6"/>
                <w:sz w:val="20"/>
                <w:szCs w:val="20"/>
              </w:rPr>
              <w:t xml:space="preserve">However, imaginative play, baking, art work, playing card and board </w:t>
            </w:r>
            <w:r w:rsidR="00A12FD0" w:rsidRPr="00CF6B2E">
              <w:rPr>
                <w:b/>
                <w:color w:val="F79646" w:themeColor="accent6"/>
                <w:sz w:val="20"/>
                <w:szCs w:val="20"/>
              </w:rPr>
              <w:t>games and chatting to friends and family</w:t>
            </w:r>
            <w:r w:rsidRPr="00CF6B2E">
              <w:rPr>
                <w:b/>
                <w:color w:val="F79646" w:themeColor="accent6"/>
                <w:sz w:val="20"/>
                <w:szCs w:val="20"/>
              </w:rPr>
              <w:t xml:space="preserve"> is just as important to keep happy and healthy.</w:t>
            </w:r>
          </w:p>
          <w:p w14:paraId="60439132" w14:textId="77777777" w:rsidR="007063DE" w:rsidRPr="00CF6B2E" w:rsidRDefault="007063DE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14:paraId="267EE172" w14:textId="77777777" w:rsidR="006F5694" w:rsidRDefault="006F5694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CF6B2E">
              <w:rPr>
                <w:b/>
                <w:color w:val="F79646" w:themeColor="accent6"/>
                <w:sz w:val="20"/>
                <w:szCs w:val="20"/>
              </w:rPr>
              <w:t>Just do the best you can!</w:t>
            </w:r>
          </w:p>
          <w:p w14:paraId="4580B7BA" w14:textId="77777777" w:rsidR="00CC78FB" w:rsidRPr="00CF6B2E" w:rsidRDefault="00CC78FB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14:paraId="3E84EDC3" w14:textId="0CA232BA" w:rsidR="00CC78FB" w:rsidRPr="00CC78FB" w:rsidRDefault="00924137" w:rsidP="00CC78FB">
            <w:pPr>
              <w:rPr>
                <w:rFonts w:eastAsia="Times New Roman"/>
                <w:sz w:val="20"/>
                <w:szCs w:val="20"/>
              </w:rPr>
            </w:pPr>
            <w:hyperlink r:id="rId19" w:history="1">
              <w:r w:rsidR="00CC78FB" w:rsidRPr="00CC78FB">
                <w:rPr>
                  <w:rStyle w:val="Hyperlink"/>
                  <w:rFonts w:eastAsia="Times New Roman"/>
                  <w:sz w:val="20"/>
                  <w:szCs w:val="20"/>
                </w:rPr>
                <w:t>https://www.twinkl.co.uk/resource/t2-a-143-pointillism-powerpoint-powerpoint</w:t>
              </w:r>
            </w:hyperlink>
            <w:r w:rsidR="00CC78FB">
              <w:rPr>
                <w:rFonts w:eastAsia="Times New Roman"/>
                <w:sz w:val="20"/>
                <w:szCs w:val="20"/>
              </w:rPr>
              <w:t xml:space="preserve"> will tell you more about this art technique.</w:t>
            </w:r>
          </w:p>
          <w:p w14:paraId="6C9B86A3" w14:textId="77777777" w:rsidR="00F11D5C" w:rsidRPr="00CF6B2E" w:rsidRDefault="00F11D5C">
            <w:pPr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14:paraId="25890C35" w14:textId="77777777" w:rsidR="00452E92" w:rsidRPr="00CF6B2E" w:rsidRDefault="00452E92" w:rsidP="006F569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15A623CD" w14:textId="77777777" w:rsidR="00F11D5C" w:rsidRPr="00CF6B2E" w:rsidRDefault="006F5694" w:rsidP="006F569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F6B2E">
              <w:rPr>
                <w:b/>
                <w:color w:val="FF0000"/>
                <w:sz w:val="20"/>
                <w:szCs w:val="20"/>
                <w:u w:val="single"/>
              </w:rPr>
              <w:t>French</w:t>
            </w:r>
          </w:p>
          <w:p w14:paraId="2EF3C388" w14:textId="720F9648" w:rsidR="006F5694" w:rsidRPr="00CF6B2E" w:rsidRDefault="006F5694" w:rsidP="002315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Use Educati</w:t>
            </w:r>
            <w:r w:rsidR="002315A0" w:rsidRPr="00CF6B2E">
              <w:rPr>
                <w:b/>
                <w:color w:val="FF0000"/>
                <w:sz w:val="20"/>
                <w:szCs w:val="20"/>
              </w:rPr>
              <w:t>on City to practise your French by</w:t>
            </w:r>
            <w:r w:rsidRPr="00CF6B2E">
              <w:rPr>
                <w:b/>
                <w:color w:val="FF0000"/>
                <w:sz w:val="20"/>
                <w:szCs w:val="20"/>
              </w:rPr>
              <w:t xml:space="preserve"> repeat</w:t>
            </w:r>
            <w:r w:rsidR="002315A0" w:rsidRPr="00CF6B2E">
              <w:rPr>
                <w:b/>
                <w:color w:val="FF0000"/>
                <w:sz w:val="20"/>
                <w:szCs w:val="20"/>
              </w:rPr>
              <w:t>ing</w:t>
            </w:r>
            <w:r w:rsidRPr="00CF6B2E">
              <w:rPr>
                <w:b/>
                <w:color w:val="FF0000"/>
                <w:sz w:val="20"/>
                <w:szCs w:val="20"/>
              </w:rPr>
              <w:t xml:space="preserve"> p</w:t>
            </w:r>
            <w:r w:rsidR="002315A0" w:rsidRPr="00CF6B2E">
              <w:rPr>
                <w:b/>
                <w:color w:val="FF0000"/>
                <w:sz w:val="20"/>
                <w:szCs w:val="20"/>
              </w:rPr>
              <w:t>hrases out loud.</w:t>
            </w:r>
          </w:p>
          <w:p w14:paraId="2E8207D7" w14:textId="77777777" w:rsidR="007063DE" w:rsidRPr="00CF6B2E" w:rsidRDefault="007063DE" w:rsidP="002315A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739AB2" w14:textId="77777777" w:rsidR="007063DE" w:rsidRPr="00CF6B2E" w:rsidRDefault="00382965" w:rsidP="00AF69D1">
            <w:pPr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T</w:t>
            </w:r>
            <w:r w:rsidR="006F5694" w:rsidRPr="00CF6B2E">
              <w:rPr>
                <w:b/>
                <w:color w:val="FF0000"/>
                <w:sz w:val="20"/>
                <w:szCs w:val="20"/>
              </w:rPr>
              <w:t>ry to</w:t>
            </w:r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 learn more vocabulary by playing “Ma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famille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>”, “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Mes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jeux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preferes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”, “Mon agenda”, “Mon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passeport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”, “Photos de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famille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>” and “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Stylo</w:t>
            </w:r>
            <w:proofErr w:type="spellEnd"/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315A0" w:rsidRPr="00CF6B2E">
              <w:rPr>
                <w:b/>
                <w:color w:val="FF0000"/>
                <w:sz w:val="20"/>
                <w:szCs w:val="20"/>
              </w:rPr>
              <w:t>dore</w:t>
            </w:r>
            <w:proofErr w:type="spellEnd"/>
            <w:r w:rsidRPr="00CF6B2E">
              <w:rPr>
                <w:b/>
                <w:color w:val="FF0000"/>
                <w:sz w:val="20"/>
                <w:szCs w:val="20"/>
              </w:rPr>
              <w:t>”</w:t>
            </w:r>
            <w:r w:rsidR="00EB056B" w:rsidRPr="00CF6B2E">
              <w:rPr>
                <w:b/>
                <w:color w:val="FF0000"/>
                <w:sz w:val="20"/>
                <w:szCs w:val="20"/>
              </w:rPr>
              <w:t>.</w:t>
            </w:r>
            <w:r w:rsidR="002315A0" w:rsidRPr="00CF6B2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6C70829" w14:textId="77777777" w:rsidR="007063DE" w:rsidRPr="00CF6B2E" w:rsidRDefault="007063DE" w:rsidP="00AF69D1">
            <w:pPr>
              <w:rPr>
                <w:b/>
                <w:color w:val="FF0000"/>
                <w:sz w:val="20"/>
                <w:szCs w:val="20"/>
              </w:rPr>
            </w:pPr>
          </w:p>
          <w:p w14:paraId="4FD0E451" w14:textId="67028577" w:rsidR="006F5694" w:rsidRPr="00620A35" w:rsidRDefault="002315A0" w:rsidP="00AF69D1">
            <w:pPr>
              <w:rPr>
                <w:b/>
                <w:color w:val="008000"/>
                <w:sz w:val="20"/>
                <w:szCs w:val="20"/>
              </w:rPr>
            </w:pPr>
            <w:r w:rsidRPr="00620A35">
              <w:rPr>
                <w:b/>
                <w:color w:val="008000"/>
                <w:sz w:val="20"/>
                <w:szCs w:val="20"/>
              </w:rPr>
              <w:t>You will probably enjoy the songs too!</w:t>
            </w:r>
          </w:p>
          <w:p w14:paraId="04252DAA" w14:textId="4B85AAB3" w:rsidR="002315A0" w:rsidRPr="00620A35" w:rsidRDefault="00382965" w:rsidP="00556BB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620A35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CC1709" w:rsidRPr="00620A35">
              <w:rPr>
                <w:b/>
                <w:color w:val="008000"/>
                <w:sz w:val="20"/>
                <w:szCs w:val="20"/>
              </w:rPr>
              <w:t>(French Year</w:t>
            </w:r>
            <w:r w:rsidR="00D623A3" w:rsidRPr="00620A35">
              <w:rPr>
                <w:b/>
                <w:color w:val="008000"/>
                <w:sz w:val="20"/>
                <w:szCs w:val="20"/>
              </w:rPr>
              <w:t xml:space="preserve"> 3)</w:t>
            </w:r>
          </w:p>
          <w:p w14:paraId="26F18E3E" w14:textId="77777777" w:rsidR="00CC78FB" w:rsidRPr="00620A35" w:rsidRDefault="00CC78FB" w:rsidP="00CC78FB">
            <w:pPr>
              <w:rPr>
                <w:b/>
                <w:color w:val="008000"/>
                <w:sz w:val="20"/>
                <w:szCs w:val="20"/>
              </w:rPr>
            </w:pPr>
          </w:p>
          <w:p w14:paraId="76153036" w14:textId="3C1C0E97" w:rsidR="00CC78FB" w:rsidRPr="00620A35" w:rsidRDefault="00CC78FB" w:rsidP="00556BB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620A35">
              <w:rPr>
                <w:b/>
                <w:color w:val="008000"/>
                <w:sz w:val="20"/>
                <w:szCs w:val="20"/>
              </w:rPr>
              <w:t>You could make an illustrated French/ English</w:t>
            </w:r>
          </w:p>
          <w:p w14:paraId="1B687E0A" w14:textId="733B03BA" w:rsidR="00CC78FB" w:rsidRPr="00620A35" w:rsidRDefault="002B1FDC" w:rsidP="00556BB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Dictionary</w:t>
            </w:r>
            <w:r w:rsidR="00CC78FB" w:rsidRPr="00620A35">
              <w:rPr>
                <w:b/>
                <w:color w:val="008000"/>
                <w:sz w:val="20"/>
                <w:szCs w:val="20"/>
              </w:rPr>
              <w:t>.</w:t>
            </w:r>
          </w:p>
          <w:p w14:paraId="0313C48C" w14:textId="77777777" w:rsidR="005A61B5" w:rsidRPr="00CF6B2E" w:rsidRDefault="005A61B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A0F625" w14:textId="0C541C25" w:rsidR="00E961E3" w:rsidRPr="00CF6B2E" w:rsidRDefault="00E961E3" w:rsidP="006F56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5A04658" w14:textId="2DBC44B6" w:rsidR="008D1C17" w:rsidRPr="00CF6B2E" w:rsidRDefault="008D1C17" w:rsidP="008D1C17">
      <w:pPr>
        <w:rPr>
          <w:sz w:val="20"/>
          <w:szCs w:val="20"/>
        </w:rPr>
      </w:pPr>
    </w:p>
    <w:p w14:paraId="365FAB8D" w14:textId="77777777" w:rsidR="00AE7766" w:rsidRPr="00CF6B2E" w:rsidRDefault="00AE7766">
      <w:pPr>
        <w:rPr>
          <w:b/>
          <w:sz w:val="20"/>
          <w:szCs w:val="20"/>
        </w:rPr>
      </w:pPr>
    </w:p>
    <w:p w14:paraId="44D81F5D" w14:textId="77777777" w:rsidR="00255882" w:rsidRPr="00CF6B2E" w:rsidRDefault="00255882" w:rsidP="00255882">
      <w:pPr>
        <w:rPr>
          <w:sz w:val="20"/>
          <w:szCs w:val="20"/>
        </w:rPr>
      </w:pPr>
    </w:p>
    <w:p w14:paraId="7FC8CC5C" w14:textId="77777777" w:rsidR="00313D96" w:rsidRPr="00CF6B2E" w:rsidRDefault="00313D96" w:rsidP="00313D96">
      <w:pPr>
        <w:rPr>
          <w:sz w:val="20"/>
          <w:szCs w:val="20"/>
        </w:rPr>
      </w:pPr>
    </w:p>
    <w:p w14:paraId="33A10C64" w14:textId="44C583F1" w:rsidR="00313D96" w:rsidRPr="00CF6B2E" w:rsidRDefault="00AB3FDA" w:rsidP="00313D96">
      <w:pPr>
        <w:tabs>
          <w:tab w:val="left" w:pos="12560"/>
        </w:tabs>
        <w:rPr>
          <w:sz w:val="20"/>
          <w:szCs w:val="20"/>
        </w:rPr>
      </w:pPr>
      <w:r w:rsidRPr="00AB3FDA">
        <w:rPr>
          <w:noProof/>
          <w:lang w:eastAsia="en-GB"/>
        </w:rPr>
        <w:drawing>
          <wp:inline distT="0" distB="0" distL="0" distR="0" wp14:anchorId="46A2FA7B" wp14:editId="2618CB8D">
            <wp:extent cx="8801100" cy="6032500"/>
            <wp:effectExtent l="0" t="0" r="12700" b="1270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049" cy="60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D96" w:rsidRPr="00CF6B2E">
        <w:rPr>
          <w:sz w:val="20"/>
          <w:szCs w:val="20"/>
        </w:rPr>
        <w:tab/>
      </w:r>
    </w:p>
    <w:p w14:paraId="2E9C4B28" w14:textId="3CCFF5EB" w:rsidR="009C2A5E" w:rsidRPr="00CF6B2E" w:rsidRDefault="009C2A5E" w:rsidP="00313D96">
      <w:pPr>
        <w:tabs>
          <w:tab w:val="left" w:pos="12560"/>
        </w:tabs>
        <w:rPr>
          <w:color w:val="0000FF"/>
          <w:sz w:val="20"/>
          <w:szCs w:val="20"/>
        </w:rPr>
      </w:pPr>
    </w:p>
    <w:p w14:paraId="464A2C74" w14:textId="6F90D8BD" w:rsidR="00312665" w:rsidRPr="00CF6B2E" w:rsidRDefault="00312665" w:rsidP="009C2A5E">
      <w:pPr>
        <w:rPr>
          <w:rFonts w:ascii="Times New Roman" w:eastAsia="Times New Roman" w:hAnsi="Times New Roman" w:cs="Times New Roman"/>
          <w:sz w:val="20"/>
          <w:szCs w:val="20"/>
        </w:rPr>
        <w:sectPr w:rsidR="00312665" w:rsidRPr="00CF6B2E" w:rsidSect="00DA0893">
          <w:pgSz w:w="16840" w:h="11900" w:orient="landscape"/>
          <w:pgMar w:top="425" w:right="1440" w:bottom="709" w:left="1440" w:header="709" w:footer="709" w:gutter="0"/>
          <w:cols w:space="708"/>
          <w:docGrid w:linePitch="360"/>
        </w:sectPr>
      </w:pPr>
    </w:p>
    <w:p w14:paraId="4FA7C0C1" w14:textId="44DCADAC" w:rsidR="00312665" w:rsidRPr="00CF6B2E" w:rsidRDefault="00312665" w:rsidP="009C2A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D6448" w14:textId="2718C691" w:rsidR="000C6C33" w:rsidRPr="00DA0893" w:rsidRDefault="00333384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u w:val="single"/>
          <w:lang w:val="en-US"/>
        </w:rPr>
      </w:pPr>
      <w:r w:rsidRPr="00DA0893">
        <w:rPr>
          <w:u w:val="single"/>
        </w:rPr>
        <w:t xml:space="preserve"> </w:t>
      </w:r>
      <w:r w:rsidR="000C6C33" w:rsidRPr="00DA0893">
        <w:rPr>
          <w:rFonts w:ascii="Arial" w:hAnsi="Arial" w:cs="Arial"/>
          <w:color w:val="2D3530"/>
          <w:u w:val="single"/>
          <w:lang w:val="en-US"/>
        </w:rPr>
        <w:t>L.O. Homophone jokes.</w:t>
      </w:r>
      <w:r w:rsidR="002F305F">
        <w:rPr>
          <w:rFonts w:ascii="Arial" w:hAnsi="Arial" w:cs="Arial"/>
          <w:color w:val="2D3530"/>
          <w:u w:val="single"/>
          <w:lang w:val="en-US"/>
        </w:rPr>
        <w:t xml:space="preserve"> (Words that sound the same but mean different things)</w:t>
      </w:r>
    </w:p>
    <w:p w14:paraId="12DD0436" w14:textId="52AA1FA6" w:rsidR="000C6C33" w:rsidRPr="00DA0893" w:rsidRDefault="00AC72C1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u w:val="single"/>
          <w:lang w:val="en-US"/>
        </w:rPr>
      </w:pPr>
      <w:r w:rsidRPr="00DA089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638CFC78" wp14:editId="32BE6747">
                <wp:extent cx="304800" cy="304800"/>
                <wp:effectExtent l="0" t="0" r="0" b="0"/>
                <wp:docPr id="2" name="AutoShape 1" descr="ed Rested Teacher Posts | Kindness activities, Ramadan activit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alt="Description: ed Rested Teacher Posts | Kindness activities, Ramadan activiti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OSZw8D7AAAA4QEAABMAAAAAAAAAAAAAAAAAAAAAAFtDb250ZW50&#10;X1R5cGVzXS54bWxQSwECLQAUAAYACAAAACEAI7Jq4dcAAACUAQAACwAAAAAAAAAAAAAAAAAsAQAA&#10;X3JlbHMvLnJlbHNQSwECLQAUAAYACAAAACEAy1H0HeICAAAFBgAADgAAAAAAAAAAAAAAAAAs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43F74E3B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D3530"/>
          <w:u w:val="single"/>
          <w:lang w:val="en-US"/>
        </w:rPr>
      </w:pPr>
      <w:r w:rsidRPr="00DA0893">
        <w:rPr>
          <w:rFonts w:ascii="Arial" w:hAnsi="Arial" w:cs="Arial"/>
          <w:i/>
          <w:color w:val="2D3530"/>
          <w:u w:val="single"/>
          <w:lang w:val="en-US"/>
        </w:rPr>
        <w:t>Match each question to its answer then underline the homophones.</w:t>
      </w:r>
    </w:p>
    <w:p w14:paraId="180B603C" w14:textId="77777777" w:rsidR="00DA0893" w:rsidRPr="00DA0893" w:rsidRDefault="00DA089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u w:val="single"/>
          <w:lang w:val="en-US"/>
        </w:rPr>
      </w:pPr>
    </w:p>
    <w:p w14:paraId="1CCD0CED" w14:textId="01759CC2" w:rsidR="00DA0893" w:rsidRPr="00DA0893" w:rsidRDefault="00DA089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u w:val="single"/>
          <w:lang w:val="en-US"/>
        </w:rPr>
      </w:pPr>
      <w:r w:rsidRPr="00DA0893">
        <w:rPr>
          <w:rFonts w:ascii="Arial" w:hAnsi="Arial" w:cs="Arial"/>
          <w:color w:val="2D3530"/>
          <w:u w:val="single"/>
          <w:lang w:val="en-US"/>
        </w:rPr>
        <w:t>Questions</w:t>
      </w:r>
    </w:p>
    <w:p w14:paraId="26A16D57" w14:textId="77777777" w:rsidR="00DA0893" w:rsidRPr="00DA0893" w:rsidRDefault="00DA089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u w:val="single"/>
          <w:lang w:val="en-US"/>
        </w:rPr>
      </w:pPr>
    </w:p>
    <w:p w14:paraId="4B015CA2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>How does a rabbit keep its fur neat and clean?</w:t>
      </w:r>
    </w:p>
    <w:p w14:paraId="13C14A96" w14:textId="77777777" w:rsidR="00AC72C1" w:rsidRPr="00DA0893" w:rsidRDefault="00AC72C1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</w:p>
    <w:p w14:paraId="784F9589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 xml:space="preserve">How do mountains hear? </w:t>
      </w:r>
    </w:p>
    <w:p w14:paraId="4D8CE6E8" w14:textId="77777777" w:rsidR="00AC72C1" w:rsidRPr="00DA0893" w:rsidRDefault="00AC72C1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</w:p>
    <w:p w14:paraId="52466938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>What did the beach say when the tide came in?</w:t>
      </w:r>
    </w:p>
    <w:p w14:paraId="31834380" w14:textId="1A1B4D64" w:rsidR="00AC72C1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 xml:space="preserve"> </w:t>
      </w:r>
    </w:p>
    <w:p w14:paraId="6EDB7928" w14:textId="2384C512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What does a woolly m</w:t>
      </w:r>
      <w:r w:rsidR="002B1FDC" w:rsidRPr="00DA0893">
        <w:rPr>
          <w:rFonts w:ascii="Arial" w:hAnsi="Arial" w:cs="Arial"/>
          <w:color w:val="2E2E2D"/>
          <w:lang w:val="en-US"/>
        </w:rPr>
        <w:t>ammoth do when he stubs his toe?</w:t>
      </w:r>
    </w:p>
    <w:p w14:paraId="199025E5" w14:textId="3788FBA9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What do you call spending the afternoon with a cranky rabbit?</w:t>
      </w:r>
    </w:p>
    <w:p w14:paraId="10F19489" w14:textId="1D2B5E1C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What do you call a pony with a sore throat?</w:t>
      </w:r>
    </w:p>
    <w:p w14:paraId="78016F62" w14:textId="23C6183D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What's the most popular wine at Christmas?</w:t>
      </w:r>
    </w:p>
    <w:p w14:paraId="2A27A07F" w14:textId="019C9B41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How does a dog stop the DVD player?</w:t>
      </w:r>
    </w:p>
    <w:p w14:paraId="4FDB1092" w14:textId="3500FCC1" w:rsidR="002B1FDC" w:rsidRPr="00DA0893" w:rsidRDefault="000C6C33" w:rsidP="002B1FD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lang w:val="en-US"/>
        </w:rPr>
      </w:pPr>
      <w:r w:rsidRPr="00DA0893">
        <w:rPr>
          <w:rFonts w:ascii="Arial" w:hAnsi="Arial" w:cs="Arial"/>
          <w:color w:val="2E2E2D"/>
          <w:lang w:val="en-US"/>
        </w:rPr>
        <w:t>What animal do you loo</w:t>
      </w:r>
      <w:r w:rsidR="002B1FDC" w:rsidRPr="00DA0893">
        <w:rPr>
          <w:rFonts w:ascii="Arial" w:hAnsi="Arial" w:cs="Arial"/>
          <w:color w:val="2E2E2D"/>
          <w:lang w:val="en-US"/>
        </w:rPr>
        <w:t>k like when you get in the bath?</w:t>
      </w:r>
    </w:p>
    <w:p w14:paraId="0F532FED" w14:textId="5142398F" w:rsidR="00DA0893" w:rsidRPr="00DA0893" w:rsidRDefault="00DA0893" w:rsidP="002B1FD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2E2E2D"/>
          <w:u w:val="single"/>
          <w:lang w:val="en-US"/>
        </w:rPr>
      </w:pPr>
      <w:r w:rsidRPr="00DA0893">
        <w:rPr>
          <w:rFonts w:ascii="Arial" w:hAnsi="Arial" w:cs="Arial"/>
          <w:color w:val="2E2E2D"/>
          <w:u w:val="single"/>
          <w:lang w:val="en-US"/>
        </w:rPr>
        <w:t>Answers.</w:t>
      </w:r>
    </w:p>
    <w:p w14:paraId="607C7D51" w14:textId="77777777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A bad hare day (hair).</w:t>
      </w:r>
    </w:p>
    <w:p w14:paraId="16610923" w14:textId="77777777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A little bear (bare).</w:t>
      </w:r>
    </w:p>
    <w:p w14:paraId="0731E649" w14:textId="01ED3A0E" w:rsidR="000C6C33" w:rsidRPr="00DA0893" w:rsidRDefault="000C6C33" w:rsidP="000C6C33">
      <w:pPr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>Long time, no sea (see).</w:t>
      </w:r>
    </w:p>
    <w:p w14:paraId="24B24D8A" w14:textId="77777777" w:rsidR="000C6C33" w:rsidRPr="00DA0893" w:rsidRDefault="000C6C33" w:rsidP="000C6C33">
      <w:pPr>
        <w:rPr>
          <w:rFonts w:ascii="Arial" w:hAnsi="Arial" w:cs="Arial"/>
          <w:color w:val="2D3530"/>
          <w:lang w:val="en-US"/>
        </w:rPr>
      </w:pPr>
    </w:p>
    <w:p w14:paraId="516AB9DE" w14:textId="62D17FA8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A little hoarse (horse).</w:t>
      </w:r>
    </w:p>
    <w:p w14:paraId="06695E81" w14:textId="77777777" w:rsidR="000C6C33" w:rsidRPr="00DA0893" w:rsidRDefault="000C6C33" w:rsidP="000C6C33">
      <w:pPr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"But, Mum, I don't like sprouts..." (whine).</w:t>
      </w:r>
    </w:p>
    <w:p w14:paraId="2EDC30F2" w14:textId="77777777" w:rsidR="000C6C33" w:rsidRPr="00DA0893" w:rsidRDefault="000C6C33" w:rsidP="000C6C33">
      <w:pPr>
        <w:rPr>
          <w:rFonts w:ascii="Arial" w:hAnsi="Arial" w:cs="Arial"/>
          <w:iCs/>
          <w:color w:val="2E2E2D"/>
          <w:lang w:val="en-US"/>
        </w:rPr>
      </w:pPr>
    </w:p>
    <w:p w14:paraId="71646DFD" w14:textId="04D8D892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He calls a tow-truck (toe).</w:t>
      </w:r>
    </w:p>
    <w:p w14:paraId="34DC76FA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>It uses a hare brush (hair).</w:t>
      </w:r>
    </w:p>
    <w:p w14:paraId="3EDAC53A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</w:p>
    <w:p w14:paraId="7CC00ACC" w14:textId="0DF91656" w:rsidR="000C6C33" w:rsidRPr="00DA0893" w:rsidRDefault="000C6C33" w:rsidP="000C6C3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iCs/>
          <w:color w:val="2E2E2D"/>
          <w:lang w:val="en-US"/>
        </w:rPr>
      </w:pPr>
      <w:r w:rsidRPr="00DA0893">
        <w:rPr>
          <w:rFonts w:ascii="Arial" w:hAnsi="Arial" w:cs="Arial"/>
          <w:iCs/>
          <w:color w:val="2E2E2D"/>
          <w:lang w:val="en-US"/>
        </w:rPr>
        <w:t>He presses the paws button (pause).</w:t>
      </w:r>
    </w:p>
    <w:p w14:paraId="6E6B2360" w14:textId="77777777" w:rsidR="000C6C33" w:rsidRPr="00DA0893" w:rsidRDefault="000C6C33" w:rsidP="000C6C33">
      <w:pPr>
        <w:widowControl w:val="0"/>
        <w:autoSpaceDE w:val="0"/>
        <w:autoSpaceDN w:val="0"/>
        <w:adjustRightInd w:val="0"/>
        <w:rPr>
          <w:rFonts w:ascii="Arial" w:hAnsi="Arial" w:cs="Arial"/>
          <w:color w:val="2D3530"/>
          <w:lang w:val="en-US"/>
        </w:rPr>
      </w:pPr>
      <w:r w:rsidRPr="00DA0893">
        <w:rPr>
          <w:rFonts w:ascii="Arial" w:hAnsi="Arial" w:cs="Arial"/>
          <w:color w:val="2D3530"/>
          <w:lang w:val="en-US"/>
        </w:rPr>
        <w:t>With mountaineers (ears).</w:t>
      </w:r>
    </w:p>
    <w:p w14:paraId="6B291457" w14:textId="77777777" w:rsidR="000C6C33" w:rsidRPr="00DA0893" w:rsidRDefault="000C6C33" w:rsidP="000C6C33">
      <w:pPr>
        <w:rPr>
          <w:rFonts w:ascii="Arial" w:hAnsi="Arial" w:cs="Arial"/>
          <w:iCs/>
          <w:color w:val="2E2E2D"/>
          <w:lang w:val="en-US"/>
        </w:rPr>
      </w:pPr>
    </w:p>
    <w:p w14:paraId="74A70A59" w14:textId="77777777" w:rsidR="00DA0893" w:rsidRPr="00DA0893" w:rsidRDefault="00DA0893" w:rsidP="000C6C33">
      <w:pPr>
        <w:rPr>
          <w:rFonts w:ascii="Arial" w:hAnsi="Arial" w:cs="Arial"/>
          <w:iCs/>
          <w:color w:val="2E2E2D"/>
          <w:lang w:val="en-US"/>
        </w:rPr>
      </w:pPr>
    </w:p>
    <w:p w14:paraId="21FE3D1A" w14:textId="77777777" w:rsidR="000C6C33" w:rsidRPr="00DA0893" w:rsidRDefault="000C6C33" w:rsidP="000C6C33">
      <w:pPr>
        <w:rPr>
          <w:rFonts w:ascii="Arial" w:hAnsi="Arial" w:cs="Arial"/>
          <w:i/>
          <w:color w:val="2D3530"/>
          <w:u w:val="single"/>
          <w:lang w:val="en-US"/>
        </w:rPr>
      </w:pPr>
      <w:r w:rsidRPr="00DA0893">
        <w:rPr>
          <w:rFonts w:ascii="Arial" w:hAnsi="Arial" w:cs="Arial"/>
          <w:i/>
          <w:color w:val="2D3530"/>
          <w:u w:val="single"/>
          <w:lang w:val="en-US"/>
        </w:rPr>
        <w:t>Now write some of your own homophone jokes.</w:t>
      </w:r>
    </w:p>
    <w:p w14:paraId="317ACCB6" w14:textId="49AAAE7B" w:rsidR="000C6C33" w:rsidRPr="00DA0893" w:rsidRDefault="000C6C33" w:rsidP="000C6C33">
      <w:pPr>
        <w:rPr>
          <w:rFonts w:ascii="Arial" w:hAnsi="Arial" w:cs="Arial"/>
          <w:i/>
          <w:u w:val="single"/>
        </w:rPr>
      </w:pPr>
      <w:r w:rsidRPr="00DA0893">
        <w:rPr>
          <w:rFonts w:ascii="Arial" w:hAnsi="Arial" w:cs="Arial"/>
          <w:i/>
          <w:color w:val="2D3530"/>
          <w:u w:val="single"/>
          <w:lang w:val="en-US"/>
        </w:rPr>
        <w:t>Remember to use VCOP. You could add pictures too!</w:t>
      </w:r>
    </w:p>
    <w:p w14:paraId="4252ECB0" w14:textId="77777777" w:rsidR="006E43E3" w:rsidRDefault="006E43E3" w:rsidP="00AC72C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D82320" w14:textId="1EC40F79" w:rsidR="000C6C33" w:rsidRPr="00DA0893" w:rsidRDefault="000C6C33" w:rsidP="00AC72C1">
      <w:pPr>
        <w:jc w:val="center"/>
        <w:rPr>
          <w:u w:val="single"/>
        </w:rPr>
      </w:pPr>
      <w:r w:rsidRPr="00DA0893">
        <w:rPr>
          <w:u w:val="single"/>
        </w:rPr>
        <w:t>L.O. Animal riddles.</w:t>
      </w:r>
    </w:p>
    <w:p w14:paraId="13C83701" w14:textId="77777777" w:rsidR="000C6C33" w:rsidRPr="00DA0893" w:rsidRDefault="000C6C33" w:rsidP="000C6C33">
      <w:pPr>
        <w:rPr>
          <w:u w:val="single"/>
        </w:rPr>
      </w:pPr>
    </w:p>
    <w:p w14:paraId="02F2D392" w14:textId="4744EBA6" w:rsidR="000C6C33" w:rsidRPr="00DA0893" w:rsidRDefault="000C6C33" w:rsidP="000C6C33">
      <w:pPr>
        <w:rPr>
          <w:u w:val="single"/>
        </w:rPr>
      </w:pPr>
      <w:r w:rsidRPr="00DA0893">
        <w:rPr>
          <w:u w:val="single"/>
        </w:rPr>
        <w:t>Finish the riddles, underline the adjectives and circle the rhymes.</w:t>
      </w:r>
      <w:r w:rsidR="00DA0893" w:rsidRPr="00DA0893">
        <w:rPr>
          <w:u w:val="single"/>
        </w:rPr>
        <w:t xml:space="preserve"> Which are spelt differently?</w:t>
      </w:r>
    </w:p>
    <w:p w14:paraId="38AB2FFA" w14:textId="77777777" w:rsidR="000C6C33" w:rsidRPr="00DA0893" w:rsidRDefault="000C6C33" w:rsidP="000C6C33">
      <w:pPr>
        <w:rPr>
          <w:u w:val="single"/>
        </w:rPr>
      </w:pPr>
    </w:p>
    <w:p w14:paraId="1A5C5C8C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It has four hooves, a tail of course.</w:t>
      </w:r>
    </w:p>
    <w:p w14:paraId="64571F5A" w14:textId="77777777" w:rsidR="000C6C33" w:rsidRPr="00DA0893" w:rsidRDefault="000C6C33" w:rsidP="000C6C33">
      <w:pPr>
        <w:pStyle w:val="ListParagraph"/>
      </w:pPr>
      <w:r w:rsidRPr="00DA0893">
        <w:t xml:space="preserve">Who wants to ride this lovely _ _ _ _ </w:t>
      </w:r>
      <w:proofErr w:type="gramStart"/>
      <w:r w:rsidRPr="00DA0893">
        <w:t>_ .</w:t>
      </w:r>
      <w:proofErr w:type="gramEnd"/>
    </w:p>
    <w:p w14:paraId="7D5ABE3F" w14:textId="77777777" w:rsidR="000C6C33" w:rsidRPr="00DA0893" w:rsidRDefault="000C6C33" w:rsidP="000C6C33">
      <w:pPr>
        <w:pStyle w:val="ListParagraph"/>
      </w:pPr>
    </w:p>
    <w:p w14:paraId="1D416F13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It’s dressed in feathers, rhymes with carrot,</w:t>
      </w:r>
    </w:p>
    <w:p w14:paraId="724EECDD" w14:textId="77777777" w:rsidR="000C6C33" w:rsidRPr="00DA0893" w:rsidRDefault="000C6C33" w:rsidP="000C6C33">
      <w:pPr>
        <w:pStyle w:val="ListParagraph"/>
      </w:pPr>
      <w:r w:rsidRPr="00DA0893">
        <w:t xml:space="preserve">Sharp curved beak, must be a _ _ _ _ _ </w:t>
      </w:r>
      <w:proofErr w:type="gramStart"/>
      <w:r w:rsidRPr="00DA0893">
        <w:t>_ .</w:t>
      </w:r>
      <w:proofErr w:type="gramEnd"/>
    </w:p>
    <w:p w14:paraId="58E1C6A1" w14:textId="77777777" w:rsidR="000C6C33" w:rsidRPr="00DA0893" w:rsidRDefault="000C6C33" w:rsidP="000C6C33">
      <w:pPr>
        <w:pStyle w:val="ListParagraph"/>
      </w:pPr>
    </w:p>
    <w:p w14:paraId="688E0180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It’s long and skinny as a rake,</w:t>
      </w:r>
    </w:p>
    <w:p w14:paraId="2ADC84BC" w14:textId="77777777" w:rsidR="000C6C33" w:rsidRPr="00DA0893" w:rsidRDefault="000C6C33" w:rsidP="000C6C33">
      <w:pPr>
        <w:pStyle w:val="ListParagraph"/>
      </w:pPr>
      <w:r w:rsidRPr="00DA0893">
        <w:t xml:space="preserve">Don’t let it bite, must be a _ _ _ _ </w:t>
      </w:r>
      <w:proofErr w:type="gramStart"/>
      <w:r w:rsidRPr="00DA0893">
        <w:t>_ .</w:t>
      </w:r>
      <w:proofErr w:type="gramEnd"/>
    </w:p>
    <w:p w14:paraId="68DCF616" w14:textId="77777777" w:rsidR="000C6C33" w:rsidRPr="00DA0893" w:rsidRDefault="000C6C33" w:rsidP="000C6C33">
      <w:pPr>
        <w:pStyle w:val="ListParagraph"/>
      </w:pPr>
    </w:p>
    <w:p w14:paraId="7FD9A95E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It’s small and scuttles round the house.</w:t>
      </w:r>
    </w:p>
    <w:p w14:paraId="5C437342" w14:textId="77777777" w:rsidR="000C6C33" w:rsidRPr="00DA0893" w:rsidRDefault="000C6C33" w:rsidP="000C6C33">
      <w:pPr>
        <w:pStyle w:val="ListParagraph"/>
      </w:pPr>
      <w:r w:rsidRPr="00DA0893">
        <w:t xml:space="preserve">A long, thin tail, must be a _ _ _ _ </w:t>
      </w:r>
      <w:proofErr w:type="gramStart"/>
      <w:r w:rsidRPr="00DA0893">
        <w:t>_ .</w:t>
      </w:r>
      <w:proofErr w:type="gramEnd"/>
    </w:p>
    <w:p w14:paraId="22A98B69" w14:textId="77777777" w:rsidR="000C6C33" w:rsidRPr="00DA0893" w:rsidRDefault="000C6C33" w:rsidP="000C6C33">
      <w:pPr>
        <w:pStyle w:val="ListParagraph"/>
      </w:pPr>
    </w:p>
    <w:p w14:paraId="5D560C37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Long ears, bright eyes, a hopping habit,</w:t>
      </w:r>
    </w:p>
    <w:p w14:paraId="491F885A" w14:textId="77777777" w:rsidR="000C6C33" w:rsidRPr="00DA0893" w:rsidRDefault="000C6C33" w:rsidP="000C6C33">
      <w:pPr>
        <w:pStyle w:val="ListParagraph"/>
      </w:pPr>
      <w:r w:rsidRPr="00DA0893">
        <w:t xml:space="preserve">Round white tail, must be </w:t>
      </w:r>
      <w:proofErr w:type="gramStart"/>
      <w:r w:rsidRPr="00DA0893">
        <w:t>a  _</w:t>
      </w:r>
      <w:proofErr w:type="gramEnd"/>
      <w:r w:rsidRPr="00DA0893">
        <w:t xml:space="preserve"> _ _ _ _ _ .</w:t>
      </w:r>
    </w:p>
    <w:p w14:paraId="59BEAD86" w14:textId="77777777" w:rsidR="000C6C33" w:rsidRPr="00DA0893" w:rsidRDefault="000C6C33" w:rsidP="000C6C33">
      <w:pPr>
        <w:pStyle w:val="ListParagraph"/>
      </w:pPr>
    </w:p>
    <w:p w14:paraId="0313DCCD" w14:textId="77777777" w:rsidR="000C6C33" w:rsidRPr="00DA0893" w:rsidRDefault="000C6C33" w:rsidP="000C6C33">
      <w:pPr>
        <w:pStyle w:val="ListParagraph"/>
        <w:numPr>
          <w:ilvl w:val="0"/>
          <w:numId w:val="3"/>
        </w:numPr>
      </w:pPr>
      <w:r w:rsidRPr="00DA0893">
        <w:t>You count them when you’re trying to sleep.</w:t>
      </w:r>
    </w:p>
    <w:p w14:paraId="2C0A6643" w14:textId="77777777" w:rsidR="000C6C33" w:rsidRPr="00DA0893" w:rsidRDefault="000C6C33" w:rsidP="000C6C33">
      <w:pPr>
        <w:pStyle w:val="ListParagraph"/>
      </w:pPr>
      <w:r w:rsidRPr="00DA0893">
        <w:t xml:space="preserve">Those woolly jumpers must be _ _ _ _ </w:t>
      </w:r>
      <w:proofErr w:type="gramStart"/>
      <w:r w:rsidRPr="00DA0893">
        <w:t>_ .</w:t>
      </w:r>
      <w:proofErr w:type="gramEnd"/>
    </w:p>
    <w:p w14:paraId="2601DE41" w14:textId="77777777" w:rsidR="000C6C33" w:rsidRPr="00DA0893" w:rsidRDefault="000C6C33" w:rsidP="000C6C33">
      <w:pPr>
        <w:pStyle w:val="ListParagraph"/>
      </w:pPr>
    </w:p>
    <w:p w14:paraId="3A1107C3" w14:textId="77777777" w:rsidR="00DA0893" w:rsidRPr="00DA0893" w:rsidRDefault="00DA0893" w:rsidP="000C6C33">
      <w:pPr>
        <w:pStyle w:val="ListParagraph"/>
      </w:pPr>
    </w:p>
    <w:p w14:paraId="30B819CA" w14:textId="77777777" w:rsidR="000C6C33" w:rsidRPr="00DA0893" w:rsidRDefault="000C6C33" w:rsidP="000C6C33">
      <w:pPr>
        <w:pStyle w:val="ListParagraph"/>
        <w:rPr>
          <w:u w:val="single"/>
        </w:rPr>
      </w:pPr>
      <w:r w:rsidRPr="00DA0893">
        <w:rPr>
          <w:u w:val="single"/>
        </w:rPr>
        <w:t>Now make up some animal riddles of your own.</w:t>
      </w:r>
    </w:p>
    <w:p w14:paraId="21C21A60" w14:textId="77777777" w:rsidR="000C6C33" w:rsidRPr="00DA0893" w:rsidRDefault="000C6C33" w:rsidP="000C6C33">
      <w:pPr>
        <w:pStyle w:val="ListParagraph"/>
        <w:rPr>
          <w:u w:val="single"/>
        </w:rPr>
      </w:pPr>
      <w:r w:rsidRPr="00DA0893">
        <w:rPr>
          <w:u w:val="single"/>
        </w:rPr>
        <w:t>Remember to use VCOP. You could draw pictures too.</w:t>
      </w:r>
    </w:p>
    <w:p w14:paraId="32B1BD04" w14:textId="77777777" w:rsidR="000C6C33" w:rsidRPr="00CF6B2E" w:rsidRDefault="000C6C33" w:rsidP="000C6C33">
      <w:pPr>
        <w:pStyle w:val="ListParagraph"/>
        <w:rPr>
          <w:sz w:val="20"/>
          <w:szCs w:val="20"/>
        </w:rPr>
      </w:pPr>
    </w:p>
    <w:p w14:paraId="205853A4" w14:textId="77777777" w:rsidR="000C6C33" w:rsidRPr="00CF6B2E" w:rsidRDefault="000C6C33" w:rsidP="00EC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F74C7" w14:textId="3AFA7BC1" w:rsidR="00312665" w:rsidRPr="00CF6B2E" w:rsidRDefault="003126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24822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61C8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0B777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B1CF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2BCD9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37C2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E4A78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8BABD1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B630B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368F9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7EF956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05321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1C84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CCA2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3C794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C6663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0B3EB" w14:textId="77777777" w:rsidR="00AC72C1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4F0418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CAC44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9723C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06E37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12F17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F8499D" w14:textId="77777777" w:rsidR="006E43E3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2CF814" w14:textId="77777777" w:rsidR="006E43E3" w:rsidRPr="00CF6B2E" w:rsidRDefault="006E43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DE912" w14:textId="77777777" w:rsidR="00DA0893" w:rsidRPr="00CF6B2E" w:rsidRDefault="00DA08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E100C" w14:textId="77777777" w:rsidR="00AC72C1" w:rsidRPr="00CF6B2E" w:rsidRDefault="00AC72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97CD" w14:textId="77777777" w:rsidR="00D567E3" w:rsidRPr="00395DB2" w:rsidRDefault="00D567E3" w:rsidP="00D567E3">
      <w:r w:rsidRPr="00395DB2">
        <w:lastRenderedPageBreak/>
        <w:t>Mental arithmetic A              Name</w:t>
      </w:r>
      <w:r w:rsidRPr="00395DB2">
        <w:tab/>
      </w:r>
      <w:r w:rsidRPr="00395DB2">
        <w:tab/>
      </w:r>
      <w:r w:rsidRPr="00395DB2">
        <w:tab/>
      </w:r>
      <w:r w:rsidRPr="00395DB2">
        <w:tab/>
      </w:r>
      <w:r w:rsidRPr="00395DB2">
        <w:tab/>
        <w:t>Date</w:t>
      </w:r>
      <w:r w:rsidRPr="00395DB2">
        <w:tab/>
      </w:r>
      <w:r w:rsidRPr="00395DB2">
        <w:tab/>
      </w:r>
      <w:r w:rsidRPr="00395DB2">
        <w:tab/>
      </w:r>
      <w:r w:rsidRPr="00395DB2">
        <w:tab/>
      </w:r>
    </w:p>
    <w:p w14:paraId="47A57A93" w14:textId="77777777" w:rsidR="00D567E3" w:rsidRPr="00CF6B2E" w:rsidRDefault="00D567E3" w:rsidP="00D567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567E3" w:rsidRPr="00CF6B2E" w14:paraId="1492A553" w14:textId="77777777" w:rsidTr="00D567E3">
        <w:tc>
          <w:tcPr>
            <w:tcW w:w="4924" w:type="dxa"/>
          </w:tcPr>
          <w:p w14:paraId="325C30D8" w14:textId="77777777" w:rsidR="00D567E3" w:rsidRPr="00395DB2" w:rsidRDefault="00D567E3" w:rsidP="00D567E3">
            <w:r w:rsidRPr="00395DB2">
              <w:t>1.    4 + 9 =</w:t>
            </w:r>
          </w:p>
          <w:p w14:paraId="15CAA756" w14:textId="77777777" w:rsidR="00D567E3" w:rsidRPr="00395DB2" w:rsidRDefault="00D567E3" w:rsidP="00D567E3">
            <w:pPr>
              <w:pStyle w:val="ListParagraph"/>
            </w:pPr>
          </w:p>
        </w:tc>
        <w:tc>
          <w:tcPr>
            <w:tcW w:w="4924" w:type="dxa"/>
          </w:tcPr>
          <w:p w14:paraId="1A82520E" w14:textId="77777777" w:rsidR="00D567E3" w:rsidRPr="00395DB2" w:rsidRDefault="00D567E3" w:rsidP="00D567E3">
            <w:r w:rsidRPr="00395DB2">
              <w:t>14.    10 x 6 =</w:t>
            </w:r>
          </w:p>
        </w:tc>
      </w:tr>
      <w:tr w:rsidR="00D567E3" w:rsidRPr="00CF6B2E" w14:paraId="1A5AE5F5" w14:textId="77777777" w:rsidTr="00D567E3">
        <w:tc>
          <w:tcPr>
            <w:tcW w:w="4924" w:type="dxa"/>
          </w:tcPr>
          <w:p w14:paraId="58DD2A82" w14:textId="77777777" w:rsidR="00D567E3" w:rsidRPr="00395DB2" w:rsidRDefault="00D567E3" w:rsidP="00D567E3">
            <w:r w:rsidRPr="00395DB2">
              <w:t>2.    17 – 10 =</w:t>
            </w:r>
          </w:p>
          <w:p w14:paraId="37B49066" w14:textId="77777777" w:rsidR="00D567E3" w:rsidRPr="00395DB2" w:rsidRDefault="00D567E3" w:rsidP="00D567E3"/>
        </w:tc>
        <w:tc>
          <w:tcPr>
            <w:tcW w:w="4924" w:type="dxa"/>
          </w:tcPr>
          <w:p w14:paraId="2514645C" w14:textId="77777777" w:rsidR="00D567E3" w:rsidRPr="00395DB2" w:rsidRDefault="00D567E3" w:rsidP="00D567E3">
            <w:r w:rsidRPr="00395DB2">
              <w:t>15.     ½ 0f 40 =</w:t>
            </w:r>
          </w:p>
        </w:tc>
      </w:tr>
      <w:tr w:rsidR="00D567E3" w:rsidRPr="00CF6B2E" w14:paraId="14D1CB3D" w14:textId="77777777" w:rsidTr="00D567E3">
        <w:tc>
          <w:tcPr>
            <w:tcW w:w="4924" w:type="dxa"/>
          </w:tcPr>
          <w:p w14:paraId="2C3494E3" w14:textId="77777777" w:rsidR="00D567E3" w:rsidRPr="00395DB2" w:rsidRDefault="00D567E3" w:rsidP="00D567E3">
            <w:r w:rsidRPr="00395DB2">
              <w:t>3.    8 + 6 + 6 =</w:t>
            </w:r>
          </w:p>
          <w:p w14:paraId="78409ABC" w14:textId="77777777" w:rsidR="00D567E3" w:rsidRPr="00395DB2" w:rsidRDefault="00D567E3" w:rsidP="00D567E3"/>
        </w:tc>
        <w:tc>
          <w:tcPr>
            <w:tcW w:w="4924" w:type="dxa"/>
          </w:tcPr>
          <w:p w14:paraId="617D0911" w14:textId="620A47C0" w:rsidR="00D567E3" w:rsidRPr="00395DB2" w:rsidRDefault="00D567E3" w:rsidP="00D567E3">
            <w:r w:rsidRPr="00395DB2">
              <w:t>16.     15 divided by 3 =</w:t>
            </w:r>
          </w:p>
        </w:tc>
      </w:tr>
      <w:tr w:rsidR="00D567E3" w:rsidRPr="00CF6B2E" w14:paraId="5FF949A1" w14:textId="77777777" w:rsidTr="00D567E3">
        <w:tc>
          <w:tcPr>
            <w:tcW w:w="4924" w:type="dxa"/>
          </w:tcPr>
          <w:p w14:paraId="4F6E9284" w14:textId="77777777" w:rsidR="00D567E3" w:rsidRPr="00395DB2" w:rsidRDefault="00D567E3" w:rsidP="00D567E3">
            <w:r w:rsidRPr="00395DB2">
              <w:t>4.    37 + 10 =</w:t>
            </w:r>
          </w:p>
          <w:p w14:paraId="5FF7A3FF" w14:textId="77777777" w:rsidR="00D567E3" w:rsidRPr="00395DB2" w:rsidRDefault="00D567E3" w:rsidP="00D567E3"/>
        </w:tc>
        <w:tc>
          <w:tcPr>
            <w:tcW w:w="4924" w:type="dxa"/>
          </w:tcPr>
          <w:p w14:paraId="3A5B69DE" w14:textId="77777777" w:rsidR="00D567E3" w:rsidRPr="00395DB2" w:rsidRDefault="00D567E3" w:rsidP="00D567E3">
            <w:r w:rsidRPr="00395DB2">
              <w:t>17.     38 + 54 =</w:t>
            </w:r>
          </w:p>
        </w:tc>
      </w:tr>
      <w:tr w:rsidR="00D567E3" w:rsidRPr="00395DB2" w14:paraId="4AA38EE0" w14:textId="77777777" w:rsidTr="00D567E3">
        <w:tc>
          <w:tcPr>
            <w:tcW w:w="4924" w:type="dxa"/>
          </w:tcPr>
          <w:p w14:paraId="798A9979" w14:textId="77777777" w:rsidR="00D567E3" w:rsidRPr="00395DB2" w:rsidRDefault="00D567E3" w:rsidP="00D567E3">
            <w:r w:rsidRPr="00395DB2">
              <w:t>5.    25 – 6 =</w:t>
            </w:r>
          </w:p>
          <w:p w14:paraId="552EBE0D" w14:textId="77777777" w:rsidR="00D567E3" w:rsidRPr="00395DB2" w:rsidRDefault="00D567E3" w:rsidP="00D567E3"/>
        </w:tc>
        <w:tc>
          <w:tcPr>
            <w:tcW w:w="4924" w:type="dxa"/>
          </w:tcPr>
          <w:p w14:paraId="7D3DE5BD" w14:textId="77777777" w:rsidR="00D567E3" w:rsidRPr="00395DB2" w:rsidRDefault="00D567E3" w:rsidP="00D567E3">
            <w:r w:rsidRPr="00395DB2">
              <w:t>18.     5 x 5 =</w:t>
            </w:r>
          </w:p>
        </w:tc>
      </w:tr>
      <w:tr w:rsidR="00D567E3" w:rsidRPr="00395DB2" w14:paraId="50FAEC83" w14:textId="77777777" w:rsidTr="00D567E3">
        <w:tc>
          <w:tcPr>
            <w:tcW w:w="4924" w:type="dxa"/>
          </w:tcPr>
          <w:p w14:paraId="7FAD1418" w14:textId="77777777" w:rsidR="00D567E3" w:rsidRPr="00395DB2" w:rsidRDefault="00D567E3" w:rsidP="00D567E3">
            <w:r w:rsidRPr="00395DB2">
              <w:t>6.    34 + 7 =</w:t>
            </w:r>
          </w:p>
          <w:p w14:paraId="2DE8CC10" w14:textId="77777777" w:rsidR="00D567E3" w:rsidRPr="00395DB2" w:rsidRDefault="00D567E3" w:rsidP="00D567E3"/>
        </w:tc>
        <w:tc>
          <w:tcPr>
            <w:tcW w:w="4924" w:type="dxa"/>
          </w:tcPr>
          <w:p w14:paraId="56E958A7" w14:textId="77777777" w:rsidR="00D567E3" w:rsidRPr="00395DB2" w:rsidRDefault="00D567E3" w:rsidP="00D567E3">
            <w:r w:rsidRPr="00395DB2">
              <w:t>19.     ¾ of 8 =</w:t>
            </w:r>
          </w:p>
        </w:tc>
      </w:tr>
      <w:tr w:rsidR="00D567E3" w:rsidRPr="00395DB2" w14:paraId="153BFE5B" w14:textId="77777777" w:rsidTr="00D567E3">
        <w:tc>
          <w:tcPr>
            <w:tcW w:w="4924" w:type="dxa"/>
          </w:tcPr>
          <w:p w14:paraId="4550425E" w14:textId="77777777" w:rsidR="00D567E3" w:rsidRPr="00395DB2" w:rsidRDefault="00D567E3" w:rsidP="00D567E3">
            <w:r w:rsidRPr="00395DB2">
              <w:t>7.    20 – 19 =</w:t>
            </w:r>
          </w:p>
          <w:p w14:paraId="330EF5C1" w14:textId="77777777" w:rsidR="00D567E3" w:rsidRPr="00395DB2" w:rsidRDefault="00D567E3" w:rsidP="00D567E3"/>
        </w:tc>
        <w:tc>
          <w:tcPr>
            <w:tcW w:w="4924" w:type="dxa"/>
          </w:tcPr>
          <w:p w14:paraId="5FF6AC47" w14:textId="77777777" w:rsidR="00D567E3" w:rsidRPr="00395DB2" w:rsidRDefault="00D567E3" w:rsidP="00D567E3">
            <w:r w:rsidRPr="00395DB2">
              <w:t>20.     64 – 26 =</w:t>
            </w:r>
          </w:p>
        </w:tc>
      </w:tr>
      <w:tr w:rsidR="00D567E3" w:rsidRPr="00395DB2" w14:paraId="6E904A33" w14:textId="77777777" w:rsidTr="00D567E3">
        <w:tc>
          <w:tcPr>
            <w:tcW w:w="4924" w:type="dxa"/>
          </w:tcPr>
          <w:p w14:paraId="3999A560" w14:textId="77777777" w:rsidR="00D567E3" w:rsidRPr="00395DB2" w:rsidRDefault="00D567E3" w:rsidP="00D567E3">
            <w:r w:rsidRPr="00395DB2">
              <w:t>8.    7 + ____= 11</w:t>
            </w:r>
          </w:p>
          <w:p w14:paraId="566A362E" w14:textId="77777777" w:rsidR="00D567E3" w:rsidRPr="00395DB2" w:rsidRDefault="00D567E3" w:rsidP="00D567E3"/>
        </w:tc>
        <w:tc>
          <w:tcPr>
            <w:tcW w:w="4924" w:type="dxa"/>
          </w:tcPr>
          <w:p w14:paraId="43AD688A" w14:textId="77777777" w:rsidR="00D567E3" w:rsidRPr="00395DB2" w:rsidRDefault="00D567E3" w:rsidP="00D567E3">
            <w:r w:rsidRPr="00395DB2">
              <w:t>21.     50 – 28 =</w:t>
            </w:r>
          </w:p>
        </w:tc>
      </w:tr>
      <w:tr w:rsidR="00D567E3" w:rsidRPr="00395DB2" w14:paraId="37D86A76" w14:textId="77777777" w:rsidTr="00D567E3">
        <w:tc>
          <w:tcPr>
            <w:tcW w:w="4924" w:type="dxa"/>
          </w:tcPr>
          <w:p w14:paraId="307B7F17" w14:textId="77777777" w:rsidR="00D567E3" w:rsidRPr="00395DB2" w:rsidRDefault="00D567E3" w:rsidP="00D567E3">
            <w:r w:rsidRPr="00395DB2">
              <w:t>9.    63 – 30 =</w:t>
            </w:r>
          </w:p>
          <w:p w14:paraId="0CC752E0" w14:textId="77777777" w:rsidR="00D567E3" w:rsidRPr="00395DB2" w:rsidRDefault="00D567E3" w:rsidP="00D567E3"/>
        </w:tc>
        <w:tc>
          <w:tcPr>
            <w:tcW w:w="4924" w:type="dxa"/>
          </w:tcPr>
          <w:p w14:paraId="55C313B8" w14:textId="77777777" w:rsidR="00D567E3" w:rsidRPr="00395DB2" w:rsidRDefault="00D567E3" w:rsidP="00D567E3">
            <w:r w:rsidRPr="00395DB2">
              <w:t>22.    ¼ of 16 =</w:t>
            </w:r>
          </w:p>
        </w:tc>
      </w:tr>
      <w:tr w:rsidR="00D567E3" w:rsidRPr="00395DB2" w14:paraId="55FBC9BE" w14:textId="77777777" w:rsidTr="00D567E3">
        <w:tc>
          <w:tcPr>
            <w:tcW w:w="4924" w:type="dxa"/>
          </w:tcPr>
          <w:p w14:paraId="04790AEF" w14:textId="77777777" w:rsidR="00D567E3" w:rsidRPr="00395DB2" w:rsidRDefault="00D567E3" w:rsidP="00D567E3">
            <w:r w:rsidRPr="00395DB2">
              <w:t>10.   26 + 16 =</w:t>
            </w:r>
          </w:p>
          <w:p w14:paraId="32A5330A" w14:textId="77777777" w:rsidR="00D567E3" w:rsidRPr="00395DB2" w:rsidRDefault="00D567E3" w:rsidP="00D567E3"/>
        </w:tc>
        <w:tc>
          <w:tcPr>
            <w:tcW w:w="4924" w:type="dxa"/>
          </w:tcPr>
          <w:p w14:paraId="06A3D3AA" w14:textId="77777777" w:rsidR="00D567E3" w:rsidRPr="00395DB2" w:rsidRDefault="00D567E3" w:rsidP="00D567E3">
            <w:r w:rsidRPr="00395DB2">
              <w:t>23.    40 + 50 + 5 =</w:t>
            </w:r>
          </w:p>
        </w:tc>
      </w:tr>
      <w:tr w:rsidR="00D567E3" w:rsidRPr="00395DB2" w14:paraId="4ADAF006" w14:textId="77777777" w:rsidTr="00D567E3">
        <w:tc>
          <w:tcPr>
            <w:tcW w:w="4924" w:type="dxa"/>
          </w:tcPr>
          <w:p w14:paraId="37776593" w14:textId="77777777" w:rsidR="00D567E3" w:rsidRPr="00395DB2" w:rsidRDefault="00D567E3" w:rsidP="00D567E3">
            <w:r w:rsidRPr="00395DB2">
              <w:t>11.   0 x 2 =</w:t>
            </w:r>
          </w:p>
          <w:p w14:paraId="7A80934A" w14:textId="77777777" w:rsidR="00D567E3" w:rsidRPr="00395DB2" w:rsidRDefault="00D567E3" w:rsidP="00D567E3"/>
        </w:tc>
        <w:tc>
          <w:tcPr>
            <w:tcW w:w="4924" w:type="dxa"/>
          </w:tcPr>
          <w:p w14:paraId="319F6463" w14:textId="77777777" w:rsidR="00D567E3" w:rsidRPr="00395DB2" w:rsidRDefault="00D567E3" w:rsidP="00D567E3">
            <w:r w:rsidRPr="00395DB2">
              <w:t>24.    57 + ____ = 85</w:t>
            </w:r>
          </w:p>
        </w:tc>
      </w:tr>
      <w:tr w:rsidR="00D567E3" w:rsidRPr="00395DB2" w14:paraId="368C3277" w14:textId="77777777" w:rsidTr="00D567E3">
        <w:tc>
          <w:tcPr>
            <w:tcW w:w="4924" w:type="dxa"/>
          </w:tcPr>
          <w:p w14:paraId="4C36E9A6" w14:textId="77777777" w:rsidR="00D567E3" w:rsidRPr="00395DB2" w:rsidRDefault="00D567E3" w:rsidP="00D567E3">
            <w:r w:rsidRPr="00395DB2">
              <w:t>12.   17 + 10 + 2 =</w:t>
            </w:r>
          </w:p>
          <w:p w14:paraId="71AE6C7A" w14:textId="77777777" w:rsidR="00D567E3" w:rsidRPr="00395DB2" w:rsidRDefault="00D567E3" w:rsidP="00D567E3"/>
        </w:tc>
        <w:tc>
          <w:tcPr>
            <w:tcW w:w="4924" w:type="dxa"/>
          </w:tcPr>
          <w:p w14:paraId="4B848918" w14:textId="77777777" w:rsidR="00D567E3" w:rsidRPr="00395DB2" w:rsidRDefault="00D567E3" w:rsidP="00D567E3">
            <w:r w:rsidRPr="00395DB2">
              <w:t>25.    2/3 of 15 =</w:t>
            </w:r>
          </w:p>
        </w:tc>
      </w:tr>
      <w:tr w:rsidR="00D567E3" w:rsidRPr="00395DB2" w14:paraId="71CEFE59" w14:textId="77777777" w:rsidTr="00D567E3">
        <w:tc>
          <w:tcPr>
            <w:tcW w:w="4924" w:type="dxa"/>
          </w:tcPr>
          <w:p w14:paraId="3B78C36A" w14:textId="77777777" w:rsidR="00D567E3" w:rsidRPr="00395DB2" w:rsidRDefault="00D567E3" w:rsidP="00D567E3">
            <w:r w:rsidRPr="00395DB2">
              <w:t>13.   70 - ____= 50</w:t>
            </w:r>
          </w:p>
          <w:p w14:paraId="22ED9E97" w14:textId="77777777" w:rsidR="00D567E3" w:rsidRPr="00395DB2" w:rsidRDefault="00D567E3" w:rsidP="00D567E3"/>
        </w:tc>
        <w:tc>
          <w:tcPr>
            <w:tcW w:w="4924" w:type="dxa"/>
          </w:tcPr>
          <w:p w14:paraId="10E9BB9C" w14:textId="7988EEDC" w:rsidR="00D567E3" w:rsidRPr="00395DB2" w:rsidRDefault="00D567E3" w:rsidP="00D567E3">
            <w:r w:rsidRPr="00395DB2">
              <w:t>26.    24 divided by 2 =</w:t>
            </w:r>
          </w:p>
        </w:tc>
      </w:tr>
    </w:tbl>
    <w:p w14:paraId="2D00A2C1" w14:textId="77777777" w:rsidR="00D567E3" w:rsidRPr="00395DB2" w:rsidRDefault="00D567E3" w:rsidP="00D567E3"/>
    <w:p w14:paraId="0C709ADC" w14:textId="77777777" w:rsidR="00D567E3" w:rsidRPr="00395DB2" w:rsidRDefault="00D567E3" w:rsidP="00D567E3">
      <w:r w:rsidRPr="00395DB2">
        <w:t>Now carry on these counting patterns.</w:t>
      </w:r>
    </w:p>
    <w:p w14:paraId="56F1AE1B" w14:textId="77777777" w:rsidR="00D567E3" w:rsidRPr="00395DB2" w:rsidRDefault="00D567E3" w:rsidP="00D567E3"/>
    <w:p w14:paraId="10B126E4" w14:textId="77777777" w:rsidR="00D567E3" w:rsidRPr="00395DB2" w:rsidRDefault="00D567E3" w:rsidP="00D567E3">
      <w:r w:rsidRPr="00395DB2">
        <w:t>100, 98, 96, 94</w:t>
      </w:r>
    </w:p>
    <w:p w14:paraId="772DAD93" w14:textId="77777777" w:rsidR="00D567E3" w:rsidRPr="00395DB2" w:rsidRDefault="00D567E3" w:rsidP="00D567E3"/>
    <w:p w14:paraId="2E68DBD0" w14:textId="77777777" w:rsidR="00D567E3" w:rsidRPr="00395DB2" w:rsidRDefault="00D567E3" w:rsidP="00D567E3">
      <w:r w:rsidRPr="00395DB2">
        <w:t>99, 97, 95,</w:t>
      </w:r>
    </w:p>
    <w:p w14:paraId="07C57456" w14:textId="77777777" w:rsidR="00D567E3" w:rsidRPr="00395DB2" w:rsidRDefault="00D567E3" w:rsidP="00D567E3"/>
    <w:p w14:paraId="3D0CBC71" w14:textId="77777777" w:rsidR="00D567E3" w:rsidRPr="00395DB2" w:rsidRDefault="00D567E3" w:rsidP="00D567E3">
      <w:r w:rsidRPr="00395DB2">
        <w:t>100, 95, 90,</w:t>
      </w:r>
    </w:p>
    <w:p w14:paraId="2CA6138B" w14:textId="77777777" w:rsidR="00D567E3" w:rsidRPr="00395DB2" w:rsidRDefault="00D567E3" w:rsidP="00D567E3"/>
    <w:p w14:paraId="7A4882D3" w14:textId="77777777" w:rsidR="00D567E3" w:rsidRPr="00395DB2" w:rsidRDefault="00D567E3" w:rsidP="00D567E3">
      <w:r w:rsidRPr="00395DB2">
        <w:t>99, 96, 93,</w:t>
      </w:r>
    </w:p>
    <w:p w14:paraId="4ACFD5DB" w14:textId="77777777" w:rsidR="00D567E3" w:rsidRPr="00395DB2" w:rsidRDefault="00D567E3" w:rsidP="00D567E3"/>
    <w:p w14:paraId="224C207B" w14:textId="77777777" w:rsidR="00D567E3" w:rsidRPr="00395DB2" w:rsidRDefault="00D567E3" w:rsidP="00D567E3">
      <w:r w:rsidRPr="00395DB2">
        <w:t>100, 96, 92,</w:t>
      </w:r>
    </w:p>
    <w:p w14:paraId="5D86D411" w14:textId="77777777" w:rsidR="00D567E3" w:rsidRPr="00395DB2" w:rsidRDefault="00D567E3" w:rsidP="00D567E3"/>
    <w:p w14:paraId="188271A9" w14:textId="77777777" w:rsidR="00D567E3" w:rsidRDefault="00D567E3" w:rsidP="00D567E3">
      <w:r w:rsidRPr="00395DB2">
        <w:t>100, 92, 84,</w:t>
      </w:r>
    </w:p>
    <w:p w14:paraId="0381D322" w14:textId="77777777" w:rsidR="00D53FCD" w:rsidRPr="00395DB2" w:rsidRDefault="00D53FCD" w:rsidP="00D567E3"/>
    <w:p w14:paraId="47C80400" w14:textId="77777777" w:rsidR="00321F5D" w:rsidRDefault="00321F5D" w:rsidP="00D567E3">
      <w:pPr>
        <w:rPr>
          <w:u w:val="single"/>
        </w:rPr>
      </w:pPr>
      <w:r w:rsidRPr="00321F5D">
        <w:rPr>
          <w:u w:val="single"/>
        </w:rPr>
        <w:t>Challenge.</w:t>
      </w:r>
      <w:r>
        <w:rPr>
          <w:u w:val="single"/>
        </w:rPr>
        <w:t xml:space="preserve"> </w:t>
      </w:r>
    </w:p>
    <w:p w14:paraId="334C8044" w14:textId="6A3D435B" w:rsidR="00395DB2" w:rsidRDefault="00321F5D" w:rsidP="00D567E3">
      <w:r w:rsidRPr="00321F5D">
        <w:t>Just using</w:t>
      </w:r>
      <w:r w:rsidR="00D53FCD">
        <w:t xml:space="preserve"> some of</w:t>
      </w:r>
      <w:r w:rsidRPr="00321F5D">
        <w:t xml:space="preserve"> the digits 1 to 9 only once</w:t>
      </w:r>
      <w:r w:rsidR="00D53FCD">
        <w:t>,</w:t>
      </w:r>
      <w:r w:rsidRPr="00321F5D">
        <w:t xml:space="preserve"> can you make a 3 digit add </w:t>
      </w:r>
      <w:r w:rsidR="002F305F" w:rsidRPr="00321F5D">
        <w:t>3-digit</w:t>
      </w:r>
      <w:r w:rsidRPr="00321F5D">
        <w:t xml:space="preserve"> sum that is close</w:t>
      </w:r>
      <w:r w:rsidR="00D53FCD">
        <w:t>st to 1000?</w:t>
      </w:r>
    </w:p>
    <w:p w14:paraId="3344E977" w14:textId="75BD44C8" w:rsidR="00321F5D" w:rsidRPr="00321F5D" w:rsidRDefault="00321F5D" w:rsidP="00D567E3">
      <w:r>
        <w:t>You will have to try lots of combinations and think about place value.</w:t>
      </w:r>
    </w:p>
    <w:p w14:paraId="6B3B9B42" w14:textId="77777777" w:rsidR="00321F5D" w:rsidRDefault="00321F5D" w:rsidP="00D567E3">
      <w:pPr>
        <w:rPr>
          <w:sz w:val="20"/>
          <w:szCs w:val="20"/>
        </w:rPr>
      </w:pPr>
    </w:p>
    <w:p w14:paraId="374A2970" w14:textId="77777777" w:rsidR="00D53FCD" w:rsidRDefault="00D53FCD" w:rsidP="00D567E3">
      <w:pPr>
        <w:rPr>
          <w:sz w:val="20"/>
          <w:szCs w:val="20"/>
        </w:rPr>
      </w:pPr>
    </w:p>
    <w:p w14:paraId="27E0AA01" w14:textId="77777777" w:rsidR="00D567E3" w:rsidRPr="00395DB2" w:rsidRDefault="00D567E3" w:rsidP="00D567E3">
      <w:r w:rsidRPr="00395DB2">
        <w:lastRenderedPageBreak/>
        <w:t>Mental arithmetic B              Name</w:t>
      </w:r>
      <w:r w:rsidRPr="00395DB2">
        <w:tab/>
      </w:r>
      <w:r w:rsidRPr="00395DB2">
        <w:tab/>
      </w:r>
      <w:r w:rsidRPr="00395DB2">
        <w:tab/>
      </w:r>
      <w:r w:rsidRPr="00395DB2">
        <w:tab/>
      </w:r>
      <w:r w:rsidRPr="00395DB2">
        <w:tab/>
        <w:t>Date</w:t>
      </w:r>
      <w:r w:rsidRPr="00395DB2">
        <w:tab/>
      </w:r>
      <w:r w:rsidRPr="00395DB2">
        <w:tab/>
      </w:r>
      <w:r w:rsidRPr="00395DB2">
        <w:tab/>
      </w:r>
      <w:r w:rsidRPr="00395DB2">
        <w:tab/>
      </w:r>
    </w:p>
    <w:p w14:paraId="70E6C01A" w14:textId="77777777" w:rsidR="00D567E3" w:rsidRPr="00395DB2" w:rsidRDefault="00D567E3" w:rsidP="00D56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567E3" w:rsidRPr="00395DB2" w14:paraId="08510C9B" w14:textId="77777777" w:rsidTr="00D567E3">
        <w:tc>
          <w:tcPr>
            <w:tcW w:w="4924" w:type="dxa"/>
          </w:tcPr>
          <w:p w14:paraId="5F649A2F" w14:textId="77777777" w:rsidR="00D567E3" w:rsidRPr="00395DB2" w:rsidRDefault="00D567E3" w:rsidP="00D567E3">
            <w:r w:rsidRPr="00395DB2">
              <w:t>1.    5 + 8 =</w:t>
            </w:r>
          </w:p>
          <w:p w14:paraId="317BD6EA" w14:textId="77777777" w:rsidR="00D567E3" w:rsidRPr="00395DB2" w:rsidRDefault="00D567E3" w:rsidP="00D567E3">
            <w:pPr>
              <w:pStyle w:val="ListParagraph"/>
            </w:pPr>
          </w:p>
        </w:tc>
        <w:tc>
          <w:tcPr>
            <w:tcW w:w="4924" w:type="dxa"/>
          </w:tcPr>
          <w:p w14:paraId="76F0A0AD" w14:textId="77777777" w:rsidR="00D567E3" w:rsidRPr="00395DB2" w:rsidRDefault="00D567E3" w:rsidP="00D567E3">
            <w:r w:rsidRPr="00395DB2">
              <w:t>14.    10 x 7 =</w:t>
            </w:r>
          </w:p>
        </w:tc>
      </w:tr>
      <w:tr w:rsidR="00D567E3" w:rsidRPr="00395DB2" w14:paraId="4267754D" w14:textId="77777777" w:rsidTr="00D567E3">
        <w:tc>
          <w:tcPr>
            <w:tcW w:w="4924" w:type="dxa"/>
          </w:tcPr>
          <w:p w14:paraId="285D3E3F" w14:textId="77777777" w:rsidR="00D567E3" w:rsidRPr="00395DB2" w:rsidRDefault="00D567E3" w:rsidP="00D567E3">
            <w:r w:rsidRPr="00395DB2">
              <w:t>2.    23 – 10 =</w:t>
            </w:r>
          </w:p>
          <w:p w14:paraId="1C29C99C" w14:textId="77777777" w:rsidR="00D567E3" w:rsidRPr="00395DB2" w:rsidRDefault="00D567E3" w:rsidP="00D567E3"/>
        </w:tc>
        <w:tc>
          <w:tcPr>
            <w:tcW w:w="4924" w:type="dxa"/>
          </w:tcPr>
          <w:p w14:paraId="0A282D88" w14:textId="77777777" w:rsidR="00D567E3" w:rsidRPr="00395DB2" w:rsidRDefault="00D567E3" w:rsidP="00D567E3">
            <w:r w:rsidRPr="00395DB2">
              <w:t>15.     ½ 0f 60 =</w:t>
            </w:r>
          </w:p>
        </w:tc>
      </w:tr>
      <w:tr w:rsidR="00D567E3" w:rsidRPr="00395DB2" w14:paraId="616E3BBC" w14:textId="77777777" w:rsidTr="00D567E3">
        <w:tc>
          <w:tcPr>
            <w:tcW w:w="4924" w:type="dxa"/>
          </w:tcPr>
          <w:p w14:paraId="160BDBF9" w14:textId="77777777" w:rsidR="00D567E3" w:rsidRPr="00395DB2" w:rsidRDefault="00D567E3" w:rsidP="00D567E3">
            <w:r w:rsidRPr="00395DB2">
              <w:t>3.    9 + 7 + 7 =</w:t>
            </w:r>
          </w:p>
          <w:p w14:paraId="6002A07E" w14:textId="77777777" w:rsidR="00D567E3" w:rsidRPr="00395DB2" w:rsidRDefault="00D567E3" w:rsidP="00D567E3"/>
        </w:tc>
        <w:tc>
          <w:tcPr>
            <w:tcW w:w="4924" w:type="dxa"/>
          </w:tcPr>
          <w:p w14:paraId="5FD3F516" w14:textId="7B38B318" w:rsidR="00D567E3" w:rsidRPr="00395DB2" w:rsidRDefault="00D567E3" w:rsidP="00D567E3">
            <w:r w:rsidRPr="00395DB2">
              <w:t>16.     18 divided by 3 =</w:t>
            </w:r>
          </w:p>
        </w:tc>
      </w:tr>
      <w:tr w:rsidR="00D567E3" w:rsidRPr="00395DB2" w14:paraId="734C6D9D" w14:textId="77777777" w:rsidTr="00D567E3">
        <w:tc>
          <w:tcPr>
            <w:tcW w:w="4924" w:type="dxa"/>
          </w:tcPr>
          <w:p w14:paraId="5CF686F8" w14:textId="77777777" w:rsidR="00D567E3" w:rsidRPr="00395DB2" w:rsidRDefault="00D567E3" w:rsidP="00D567E3">
            <w:r w:rsidRPr="00395DB2">
              <w:t>4.    56 + 10 =</w:t>
            </w:r>
          </w:p>
          <w:p w14:paraId="78A4B29B" w14:textId="77777777" w:rsidR="00D567E3" w:rsidRPr="00395DB2" w:rsidRDefault="00D567E3" w:rsidP="00D567E3"/>
        </w:tc>
        <w:tc>
          <w:tcPr>
            <w:tcW w:w="4924" w:type="dxa"/>
          </w:tcPr>
          <w:p w14:paraId="6164CE55" w14:textId="77777777" w:rsidR="00D567E3" w:rsidRPr="00395DB2" w:rsidRDefault="00D567E3" w:rsidP="00D567E3">
            <w:r w:rsidRPr="00395DB2">
              <w:t>17.     36 + 44 =</w:t>
            </w:r>
          </w:p>
        </w:tc>
      </w:tr>
      <w:tr w:rsidR="00D567E3" w:rsidRPr="00395DB2" w14:paraId="608E0520" w14:textId="77777777" w:rsidTr="00D567E3">
        <w:tc>
          <w:tcPr>
            <w:tcW w:w="4924" w:type="dxa"/>
          </w:tcPr>
          <w:p w14:paraId="56161EF6" w14:textId="77777777" w:rsidR="00D567E3" w:rsidRPr="00395DB2" w:rsidRDefault="00D567E3" w:rsidP="00D567E3">
            <w:r w:rsidRPr="00395DB2">
              <w:t>5.    34 – 6 =</w:t>
            </w:r>
          </w:p>
          <w:p w14:paraId="29AEB82F" w14:textId="77777777" w:rsidR="00D567E3" w:rsidRPr="00395DB2" w:rsidRDefault="00D567E3" w:rsidP="00D567E3"/>
        </w:tc>
        <w:tc>
          <w:tcPr>
            <w:tcW w:w="4924" w:type="dxa"/>
          </w:tcPr>
          <w:p w14:paraId="2EDC9D5F" w14:textId="77777777" w:rsidR="00D567E3" w:rsidRPr="00395DB2" w:rsidRDefault="00D567E3" w:rsidP="00D567E3">
            <w:r w:rsidRPr="00395DB2">
              <w:t>18.     7 x 5 =</w:t>
            </w:r>
          </w:p>
        </w:tc>
      </w:tr>
      <w:tr w:rsidR="00D567E3" w:rsidRPr="00395DB2" w14:paraId="1B52AA2E" w14:textId="77777777" w:rsidTr="00D567E3">
        <w:tc>
          <w:tcPr>
            <w:tcW w:w="4924" w:type="dxa"/>
          </w:tcPr>
          <w:p w14:paraId="43677EA2" w14:textId="77777777" w:rsidR="00D567E3" w:rsidRPr="00395DB2" w:rsidRDefault="00D567E3" w:rsidP="00D567E3">
            <w:r w:rsidRPr="00395DB2">
              <w:t>6.    55 + 7 =</w:t>
            </w:r>
          </w:p>
          <w:p w14:paraId="7471D6CE" w14:textId="77777777" w:rsidR="00D567E3" w:rsidRPr="00395DB2" w:rsidRDefault="00D567E3" w:rsidP="00D567E3"/>
        </w:tc>
        <w:tc>
          <w:tcPr>
            <w:tcW w:w="4924" w:type="dxa"/>
          </w:tcPr>
          <w:p w14:paraId="4E4A8164" w14:textId="77777777" w:rsidR="00D567E3" w:rsidRPr="00395DB2" w:rsidRDefault="00D567E3" w:rsidP="00D567E3">
            <w:r w:rsidRPr="00395DB2">
              <w:t>19.     ¾ of 12 =</w:t>
            </w:r>
          </w:p>
        </w:tc>
      </w:tr>
      <w:tr w:rsidR="00D567E3" w:rsidRPr="00395DB2" w14:paraId="1C69ED87" w14:textId="77777777" w:rsidTr="00D567E3">
        <w:tc>
          <w:tcPr>
            <w:tcW w:w="4924" w:type="dxa"/>
          </w:tcPr>
          <w:p w14:paraId="4D5759D0" w14:textId="77777777" w:rsidR="00D567E3" w:rsidRPr="00395DB2" w:rsidRDefault="00D567E3" w:rsidP="00D567E3">
            <w:r w:rsidRPr="00395DB2">
              <w:t>7.    20 – 17 =</w:t>
            </w:r>
          </w:p>
          <w:p w14:paraId="2B1D55C2" w14:textId="77777777" w:rsidR="00D567E3" w:rsidRPr="00395DB2" w:rsidRDefault="00D567E3" w:rsidP="00D567E3"/>
        </w:tc>
        <w:tc>
          <w:tcPr>
            <w:tcW w:w="4924" w:type="dxa"/>
          </w:tcPr>
          <w:p w14:paraId="1F6FBB1C" w14:textId="77777777" w:rsidR="00D567E3" w:rsidRPr="00395DB2" w:rsidRDefault="00D567E3" w:rsidP="00D567E3">
            <w:r w:rsidRPr="00395DB2">
              <w:t>20.     54 – 26 =</w:t>
            </w:r>
          </w:p>
        </w:tc>
      </w:tr>
      <w:tr w:rsidR="00D567E3" w:rsidRPr="00395DB2" w14:paraId="77A102BA" w14:textId="77777777" w:rsidTr="00D567E3">
        <w:tc>
          <w:tcPr>
            <w:tcW w:w="4924" w:type="dxa"/>
          </w:tcPr>
          <w:p w14:paraId="26CA0B0B" w14:textId="77777777" w:rsidR="00D567E3" w:rsidRPr="00395DB2" w:rsidRDefault="00D567E3" w:rsidP="00D567E3">
            <w:r w:rsidRPr="00395DB2">
              <w:t>8.    6 + ____= 13</w:t>
            </w:r>
          </w:p>
          <w:p w14:paraId="301664E9" w14:textId="77777777" w:rsidR="00D567E3" w:rsidRPr="00395DB2" w:rsidRDefault="00D567E3" w:rsidP="00D567E3"/>
        </w:tc>
        <w:tc>
          <w:tcPr>
            <w:tcW w:w="4924" w:type="dxa"/>
          </w:tcPr>
          <w:p w14:paraId="662A1629" w14:textId="77777777" w:rsidR="00D567E3" w:rsidRPr="00395DB2" w:rsidRDefault="00D567E3" w:rsidP="00D567E3">
            <w:r w:rsidRPr="00395DB2">
              <w:t>21.     60 – 28 =</w:t>
            </w:r>
          </w:p>
        </w:tc>
      </w:tr>
      <w:tr w:rsidR="00D567E3" w:rsidRPr="00395DB2" w14:paraId="14C5495B" w14:textId="77777777" w:rsidTr="00D567E3">
        <w:tc>
          <w:tcPr>
            <w:tcW w:w="4924" w:type="dxa"/>
          </w:tcPr>
          <w:p w14:paraId="76F27F9F" w14:textId="77777777" w:rsidR="00D567E3" w:rsidRPr="00395DB2" w:rsidRDefault="00D567E3" w:rsidP="00D567E3">
            <w:r w:rsidRPr="00395DB2">
              <w:t>9.    84 – 30 =</w:t>
            </w:r>
          </w:p>
          <w:p w14:paraId="5016DFE3" w14:textId="77777777" w:rsidR="00D567E3" w:rsidRPr="00395DB2" w:rsidRDefault="00D567E3" w:rsidP="00D567E3"/>
        </w:tc>
        <w:tc>
          <w:tcPr>
            <w:tcW w:w="4924" w:type="dxa"/>
          </w:tcPr>
          <w:p w14:paraId="1897DB50" w14:textId="77777777" w:rsidR="00D567E3" w:rsidRPr="00395DB2" w:rsidRDefault="00D567E3" w:rsidP="00D567E3">
            <w:r w:rsidRPr="00395DB2">
              <w:t>22.    ¼ of 12 =</w:t>
            </w:r>
          </w:p>
        </w:tc>
      </w:tr>
      <w:tr w:rsidR="00D567E3" w:rsidRPr="00395DB2" w14:paraId="7C7BE9B2" w14:textId="77777777" w:rsidTr="00D567E3">
        <w:tc>
          <w:tcPr>
            <w:tcW w:w="4924" w:type="dxa"/>
          </w:tcPr>
          <w:p w14:paraId="6F9BF1DC" w14:textId="77777777" w:rsidR="00D567E3" w:rsidRPr="00395DB2" w:rsidRDefault="00D567E3" w:rsidP="00D567E3">
            <w:r w:rsidRPr="00395DB2">
              <w:t>10.   35 + 15 =</w:t>
            </w:r>
          </w:p>
          <w:p w14:paraId="4C9A81E7" w14:textId="77777777" w:rsidR="00D567E3" w:rsidRPr="00395DB2" w:rsidRDefault="00D567E3" w:rsidP="00D567E3"/>
        </w:tc>
        <w:tc>
          <w:tcPr>
            <w:tcW w:w="4924" w:type="dxa"/>
          </w:tcPr>
          <w:p w14:paraId="5E7653DB" w14:textId="77777777" w:rsidR="00D567E3" w:rsidRPr="00395DB2" w:rsidRDefault="00D567E3" w:rsidP="00D567E3">
            <w:r w:rsidRPr="00395DB2">
              <w:t>23.    30 + 40 + 5 =</w:t>
            </w:r>
          </w:p>
        </w:tc>
      </w:tr>
      <w:tr w:rsidR="00D567E3" w:rsidRPr="00395DB2" w14:paraId="1E7E2B9F" w14:textId="77777777" w:rsidTr="00D567E3">
        <w:tc>
          <w:tcPr>
            <w:tcW w:w="4924" w:type="dxa"/>
          </w:tcPr>
          <w:p w14:paraId="38C15C82" w14:textId="77777777" w:rsidR="00D567E3" w:rsidRPr="00395DB2" w:rsidRDefault="00D567E3" w:rsidP="00D567E3">
            <w:r w:rsidRPr="00395DB2">
              <w:t>11.   0 x 5 =</w:t>
            </w:r>
          </w:p>
          <w:p w14:paraId="6D06B107" w14:textId="77777777" w:rsidR="00D567E3" w:rsidRPr="00395DB2" w:rsidRDefault="00D567E3" w:rsidP="00D567E3"/>
        </w:tc>
        <w:tc>
          <w:tcPr>
            <w:tcW w:w="4924" w:type="dxa"/>
          </w:tcPr>
          <w:p w14:paraId="34C25686" w14:textId="77777777" w:rsidR="00D567E3" w:rsidRPr="00395DB2" w:rsidRDefault="00D567E3" w:rsidP="00D567E3">
            <w:r w:rsidRPr="00395DB2">
              <w:t>24.    47 + ____ = 65</w:t>
            </w:r>
          </w:p>
        </w:tc>
      </w:tr>
      <w:tr w:rsidR="00D567E3" w:rsidRPr="00395DB2" w14:paraId="44D611DA" w14:textId="77777777" w:rsidTr="00D567E3">
        <w:tc>
          <w:tcPr>
            <w:tcW w:w="4924" w:type="dxa"/>
          </w:tcPr>
          <w:p w14:paraId="695C3D8A" w14:textId="77777777" w:rsidR="00D567E3" w:rsidRPr="00395DB2" w:rsidRDefault="00D567E3" w:rsidP="00D567E3">
            <w:r w:rsidRPr="00395DB2">
              <w:t>12.   14 + 10 + 5 =</w:t>
            </w:r>
          </w:p>
          <w:p w14:paraId="12B1BB9D" w14:textId="77777777" w:rsidR="00D567E3" w:rsidRPr="00395DB2" w:rsidRDefault="00D567E3" w:rsidP="00D567E3"/>
        </w:tc>
        <w:tc>
          <w:tcPr>
            <w:tcW w:w="4924" w:type="dxa"/>
          </w:tcPr>
          <w:p w14:paraId="47773FC4" w14:textId="77777777" w:rsidR="00D567E3" w:rsidRPr="00395DB2" w:rsidRDefault="00D567E3" w:rsidP="00D567E3">
            <w:r w:rsidRPr="00395DB2">
              <w:t>25.    2/3 of 12 =</w:t>
            </w:r>
          </w:p>
        </w:tc>
      </w:tr>
      <w:tr w:rsidR="00D567E3" w:rsidRPr="00395DB2" w14:paraId="01D73680" w14:textId="77777777" w:rsidTr="00D567E3">
        <w:tc>
          <w:tcPr>
            <w:tcW w:w="4924" w:type="dxa"/>
          </w:tcPr>
          <w:p w14:paraId="6377B541" w14:textId="77777777" w:rsidR="00D567E3" w:rsidRPr="00395DB2" w:rsidRDefault="00D567E3" w:rsidP="00D567E3">
            <w:r w:rsidRPr="00395DB2">
              <w:t>13.   80 - ____= 60</w:t>
            </w:r>
          </w:p>
          <w:p w14:paraId="02716F62" w14:textId="77777777" w:rsidR="00D567E3" w:rsidRPr="00395DB2" w:rsidRDefault="00D567E3" w:rsidP="00D567E3"/>
        </w:tc>
        <w:tc>
          <w:tcPr>
            <w:tcW w:w="4924" w:type="dxa"/>
          </w:tcPr>
          <w:p w14:paraId="54CAC43D" w14:textId="0523EE9D" w:rsidR="00D567E3" w:rsidRPr="00395DB2" w:rsidRDefault="00D567E3" w:rsidP="00D567E3">
            <w:r w:rsidRPr="00395DB2">
              <w:t>26.    30 divided by 2 =</w:t>
            </w:r>
          </w:p>
        </w:tc>
      </w:tr>
    </w:tbl>
    <w:p w14:paraId="38528AEB" w14:textId="77777777" w:rsidR="00D567E3" w:rsidRPr="00395DB2" w:rsidRDefault="00D567E3" w:rsidP="00D567E3"/>
    <w:p w14:paraId="51A8189D" w14:textId="77777777" w:rsidR="00D567E3" w:rsidRPr="00395DB2" w:rsidRDefault="00D567E3" w:rsidP="00D567E3">
      <w:r w:rsidRPr="00395DB2">
        <w:t>Now carry on these counting patterns.</w:t>
      </w:r>
    </w:p>
    <w:p w14:paraId="38C51534" w14:textId="77777777" w:rsidR="00D567E3" w:rsidRPr="00395DB2" w:rsidRDefault="00D567E3" w:rsidP="00D567E3"/>
    <w:p w14:paraId="7BCB4161" w14:textId="77777777" w:rsidR="00D567E3" w:rsidRPr="00395DB2" w:rsidRDefault="00D567E3" w:rsidP="00D567E3">
      <w:r w:rsidRPr="00395DB2">
        <w:t>80, 78, 76, 74</w:t>
      </w:r>
    </w:p>
    <w:p w14:paraId="3F98301B" w14:textId="77777777" w:rsidR="00D567E3" w:rsidRPr="00395DB2" w:rsidRDefault="00D567E3" w:rsidP="00D567E3"/>
    <w:p w14:paraId="4C7A5E0A" w14:textId="77777777" w:rsidR="00D567E3" w:rsidRPr="00395DB2" w:rsidRDefault="00D567E3" w:rsidP="00D567E3">
      <w:r w:rsidRPr="00395DB2">
        <w:t>79, 77, 75,</w:t>
      </w:r>
    </w:p>
    <w:p w14:paraId="0D76847F" w14:textId="77777777" w:rsidR="00D567E3" w:rsidRPr="00395DB2" w:rsidRDefault="00D567E3" w:rsidP="00D567E3"/>
    <w:p w14:paraId="16C5ADF8" w14:textId="77777777" w:rsidR="00D567E3" w:rsidRPr="00395DB2" w:rsidRDefault="00D567E3" w:rsidP="00D567E3">
      <w:r w:rsidRPr="00395DB2">
        <w:t>80, 75, 70,</w:t>
      </w:r>
    </w:p>
    <w:p w14:paraId="38AFAE8E" w14:textId="77777777" w:rsidR="00D567E3" w:rsidRPr="00395DB2" w:rsidRDefault="00D567E3" w:rsidP="00D567E3"/>
    <w:p w14:paraId="46C83E8C" w14:textId="77777777" w:rsidR="00D567E3" w:rsidRPr="00395DB2" w:rsidRDefault="00D567E3" w:rsidP="00D567E3">
      <w:r w:rsidRPr="00395DB2">
        <w:t>69, 66, 63,</w:t>
      </w:r>
    </w:p>
    <w:p w14:paraId="0B146D36" w14:textId="77777777" w:rsidR="00D567E3" w:rsidRPr="00395DB2" w:rsidRDefault="00D567E3" w:rsidP="00D567E3"/>
    <w:p w14:paraId="29AE56C2" w14:textId="77777777" w:rsidR="00D567E3" w:rsidRPr="00395DB2" w:rsidRDefault="00D567E3" w:rsidP="00D567E3">
      <w:r w:rsidRPr="00395DB2">
        <w:t>80, 76, 72,</w:t>
      </w:r>
    </w:p>
    <w:p w14:paraId="2043156A" w14:textId="77777777" w:rsidR="00D567E3" w:rsidRPr="00395DB2" w:rsidRDefault="00D567E3" w:rsidP="00D567E3"/>
    <w:p w14:paraId="48993B2E" w14:textId="77777777" w:rsidR="00D567E3" w:rsidRDefault="00D567E3" w:rsidP="00D567E3">
      <w:r w:rsidRPr="00395DB2">
        <w:t>80, 72, 64,</w:t>
      </w:r>
    </w:p>
    <w:p w14:paraId="7D501669" w14:textId="77777777" w:rsidR="00D53FCD" w:rsidRDefault="00D53FCD" w:rsidP="00321F5D">
      <w:pPr>
        <w:rPr>
          <w:u w:val="single"/>
        </w:rPr>
      </w:pPr>
    </w:p>
    <w:p w14:paraId="60FDBB0D" w14:textId="77777777" w:rsidR="00321F5D" w:rsidRDefault="00321F5D" w:rsidP="00321F5D">
      <w:pPr>
        <w:rPr>
          <w:u w:val="single"/>
        </w:rPr>
      </w:pPr>
      <w:r w:rsidRPr="00321F5D">
        <w:rPr>
          <w:u w:val="single"/>
        </w:rPr>
        <w:t>Challenge.</w:t>
      </w:r>
      <w:r>
        <w:rPr>
          <w:u w:val="single"/>
        </w:rPr>
        <w:t xml:space="preserve"> </w:t>
      </w:r>
    </w:p>
    <w:p w14:paraId="00FDBD70" w14:textId="69F61924" w:rsidR="00321F5D" w:rsidRDefault="00321F5D" w:rsidP="00321F5D">
      <w:r w:rsidRPr="00321F5D">
        <w:t>Just using</w:t>
      </w:r>
      <w:r w:rsidR="00D53FCD">
        <w:t xml:space="preserve"> some of</w:t>
      </w:r>
      <w:r w:rsidRPr="00321F5D">
        <w:t xml:space="preserve"> the digits 1</w:t>
      </w:r>
      <w:r w:rsidR="00D53FCD">
        <w:t xml:space="preserve"> to 5 only once can you make a 2-digit times 1</w:t>
      </w:r>
      <w:r w:rsidRPr="00321F5D">
        <w:t xml:space="preserve"> digit sum that is close</w:t>
      </w:r>
      <w:r w:rsidR="00D53FCD">
        <w:t>st to 90?</w:t>
      </w:r>
    </w:p>
    <w:p w14:paraId="215931C1" w14:textId="77777777" w:rsidR="00321F5D" w:rsidRPr="00321F5D" w:rsidRDefault="00321F5D" w:rsidP="00321F5D">
      <w:r>
        <w:t>You will have to try lots of combinations and think about place value.</w:t>
      </w:r>
    </w:p>
    <w:p w14:paraId="7D4977A4" w14:textId="77777777" w:rsidR="00CF6B2E" w:rsidRDefault="00CF6B2E" w:rsidP="00D53FCD">
      <w:pPr>
        <w:rPr>
          <w:rFonts w:ascii="Comic Sans MS" w:hAnsi="Comic Sans MS"/>
          <w:sz w:val="20"/>
          <w:szCs w:val="20"/>
          <w:u w:val="single"/>
        </w:rPr>
      </w:pPr>
    </w:p>
    <w:p w14:paraId="1AA9C0A4" w14:textId="77777777" w:rsidR="00D53FCD" w:rsidRDefault="00D53FCD" w:rsidP="00D53FCD">
      <w:pPr>
        <w:rPr>
          <w:rFonts w:ascii="Comic Sans MS" w:hAnsi="Comic Sans MS"/>
          <w:sz w:val="20"/>
          <w:szCs w:val="20"/>
          <w:u w:val="single"/>
        </w:rPr>
      </w:pPr>
    </w:p>
    <w:p w14:paraId="067FD30E" w14:textId="77777777" w:rsidR="00CF6B2E" w:rsidRDefault="00CF6B2E" w:rsidP="00CF6B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6D1F844B" w14:textId="77777777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CF6B2E">
        <w:rPr>
          <w:rFonts w:ascii="Comic Sans MS" w:hAnsi="Comic Sans MS"/>
          <w:sz w:val="20"/>
          <w:szCs w:val="20"/>
          <w:u w:val="single"/>
        </w:rPr>
        <w:t>L.O: To be able to divide using a written method.</w:t>
      </w:r>
    </w:p>
    <w:p w14:paraId="6D231101" w14:textId="77777777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</w:p>
    <w:p w14:paraId="75503298" w14:textId="4B6B9EA1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  <w:r w:rsidRPr="00CF6B2E">
        <w:rPr>
          <w:rFonts w:ascii="Comic Sans MS" w:hAnsi="Comic Sans MS"/>
          <w:sz w:val="20"/>
          <w:szCs w:val="20"/>
        </w:rPr>
        <w:t>Answer the</w:t>
      </w:r>
      <w:r w:rsidR="00395DB2">
        <w:rPr>
          <w:rFonts w:ascii="Comic Sans MS" w:hAnsi="Comic Sans MS"/>
          <w:sz w:val="20"/>
          <w:szCs w:val="20"/>
        </w:rPr>
        <w:t>se questions. Change how they are written to u</w:t>
      </w:r>
      <w:r w:rsidRPr="00CF6B2E">
        <w:rPr>
          <w:rFonts w:ascii="Comic Sans MS" w:hAnsi="Comic Sans MS"/>
          <w:sz w:val="20"/>
          <w:szCs w:val="20"/>
        </w:rPr>
        <w:t>se the short bus-stop method.</w:t>
      </w:r>
    </w:p>
    <w:p w14:paraId="20B1EC54" w14:textId="7AB17681" w:rsidR="00CF6B2E" w:rsidRPr="00CF6B2E" w:rsidRDefault="003857AC" w:rsidP="00CF6B2E">
      <w:pPr>
        <w:jc w:val="center"/>
        <w:rPr>
          <w:rFonts w:ascii="Comic Sans MS" w:hAnsi="Comic Sans MS"/>
          <w:color w:val="0000FF"/>
          <w:sz w:val="20"/>
          <w:szCs w:val="20"/>
        </w:rPr>
      </w:pPr>
      <w:r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C4477" wp14:editId="43EB9848">
                <wp:simplePos x="0" y="0"/>
                <wp:positionH relativeFrom="column">
                  <wp:posOffset>4686300</wp:posOffset>
                </wp:positionH>
                <wp:positionV relativeFrom="paragraph">
                  <wp:posOffset>269240</wp:posOffset>
                </wp:positionV>
                <wp:extent cx="1583055" cy="1943100"/>
                <wp:effectExtent l="1168400" t="25400" r="67945" b="165100"/>
                <wp:wrapThrough wrapText="bothSides">
                  <wp:wrapPolygon edited="0">
                    <wp:start x="-693" y="-282"/>
                    <wp:lineTo x="-1040" y="9035"/>
                    <wp:lineTo x="-2426" y="13553"/>
                    <wp:lineTo x="-15942" y="21459"/>
                    <wp:lineTo x="-15596" y="23153"/>
                    <wp:lineTo x="-13863" y="23153"/>
                    <wp:lineTo x="2079" y="22588"/>
                    <wp:lineTo x="22181" y="20047"/>
                    <wp:lineTo x="22181" y="-282"/>
                    <wp:lineTo x="-693" y="-282"/>
                  </wp:wrapPolygon>
                </wp:wrapThrough>
                <wp:docPr id="9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83055" cy="1943100"/>
                        </a:xfrm>
                        <a:prstGeom prst="wedgeRectCallout">
                          <a:avLst>
                            <a:gd name="adj1" fmla="val -119449"/>
                            <a:gd name="adj2" fmla="val -52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403D62F" w14:textId="77777777" w:rsidR="0038220D" w:rsidRDefault="0038220D"/>
                          <w:p w14:paraId="07027F6E" w14:textId="77777777" w:rsidR="0038220D" w:rsidRDefault="0038220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369pt;margin-top:21.2pt;width:124.65pt;height:15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" adj="-15001,-435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403D62F" w14:textId="77777777" w:rsidR="0038220D" w:rsidRDefault="0038220D"/>
                    <w:p w14:paraId="07027F6E" w14:textId="77777777" w:rsidR="0038220D" w:rsidRDefault="0038220D"/>
                  </w:txbxContent>
                </v:textbox>
                <w10:wrap type="through"/>
              </v:shape>
            </w:pict>
          </mc:Fallback>
        </mc:AlternateContent>
      </w:r>
      <w:r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475FF" wp14:editId="65C3D4A4">
                <wp:simplePos x="0" y="0"/>
                <wp:positionH relativeFrom="column">
                  <wp:posOffset>-347345</wp:posOffset>
                </wp:positionH>
                <wp:positionV relativeFrom="paragraph">
                  <wp:posOffset>40005</wp:posOffset>
                </wp:positionV>
                <wp:extent cx="1794510" cy="153733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D203" w14:textId="77777777" w:rsidR="0038220D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12D2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How many times does </w:t>
                            </w:r>
                            <w:r w:rsidRPr="00376D27">
                              <w:rPr>
                                <w:rFonts w:ascii="Comic Sans MS" w:hAnsi="Comic Sans MS"/>
                                <w:color w:val="AE72FA"/>
                                <w:sz w:val="28"/>
                              </w:rPr>
                              <w:t>3</w:t>
                            </w:r>
                            <w:r w:rsidRPr="00712D2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go into </w:t>
                            </w:r>
                            <w:r w:rsidRPr="00376D27">
                              <w:rPr>
                                <w:rFonts w:ascii="Comic Sans MS" w:hAnsi="Comic Sans MS"/>
                                <w:color w:val="F72BD1"/>
                                <w:sz w:val="28"/>
                              </w:rPr>
                              <w:t>5</w:t>
                            </w:r>
                            <w:r w:rsidRPr="00712D2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14:paraId="2B6D97BC" w14:textId="77777777" w:rsidR="0038220D" w:rsidRPr="00712D23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It goes into </w:t>
                            </w:r>
                            <w:r w:rsidRPr="00376D27">
                              <w:rPr>
                                <w:rFonts w:ascii="Comic Sans MS" w:hAnsi="Comic Sans MS"/>
                                <w:color w:val="F72BD1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376D27">
                              <w:rPr>
                                <w:rFonts w:ascii="Comic Sans MS" w:hAnsi="Comic Sans MS"/>
                                <w:color w:val="268AF7"/>
                                <w:sz w:val="28"/>
                              </w:rPr>
                              <w:t xml:space="preserve">once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and has a remainder of </w:t>
                            </w:r>
                            <w:r w:rsidRPr="00376D27">
                              <w:rPr>
                                <w:rFonts w:ascii="Comic Sans MS" w:hAnsi="Comic Sans MS"/>
                                <w:color w:val="48C51E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7.3pt;margin-top:3.15pt;width:141.3pt;height:1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" filled="f" stroked="f">
                <v:textbox inset=",7.2pt,,7.2pt">
                  <w:txbxContent>
                    <w:p w14:paraId="594DD203" w14:textId="77777777" w:rsidR="0038220D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12D23">
                        <w:rPr>
                          <w:rFonts w:ascii="Comic Sans MS" w:hAnsi="Comic Sans MS"/>
                          <w:sz w:val="28"/>
                        </w:rPr>
                        <w:t xml:space="preserve">How many times does </w:t>
                      </w:r>
                      <w:r w:rsidRPr="00376D27">
                        <w:rPr>
                          <w:rFonts w:ascii="Comic Sans MS" w:hAnsi="Comic Sans MS"/>
                          <w:color w:val="AE72FA"/>
                          <w:sz w:val="28"/>
                        </w:rPr>
                        <w:t>3</w:t>
                      </w:r>
                      <w:r w:rsidRPr="00712D23">
                        <w:rPr>
                          <w:rFonts w:ascii="Comic Sans MS" w:hAnsi="Comic Sans MS"/>
                          <w:sz w:val="28"/>
                        </w:rPr>
                        <w:t xml:space="preserve"> go into </w:t>
                      </w:r>
                      <w:r w:rsidRPr="00376D27">
                        <w:rPr>
                          <w:rFonts w:ascii="Comic Sans MS" w:hAnsi="Comic Sans MS"/>
                          <w:color w:val="F72BD1"/>
                          <w:sz w:val="28"/>
                        </w:rPr>
                        <w:t>5</w:t>
                      </w:r>
                      <w:r w:rsidRPr="00712D2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14:paraId="2B6D97BC" w14:textId="77777777" w:rsidR="0038220D" w:rsidRPr="00712D23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It goes into </w:t>
                      </w:r>
                      <w:r w:rsidRPr="00376D27">
                        <w:rPr>
                          <w:rFonts w:ascii="Comic Sans MS" w:hAnsi="Comic Sans MS"/>
                          <w:color w:val="F72BD1"/>
                          <w:sz w:val="28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376D27">
                        <w:rPr>
                          <w:rFonts w:ascii="Comic Sans MS" w:hAnsi="Comic Sans MS"/>
                          <w:color w:val="268AF7"/>
                          <w:sz w:val="28"/>
                        </w:rPr>
                        <w:t xml:space="preserve">once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and has a remainder of </w:t>
                      </w:r>
                      <w:r w:rsidRPr="00376D27">
                        <w:rPr>
                          <w:rFonts w:ascii="Comic Sans MS" w:hAnsi="Comic Sans MS"/>
                          <w:color w:val="48C51E"/>
                          <w:sz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0105"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B488C" wp14:editId="7152C95D">
                <wp:simplePos x="0" y="0"/>
                <wp:positionH relativeFrom="column">
                  <wp:posOffset>4457700</wp:posOffset>
                </wp:positionH>
                <wp:positionV relativeFrom="paragraph">
                  <wp:posOffset>154940</wp:posOffset>
                </wp:positionV>
                <wp:extent cx="1794510" cy="1447800"/>
                <wp:effectExtent l="0" t="0" r="0" b="0"/>
                <wp:wrapThrough wrapText="bothSides">
                  <wp:wrapPolygon edited="0">
                    <wp:start x="306" y="379"/>
                    <wp:lineTo x="306" y="20842"/>
                    <wp:lineTo x="21096" y="20842"/>
                    <wp:lineTo x="21096" y="379"/>
                    <wp:lineTo x="306" y="379"/>
                  </wp:wrapPolygon>
                </wp:wrapThrough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AE7A" w14:textId="77777777" w:rsidR="0038220D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How many times does </w:t>
                            </w:r>
                            <w:r w:rsidRPr="00376D27">
                              <w:rPr>
                                <w:rFonts w:ascii="Comic Sans MS" w:hAnsi="Comic Sans MS"/>
                                <w:color w:val="AE72FA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go into </w:t>
                            </w:r>
                            <w:r w:rsidRPr="00376D27">
                              <w:rPr>
                                <w:rFonts w:ascii="Comic Sans MS" w:hAnsi="Comic Sans MS"/>
                                <w:color w:val="48C51E"/>
                                <w:sz w:val="28"/>
                              </w:rPr>
                              <w:t>27</w:t>
                            </w:r>
                            <w:r w:rsidRPr="00712D2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14:paraId="61454679" w14:textId="77777777" w:rsidR="0038220D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9AD8D17" w14:textId="77777777" w:rsidR="0038220D" w:rsidRPr="00712D23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It goes into</w:t>
                            </w:r>
                            <w:r w:rsidRPr="00376D27">
                              <w:rPr>
                                <w:rFonts w:ascii="Comic Sans MS" w:hAnsi="Comic Sans MS"/>
                                <w:color w:val="48C51E"/>
                                <w:sz w:val="28"/>
                              </w:rPr>
                              <w:t xml:space="preserve"> 27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376D27">
                              <w:rPr>
                                <w:rFonts w:ascii="Comic Sans MS" w:hAnsi="Comic Sans MS"/>
                                <w:color w:val="FFAE37"/>
                                <w:sz w:val="28"/>
                              </w:rPr>
                              <w:t xml:space="preserve">nine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times and has no remainder.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left:0;text-align:left;margin-left:351pt;margin-top:12.2pt;width:141.3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" filled="f" stroked="f">
                <v:textbox inset=",7.2pt,,7.2pt">
                  <w:txbxContent>
                    <w:p w14:paraId="152FAE7A" w14:textId="77777777" w:rsidR="0038220D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How many times does </w:t>
                      </w:r>
                      <w:r w:rsidRPr="00376D27">
                        <w:rPr>
                          <w:rFonts w:ascii="Comic Sans MS" w:hAnsi="Comic Sans MS"/>
                          <w:color w:val="AE72FA"/>
                          <w:sz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go into </w:t>
                      </w:r>
                      <w:r w:rsidRPr="00376D27">
                        <w:rPr>
                          <w:rFonts w:ascii="Comic Sans MS" w:hAnsi="Comic Sans MS"/>
                          <w:color w:val="48C51E"/>
                          <w:sz w:val="28"/>
                        </w:rPr>
                        <w:t>27</w:t>
                      </w:r>
                      <w:r w:rsidRPr="00712D2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14:paraId="61454679" w14:textId="77777777" w:rsidR="0038220D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9AD8D17" w14:textId="77777777" w:rsidR="0038220D" w:rsidRPr="00712D23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It goes into</w:t>
                      </w:r>
                      <w:r w:rsidRPr="00376D27">
                        <w:rPr>
                          <w:rFonts w:ascii="Comic Sans MS" w:hAnsi="Comic Sans MS"/>
                          <w:color w:val="48C51E"/>
                          <w:sz w:val="28"/>
                        </w:rPr>
                        <w:t xml:space="preserve"> 27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376D27">
                        <w:rPr>
                          <w:rFonts w:ascii="Comic Sans MS" w:hAnsi="Comic Sans MS"/>
                          <w:color w:val="FFAE37"/>
                          <w:sz w:val="28"/>
                        </w:rPr>
                        <w:t xml:space="preserve">nine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times and has no remainder.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0105"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FA57B" wp14:editId="3C32B2B3">
                <wp:simplePos x="0" y="0"/>
                <wp:positionH relativeFrom="column">
                  <wp:posOffset>-457200</wp:posOffset>
                </wp:positionH>
                <wp:positionV relativeFrom="paragraph">
                  <wp:posOffset>154940</wp:posOffset>
                </wp:positionV>
                <wp:extent cx="1828800" cy="1371600"/>
                <wp:effectExtent l="50800" t="25400" r="939800" b="558800"/>
                <wp:wrapNone/>
                <wp:docPr id="10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wedgeRectCallout">
                          <a:avLst>
                            <a:gd name="adj1" fmla="val 95556"/>
                            <a:gd name="adj2" fmla="val 82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705742F" w14:textId="77777777" w:rsidR="0038220D" w:rsidRDefault="0038220D" w:rsidP="00CF6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61" style="position:absolute;left:0;text-align:left;margin-left:-35.95pt;margin-top:12.2pt;width:2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" adj="31440,28576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3705742F" w14:textId="77777777" w:rsidR="0038220D" w:rsidRDefault="0038220D" w:rsidP="00CF6B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B2E" w:rsidRPr="00CF6B2E">
        <w:rPr>
          <w:rFonts w:ascii="Comic Sans MS" w:hAnsi="Comic Sans MS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E8FE" wp14:editId="1D8FAB65">
                <wp:simplePos x="0" y="0"/>
                <wp:positionH relativeFrom="column">
                  <wp:posOffset>2286000</wp:posOffset>
                </wp:positionH>
                <wp:positionV relativeFrom="paragraph">
                  <wp:posOffset>154940</wp:posOffset>
                </wp:positionV>
                <wp:extent cx="1676400" cy="965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90C8C" w14:textId="77777777" w:rsidR="0038220D" w:rsidRPr="00712D23" w:rsidRDefault="0038220D" w:rsidP="00CF6B2E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376D27">
                              <w:rPr>
                                <w:rFonts w:ascii="Comic Sans MS" w:hAnsi="Comic Sans MS"/>
                                <w:color w:val="268AF7"/>
                                <w:sz w:val="9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 xml:space="preserve"> </w:t>
                            </w:r>
                            <w:r w:rsidRPr="00376D27">
                              <w:rPr>
                                <w:rFonts w:ascii="Comic Sans MS" w:hAnsi="Comic Sans MS"/>
                                <w:color w:val="FFAE37"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left:0;text-align:left;margin-left:180pt;margin-top:12.2pt;width:132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" filled="f" stroked="f">
                <v:textbox inset=",7.2pt,,7.2pt">
                  <w:txbxContent>
                    <w:p w14:paraId="74D90C8C" w14:textId="77777777" w:rsidR="0038220D" w:rsidRPr="00712D23" w:rsidRDefault="0038220D" w:rsidP="00CF6B2E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 w:rsidRPr="00376D27">
                        <w:rPr>
                          <w:rFonts w:ascii="Comic Sans MS" w:hAnsi="Comic Sans MS"/>
                          <w:color w:val="268AF7"/>
                          <w:sz w:val="9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 xml:space="preserve"> </w:t>
                      </w:r>
                      <w:r w:rsidRPr="00376D27">
                        <w:rPr>
                          <w:rFonts w:ascii="Comic Sans MS" w:hAnsi="Comic Sans MS"/>
                          <w:color w:val="FFAE37"/>
                          <w:sz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F6B2E" w:rsidRPr="00CF6B2E">
        <w:rPr>
          <w:rFonts w:ascii="Comic Sans MS" w:hAnsi="Comic Sans MS"/>
          <w:sz w:val="20"/>
          <w:szCs w:val="20"/>
          <w:highlight w:val="yellow"/>
        </w:rPr>
        <w:t>57 ÷ 3 =</w:t>
      </w:r>
      <w:r w:rsidR="00CF6B2E" w:rsidRPr="00CF6B2E">
        <w:rPr>
          <w:rFonts w:ascii="Comic Sans MS" w:hAnsi="Comic Sans MS"/>
          <w:color w:val="0000FF"/>
          <w:sz w:val="20"/>
          <w:szCs w:val="20"/>
          <w:highlight w:val="yellow"/>
        </w:rPr>
        <w:t xml:space="preserve"> </w:t>
      </w:r>
      <w:r w:rsidR="00CF6B2E" w:rsidRPr="00CF6B2E">
        <w:rPr>
          <w:rFonts w:ascii="Comic Sans MS" w:hAnsi="Comic Sans MS"/>
          <w:b/>
          <w:sz w:val="20"/>
          <w:szCs w:val="20"/>
          <w:highlight w:val="yellow"/>
        </w:rPr>
        <w:t>19</w:t>
      </w:r>
    </w:p>
    <w:p w14:paraId="64C416C6" w14:textId="7CF39032" w:rsidR="00CF6B2E" w:rsidRPr="00CF6B2E" w:rsidRDefault="00CF6B2E" w:rsidP="00CF6B2E">
      <w:pPr>
        <w:jc w:val="center"/>
        <w:rPr>
          <w:rFonts w:ascii="Comic Sans MS" w:hAnsi="Comic Sans MS"/>
          <w:color w:val="0000FF"/>
          <w:sz w:val="20"/>
          <w:szCs w:val="20"/>
        </w:rPr>
      </w:pPr>
    </w:p>
    <w:p w14:paraId="51AA95FA" w14:textId="2FFF13BE" w:rsidR="00CF6B2E" w:rsidRPr="00CF6B2E" w:rsidRDefault="00CF6B2E" w:rsidP="00CF6B2E">
      <w:pPr>
        <w:jc w:val="center"/>
        <w:rPr>
          <w:rFonts w:ascii="Comic Sans MS" w:hAnsi="Comic Sans MS"/>
          <w:color w:val="0000FF"/>
          <w:sz w:val="20"/>
          <w:szCs w:val="20"/>
        </w:rPr>
      </w:pPr>
    </w:p>
    <w:p w14:paraId="18486ED1" w14:textId="77777777" w:rsidR="00CF6B2E" w:rsidRPr="00CF6B2E" w:rsidRDefault="00CF6B2E" w:rsidP="00CF6B2E">
      <w:pPr>
        <w:jc w:val="center"/>
        <w:rPr>
          <w:rFonts w:ascii="Comic Sans MS" w:hAnsi="Comic Sans MS"/>
          <w:color w:val="0000FF"/>
          <w:sz w:val="20"/>
          <w:szCs w:val="20"/>
        </w:rPr>
      </w:pPr>
    </w:p>
    <w:p w14:paraId="2DCFF6FB" w14:textId="4B2D04DA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  <w:r w:rsidRPr="00CF6B2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94116" wp14:editId="557D8390">
                <wp:simplePos x="0" y="0"/>
                <wp:positionH relativeFrom="column">
                  <wp:posOffset>2751455</wp:posOffset>
                </wp:positionH>
                <wp:positionV relativeFrom="paragraph">
                  <wp:posOffset>260350</wp:posOffset>
                </wp:positionV>
                <wp:extent cx="220345" cy="4572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011D" w14:textId="77777777" w:rsidR="0038220D" w:rsidRPr="00376D27" w:rsidRDefault="0038220D" w:rsidP="00CF6B2E">
                            <w:pPr>
                              <w:rPr>
                                <w:rFonts w:ascii="Comic Sans MS" w:hAnsi="Comic Sans MS"/>
                                <w:color w:val="48C51E"/>
                              </w:rPr>
                            </w:pPr>
                            <w:r w:rsidRPr="00376D27">
                              <w:rPr>
                                <w:rFonts w:ascii="Comic Sans MS" w:hAnsi="Comic Sans MS"/>
                                <w:color w:val="48C51E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left:0;text-align:left;margin-left:216.65pt;margin-top:20.5pt;width:17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" filled="f" stroked="f">
                <v:textbox inset=",7.2pt,,7.2pt">
                  <w:txbxContent>
                    <w:p w14:paraId="6DE5011D" w14:textId="77777777" w:rsidR="0038220D" w:rsidRPr="00376D27" w:rsidRDefault="0038220D" w:rsidP="00CF6B2E">
                      <w:pPr>
                        <w:rPr>
                          <w:rFonts w:ascii="Comic Sans MS" w:hAnsi="Comic Sans MS"/>
                          <w:color w:val="48C51E"/>
                        </w:rPr>
                      </w:pPr>
                      <w:r w:rsidRPr="00376D27">
                        <w:rPr>
                          <w:rFonts w:ascii="Comic Sans MS" w:hAnsi="Comic Sans MS"/>
                          <w:color w:val="48C51E"/>
                          <w:sz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6B2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2DE54" wp14:editId="0C601E36">
                <wp:simplePos x="0" y="0"/>
                <wp:positionH relativeFrom="column">
                  <wp:posOffset>1194435</wp:posOffset>
                </wp:positionH>
                <wp:positionV relativeFrom="paragraph">
                  <wp:posOffset>184785</wp:posOffset>
                </wp:positionV>
                <wp:extent cx="744855" cy="965200"/>
                <wp:effectExtent l="635" t="0" r="381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0FF6" w14:textId="77777777" w:rsidR="0038220D" w:rsidRPr="00376D27" w:rsidRDefault="0038220D" w:rsidP="00CF6B2E">
                            <w:pPr>
                              <w:rPr>
                                <w:rFonts w:ascii="Comic Sans MS" w:hAnsi="Comic Sans MS"/>
                                <w:color w:val="AE72FA"/>
                                <w:sz w:val="96"/>
                              </w:rPr>
                            </w:pPr>
                            <w:r w:rsidRPr="00376D27">
                              <w:rPr>
                                <w:rFonts w:ascii="Comic Sans MS" w:hAnsi="Comic Sans MS"/>
                                <w:color w:val="AE72FA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2" type="#_x0000_t202" style="position:absolute;left:0;text-align:left;margin-left:94.05pt;margin-top:14.55pt;width:58.6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" filled="f" stroked="f">
                <v:textbox inset=",7.2pt,,7.2pt">
                  <w:txbxContent>
                    <w:p w14:paraId="1C280FF6" w14:textId="77777777" w:rsidR="0038220D" w:rsidRPr="00376D27" w:rsidRDefault="0038220D" w:rsidP="00CF6B2E">
                      <w:pPr>
                        <w:rPr>
                          <w:rFonts w:ascii="Comic Sans MS" w:hAnsi="Comic Sans MS"/>
                          <w:color w:val="AE72FA"/>
                          <w:sz w:val="96"/>
                        </w:rPr>
                      </w:pPr>
                      <w:r w:rsidRPr="00376D27">
                        <w:rPr>
                          <w:rFonts w:ascii="Comic Sans MS" w:hAnsi="Comic Sans MS"/>
                          <w:color w:val="AE72FA"/>
                          <w:sz w:val="96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6B2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2797" wp14:editId="60607790">
                <wp:simplePos x="0" y="0"/>
                <wp:positionH relativeFrom="column">
                  <wp:posOffset>1701800</wp:posOffset>
                </wp:positionH>
                <wp:positionV relativeFrom="paragraph">
                  <wp:posOffset>184785</wp:posOffset>
                </wp:positionV>
                <wp:extent cx="2354580" cy="9480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2E3A6" w14:textId="77777777" w:rsidR="0038220D" w:rsidRPr="00712D23" w:rsidRDefault="0038220D" w:rsidP="00CF6B2E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376D27">
                              <w:rPr>
                                <w:rFonts w:ascii="Comic Sans MS" w:hAnsi="Comic Sans MS"/>
                                <w:color w:val="F72BD1"/>
                                <w:sz w:val="96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 xml:space="preserve"> </w:t>
                            </w:r>
                            <w:r w:rsidRPr="00376D27">
                              <w:rPr>
                                <w:rFonts w:ascii="Comic Sans MS" w:hAnsi="Comic Sans MS"/>
                                <w:color w:val="48C51E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left:0;text-align:left;margin-left:134pt;margin-top:14.55pt;width:185.4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" filled="f" stroked="f">
                <v:textbox inset=",7.2pt,,7.2pt">
                  <w:txbxContent>
                    <w:p w14:paraId="3762E3A6" w14:textId="77777777" w:rsidR="0038220D" w:rsidRPr="00712D23" w:rsidRDefault="0038220D" w:rsidP="00CF6B2E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 w:rsidRPr="00376D27">
                        <w:rPr>
                          <w:rFonts w:ascii="Comic Sans MS" w:hAnsi="Comic Sans MS"/>
                          <w:color w:val="F72BD1"/>
                          <w:sz w:val="96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96"/>
                        </w:rPr>
                        <w:t xml:space="preserve"> </w:t>
                      </w:r>
                      <w:r w:rsidRPr="00376D27">
                        <w:rPr>
                          <w:rFonts w:ascii="Comic Sans MS" w:hAnsi="Comic Sans MS"/>
                          <w:color w:val="48C51E"/>
                          <w:sz w:val="96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394FC" wp14:editId="3B6B9AF3">
                <wp:simplePos x="0" y="0"/>
                <wp:positionH relativeFrom="column">
                  <wp:posOffset>1955800</wp:posOffset>
                </wp:positionH>
                <wp:positionV relativeFrom="paragraph">
                  <wp:posOffset>252730</wp:posOffset>
                </wp:positionV>
                <wp:extent cx="2201545" cy="0"/>
                <wp:effectExtent l="76200" t="74930" r="84455" b="11557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9.9pt" to="327.3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" strokeweight="2pt">
                <v:shadow on="t" opacity="24903f" mv:blur="40000f" origin=",.5" offset="0,20000emu"/>
              </v:line>
            </w:pict>
          </mc:Fallback>
        </mc:AlternateContent>
      </w:r>
      <w:r w:rsidRPr="00CF6B2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6C2E" wp14:editId="2A52874B">
                <wp:simplePos x="0" y="0"/>
                <wp:positionH relativeFrom="column">
                  <wp:posOffset>1955800</wp:posOffset>
                </wp:positionH>
                <wp:positionV relativeFrom="paragraph">
                  <wp:posOffset>236220</wp:posOffset>
                </wp:positionV>
                <wp:extent cx="17145" cy="863600"/>
                <wp:effectExtent l="76200" t="71120" r="84455" b="1193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" cy="863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8.6pt" to="155.35pt,8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1E42D7B9" w14:textId="77777777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</w:p>
    <w:p w14:paraId="055A9433" w14:textId="77777777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</w:p>
    <w:p w14:paraId="7EF420A5" w14:textId="77777777" w:rsidR="00CF6B2E" w:rsidRPr="00CF6B2E" w:rsidRDefault="00CF6B2E" w:rsidP="00CF6B2E">
      <w:pPr>
        <w:jc w:val="center"/>
        <w:rPr>
          <w:rFonts w:ascii="Comic Sans MS" w:hAnsi="Comic Sans MS"/>
          <w:sz w:val="20"/>
          <w:szCs w:val="20"/>
        </w:rPr>
      </w:pPr>
    </w:p>
    <w:p w14:paraId="76955C04" w14:textId="77777777" w:rsidR="00CF6B2E" w:rsidRPr="00CF6B2E" w:rsidRDefault="00CF6B2E" w:rsidP="00CF6B2E">
      <w:pPr>
        <w:rPr>
          <w:rFonts w:ascii="Comic Sans MS" w:hAnsi="Comic Sans MS"/>
          <w:sz w:val="20"/>
          <w:szCs w:val="20"/>
        </w:rPr>
      </w:pPr>
      <w:r w:rsidRPr="00CF6B2E">
        <w:rPr>
          <w:rFonts w:ascii="Comic Sans MS" w:hAnsi="Comic Sans MS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68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3407"/>
        <w:gridCol w:w="3407"/>
      </w:tblGrid>
      <w:tr w:rsidR="00CF6B2E" w:rsidRPr="00CF6B2E" w14:paraId="6AA33C2B" w14:textId="77777777" w:rsidTr="00CF6B2E">
        <w:trPr>
          <w:trHeight w:val="1182"/>
        </w:trPr>
        <w:tc>
          <w:tcPr>
            <w:tcW w:w="3407" w:type="dxa"/>
            <w:shd w:val="clear" w:color="auto" w:fill="auto"/>
            <w:vAlign w:val="center"/>
          </w:tcPr>
          <w:p w14:paraId="5AF7EBE1" w14:textId="264E923A" w:rsidR="00A90105" w:rsidRPr="00CF6B2E" w:rsidRDefault="00497F0B" w:rsidP="00CF6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51E1">
              <w:rPr>
                <w:rFonts w:ascii="Comic Sans MS" w:hAnsi="Comic Sans MS"/>
                <w:sz w:val="20"/>
                <w:szCs w:val="20"/>
              </w:rPr>
              <w:t>The 2 left over is really 2 tens so 20 add 7 is 27.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420FC43" w14:textId="24038454" w:rsidR="00CF6B2E" w:rsidRPr="00CF6B2E" w:rsidRDefault="00CF6B2E" w:rsidP="00CF6B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07A9B44" w14:textId="10C68B30" w:rsidR="00CF6B2E" w:rsidRPr="003857AC" w:rsidRDefault="003857AC" w:rsidP="00CF6B2E">
            <w:pPr>
              <w:jc w:val="center"/>
              <w:rPr>
                <w:rFonts w:ascii="Apple Casual" w:hAnsi="Apple Casual"/>
                <w:sz w:val="28"/>
                <w:szCs w:val="28"/>
              </w:rPr>
            </w:pPr>
            <w:proofErr w:type="gramStart"/>
            <w:r>
              <w:rPr>
                <w:rFonts w:ascii="Apple Casual" w:hAnsi="Apple Casual"/>
                <w:sz w:val="28"/>
                <w:szCs w:val="28"/>
              </w:rPr>
              <w:t>n</w:t>
            </w:r>
            <w:r w:rsidR="00DA51E1" w:rsidRPr="003857AC">
              <w:rPr>
                <w:rFonts w:ascii="Apple Casual" w:hAnsi="Apple Casual"/>
                <w:sz w:val="28"/>
                <w:szCs w:val="28"/>
              </w:rPr>
              <w:t>o</w:t>
            </w:r>
            <w:proofErr w:type="gramEnd"/>
            <w:r w:rsidR="00DA51E1" w:rsidRPr="003857AC">
              <w:rPr>
                <w:rFonts w:ascii="Apple Casual" w:hAnsi="Apple Casual"/>
                <w:sz w:val="28"/>
                <w:szCs w:val="28"/>
              </w:rPr>
              <w:t xml:space="preserve"> remainder</w:t>
            </w:r>
            <w:r>
              <w:rPr>
                <w:rFonts w:ascii="Apple Casual" w:hAnsi="Apple Casual"/>
                <w:sz w:val="28"/>
                <w:szCs w:val="28"/>
              </w:rPr>
              <w:t>.</w:t>
            </w:r>
          </w:p>
        </w:tc>
      </w:tr>
      <w:tr w:rsidR="00CF6B2E" w:rsidRPr="00CF6B2E" w14:paraId="414D8D88" w14:textId="77777777" w:rsidTr="00CF6B2E">
        <w:trPr>
          <w:trHeight w:val="1182"/>
        </w:trPr>
        <w:tc>
          <w:tcPr>
            <w:tcW w:w="3407" w:type="dxa"/>
            <w:shd w:val="clear" w:color="auto" w:fill="auto"/>
            <w:vAlign w:val="center"/>
          </w:tcPr>
          <w:p w14:paraId="13482DDE" w14:textId="3F3429EC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÷ 3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31454DF" w14:textId="47930764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88 ÷ 8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E08C3D4" w14:textId="423DC7C0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 ÷ 4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</w:tr>
      <w:tr w:rsidR="00CF6B2E" w:rsidRPr="00CF6B2E" w14:paraId="7A667C17" w14:textId="77777777" w:rsidTr="00CF6B2E">
        <w:trPr>
          <w:trHeight w:val="1225"/>
        </w:trPr>
        <w:tc>
          <w:tcPr>
            <w:tcW w:w="3407" w:type="dxa"/>
            <w:shd w:val="clear" w:color="auto" w:fill="auto"/>
            <w:vAlign w:val="center"/>
          </w:tcPr>
          <w:p w14:paraId="573B7B5D" w14:textId="17092073" w:rsidR="00CF6B2E" w:rsidRPr="00CF6B2E" w:rsidRDefault="00CF6B2E" w:rsidP="00CF6B2E">
            <w:pPr>
              <w:rPr>
                <w:rFonts w:ascii="Comic Sans MS" w:hAnsi="Comic Sans MS"/>
                <w:sz w:val="20"/>
                <w:szCs w:val="20"/>
              </w:rPr>
            </w:pPr>
            <w:r w:rsidRPr="00CF6B2E">
              <w:rPr>
                <w:rFonts w:ascii="Comic Sans MS" w:hAnsi="Comic Sans MS"/>
                <w:sz w:val="20"/>
                <w:szCs w:val="20"/>
              </w:rPr>
              <w:t>24 ÷ 2=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FF87A46" w14:textId="6DEDA686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÷ 5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A77A0F4" w14:textId="28A035B7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÷ 4 =</w:t>
            </w:r>
          </w:p>
        </w:tc>
      </w:tr>
      <w:tr w:rsidR="00CF6B2E" w:rsidRPr="00CF6B2E" w14:paraId="488E270D" w14:textId="77777777" w:rsidTr="00CF6B2E">
        <w:trPr>
          <w:trHeight w:val="1182"/>
        </w:trPr>
        <w:tc>
          <w:tcPr>
            <w:tcW w:w="3407" w:type="dxa"/>
            <w:shd w:val="clear" w:color="auto" w:fill="auto"/>
            <w:vAlign w:val="center"/>
          </w:tcPr>
          <w:p w14:paraId="48B37B30" w14:textId="1E506CC7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3857AC">
              <w:rPr>
                <w:rFonts w:ascii="Comic Sans MS" w:hAnsi="Comic Sans MS"/>
                <w:sz w:val="20"/>
                <w:szCs w:val="20"/>
              </w:rPr>
              <w:t>0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÷ 2 =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889AB98" w14:textId="782FC98B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60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÷ 5 =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488A0D0" w14:textId="398A7135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56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÷ 4 =</w:t>
            </w:r>
          </w:p>
        </w:tc>
      </w:tr>
      <w:tr w:rsidR="00CF6B2E" w:rsidRPr="00CF6B2E" w14:paraId="279FCAE8" w14:textId="77777777" w:rsidTr="00CF6B2E">
        <w:trPr>
          <w:trHeight w:val="1182"/>
        </w:trPr>
        <w:tc>
          <w:tcPr>
            <w:tcW w:w="3407" w:type="dxa"/>
            <w:shd w:val="clear" w:color="auto" w:fill="auto"/>
            <w:vAlign w:val="center"/>
          </w:tcPr>
          <w:p w14:paraId="107CEF3F" w14:textId="4E507E77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54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÷ 3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3F30F57" w14:textId="6083FE01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</w:t>
            </w:r>
            <w:r w:rsidR="00C82D33">
              <w:rPr>
                <w:rFonts w:ascii="Comic Sans MS" w:hAnsi="Comic Sans MS"/>
                <w:sz w:val="20"/>
                <w:szCs w:val="20"/>
              </w:rPr>
              <w:t xml:space="preserve"> ÷ 8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EA05313" w14:textId="479073BC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 ÷ 2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</w:tr>
      <w:tr w:rsidR="00CF6B2E" w:rsidRPr="00CF6B2E" w14:paraId="10C9F1C2" w14:textId="77777777" w:rsidTr="00CF6B2E">
        <w:trPr>
          <w:trHeight w:val="1225"/>
        </w:trPr>
        <w:tc>
          <w:tcPr>
            <w:tcW w:w="3407" w:type="dxa"/>
            <w:shd w:val="clear" w:color="auto" w:fill="auto"/>
            <w:vAlign w:val="center"/>
          </w:tcPr>
          <w:p w14:paraId="3837F94D" w14:textId="776ADE34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 ÷ 3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663E2B3" w14:textId="104BC6AC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84</w:t>
            </w:r>
            <w:r w:rsidR="00C82D33">
              <w:rPr>
                <w:rFonts w:ascii="Comic Sans MS" w:hAnsi="Comic Sans MS"/>
                <w:sz w:val="20"/>
                <w:szCs w:val="20"/>
              </w:rPr>
              <w:t xml:space="preserve"> ÷ 4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0FCE42A" w14:textId="6F704775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</w:t>
            </w:r>
            <w:r w:rsidR="00C82D33">
              <w:rPr>
                <w:rFonts w:ascii="Comic Sans MS" w:hAnsi="Comic Sans MS"/>
                <w:sz w:val="20"/>
                <w:szCs w:val="20"/>
              </w:rPr>
              <w:t xml:space="preserve"> ÷ 5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</w:tr>
      <w:tr w:rsidR="00CF6B2E" w:rsidRPr="00CF6B2E" w14:paraId="167F48F3" w14:textId="77777777" w:rsidTr="00DA51E1">
        <w:trPr>
          <w:trHeight w:val="1543"/>
        </w:trPr>
        <w:tc>
          <w:tcPr>
            <w:tcW w:w="3407" w:type="dxa"/>
            <w:shd w:val="clear" w:color="auto" w:fill="auto"/>
            <w:vAlign w:val="center"/>
          </w:tcPr>
          <w:p w14:paraId="2E4C526E" w14:textId="7663F28A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320</w:t>
            </w:r>
            <w:r w:rsidR="00C82D33">
              <w:rPr>
                <w:rFonts w:ascii="Comic Sans MS" w:hAnsi="Comic Sans MS"/>
                <w:sz w:val="20"/>
                <w:szCs w:val="20"/>
              </w:rPr>
              <w:t xml:space="preserve"> ÷ 8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1030D38" w14:textId="25D95D87" w:rsidR="00CF6B2E" w:rsidRPr="00CF6B2E" w:rsidRDefault="00DA51E1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</w:t>
            </w:r>
            <w:r w:rsidR="00C82D33">
              <w:rPr>
                <w:rFonts w:ascii="Comic Sans MS" w:hAnsi="Comic Sans MS"/>
                <w:sz w:val="20"/>
                <w:szCs w:val="20"/>
              </w:rPr>
              <w:t xml:space="preserve"> ÷ 4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D1EED38" w14:textId="72D1DDE5" w:rsidR="00CF6B2E" w:rsidRPr="00CF6B2E" w:rsidRDefault="00C82D33" w:rsidP="00CF6B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 ÷ 3</w:t>
            </w:r>
            <w:r w:rsidR="00CF6B2E" w:rsidRPr="00CF6B2E">
              <w:rPr>
                <w:rFonts w:ascii="Comic Sans MS" w:hAnsi="Comic Sans MS"/>
                <w:sz w:val="20"/>
                <w:szCs w:val="20"/>
              </w:rPr>
              <w:t xml:space="preserve"> =</w:t>
            </w:r>
          </w:p>
        </w:tc>
      </w:tr>
    </w:tbl>
    <w:p w14:paraId="2C1E5052" w14:textId="77777777" w:rsidR="00CF6B2E" w:rsidRPr="00CF6B2E" w:rsidRDefault="00CF6B2E" w:rsidP="00CF6B2E">
      <w:pPr>
        <w:rPr>
          <w:rFonts w:ascii="Comic Sans MS" w:hAnsi="Comic Sans MS"/>
          <w:sz w:val="20"/>
          <w:szCs w:val="20"/>
        </w:rPr>
      </w:pPr>
    </w:p>
    <w:p w14:paraId="2E1528C1" w14:textId="77777777" w:rsidR="003A0CEC" w:rsidRPr="00CF6B2E" w:rsidRDefault="003A0C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93346" w14:textId="77777777" w:rsidR="003A0CEC" w:rsidRDefault="003A0CE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F24E80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A4D2E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FBEE4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B2139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64CDE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FAD3B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555FA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00B5F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11FA5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7FF9F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621D8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DD4651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F6C04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FA014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D1C2C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5E9609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E86C7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539E9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3B93A2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9B8E96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9D713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CD1CA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8FCB6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3B325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0C9B42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D26E4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9D297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0DBEB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91CA53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B80B0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48BB2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00881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2F25D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8A7CA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9A73B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C3B1E" w14:textId="77777777" w:rsidR="006E43E3" w:rsidRPr="006E43E3" w:rsidRDefault="006E43E3">
      <w:pPr>
        <w:rPr>
          <w:rFonts w:ascii="Times New Roman" w:eastAsia="Times New Roman" w:hAnsi="Times New Roman" w:cs="Times New Roman"/>
          <w:u w:val="single"/>
        </w:rPr>
      </w:pPr>
      <w:r w:rsidRPr="006E43E3">
        <w:rPr>
          <w:rFonts w:ascii="Times New Roman" w:eastAsia="Times New Roman" w:hAnsi="Times New Roman" w:cs="Times New Roman"/>
          <w:u w:val="single"/>
        </w:rPr>
        <w:t>Challenge.</w:t>
      </w:r>
    </w:p>
    <w:p w14:paraId="2CD15AC7" w14:textId="3534B6BB" w:rsidR="00CF6B2E" w:rsidRDefault="00497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are feeling confident,</w:t>
      </w:r>
      <w:r w:rsidRPr="00497F0B">
        <w:rPr>
          <w:rFonts w:ascii="Times New Roman" w:eastAsia="Times New Roman" w:hAnsi="Times New Roman" w:cs="Times New Roman"/>
        </w:rPr>
        <w:t xml:space="preserve"> make up some 3-digit </w:t>
      </w:r>
      <w:r w:rsidR="002F305F">
        <w:rPr>
          <w:rFonts w:ascii="Times New Roman" w:eastAsia="Times New Roman" w:hAnsi="Times New Roman" w:cs="Times New Roman"/>
        </w:rPr>
        <w:t>numbers to divide by 2,</w:t>
      </w:r>
      <w:r w:rsidRPr="00497F0B">
        <w:rPr>
          <w:rFonts w:ascii="Times New Roman" w:eastAsia="Times New Roman" w:hAnsi="Times New Roman" w:cs="Times New Roman"/>
        </w:rPr>
        <w:t xml:space="preserve"> 3,4</w:t>
      </w:r>
      <w:r w:rsidR="002F305F">
        <w:rPr>
          <w:rFonts w:ascii="Times New Roman" w:eastAsia="Times New Roman" w:hAnsi="Times New Roman" w:cs="Times New Roman"/>
        </w:rPr>
        <w:t>,5</w:t>
      </w:r>
      <w:r w:rsidRPr="00497F0B">
        <w:rPr>
          <w:rFonts w:ascii="Times New Roman" w:eastAsia="Times New Roman" w:hAnsi="Times New Roman" w:cs="Times New Roman"/>
        </w:rPr>
        <w:t xml:space="preserve"> and 8.</w:t>
      </w:r>
    </w:p>
    <w:p w14:paraId="636B0FFE" w14:textId="41EAC2F2" w:rsidR="00497F0B" w:rsidRDefault="00497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need more practice, make up some more 2-digit numbers</w:t>
      </w:r>
      <w:r w:rsidR="002F305F">
        <w:rPr>
          <w:rFonts w:ascii="Times New Roman" w:eastAsia="Times New Roman" w:hAnsi="Times New Roman" w:cs="Times New Roman"/>
        </w:rPr>
        <w:t xml:space="preserve"> for division</w:t>
      </w:r>
      <w:r>
        <w:rPr>
          <w:rFonts w:ascii="Times New Roman" w:eastAsia="Times New Roman" w:hAnsi="Times New Roman" w:cs="Times New Roman"/>
        </w:rPr>
        <w:t>.</w:t>
      </w:r>
    </w:p>
    <w:p w14:paraId="4B4DD8B1" w14:textId="18A1C45B" w:rsidR="002F305F" w:rsidRPr="00497F0B" w:rsidRDefault="002F30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division sums can you make with the answer less than 25?</w:t>
      </w:r>
    </w:p>
    <w:p w14:paraId="45493832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B2B66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A476D" w14:textId="77777777" w:rsidR="00F54B62" w:rsidRDefault="00F54B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89312" w14:textId="02872BC3" w:rsidR="00F54B62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901D518" wp14:editId="73DB80EC">
            <wp:extent cx="6286500" cy="7585710"/>
            <wp:effectExtent l="0" t="0" r="12700" b="8890"/>
            <wp:docPr id="13" name="Picture 13" descr="Macintosh HD:Users:Tamasin:Desktop:Screenshot 2020-05-24 at 14.2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sin:Desktop:Screenshot 2020-05-24 at 14.26.3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38" cy="75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C43C" w14:textId="77777777" w:rsidR="004D4980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E1E38" w14:textId="77777777" w:rsidR="004D4980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2A1DD1" w14:textId="4FC69BBD" w:rsidR="004D4980" w:rsidRDefault="004D4980">
      <w:pPr>
        <w:rPr>
          <w:rFonts w:ascii="Times New Roman" w:eastAsia="Times New Roman" w:hAnsi="Times New Roman" w:cs="Times New Roman"/>
          <w:u w:val="single"/>
        </w:rPr>
      </w:pPr>
      <w:r w:rsidRPr="004D4980">
        <w:rPr>
          <w:rFonts w:ascii="Times New Roman" w:eastAsia="Times New Roman" w:hAnsi="Times New Roman" w:cs="Times New Roman"/>
          <w:u w:val="single"/>
        </w:rPr>
        <w:t>Challenge.</w:t>
      </w:r>
    </w:p>
    <w:p w14:paraId="11518013" w14:textId="77777777" w:rsidR="004D4980" w:rsidRDefault="004D4980">
      <w:pPr>
        <w:rPr>
          <w:rFonts w:ascii="Times New Roman" w:eastAsia="Times New Roman" w:hAnsi="Times New Roman" w:cs="Times New Roman"/>
          <w:u w:val="single"/>
        </w:rPr>
      </w:pPr>
    </w:p>
    <w:p w14:paraId="7EAB0748" w14:textId="02433FB5" w:rsidR="004D4980" w:rsidRPr="004D4980" w:rsidRDefault="004D4980">
      <w:pPr>
        <w:rPr>
          <w:rFonts w:ascii="Times New Roman" w:eastAsia="Times New Roman" w:hAnsi="Times New Roman" w:cs="Times New Roman"/>
        </w:rPr>
        <w:sectPr w:rsidR="004D4980" w:rsidRPr="004D4980" w:rsidSect="009A4B60">
          <w:headerReference w:type="default" r:id="rId22"/>
          <w:footerReference w:type="default" r:id="rId23"/>
          <w:pgSz w:w="11900" w:h="16840"/>
          <w:pgMar w:top="1440" w:right="709" w:bottom="1440" w:left="426" w:header="708" w:footer="708" w:gutter="0"/>
          <w:cols w:space="708"/>
          <w:docGrid w:linePitch="360"/>
        </w:sectPr>
      </w:pPr>
      <w:r w:rsidRPr="004D4980">
        <w:rPr>
          <w:rFonts w:ascii="Times New Roman" w:eastAsia="Times New Roman" w:hAnsi="Times New Roman" w:cs="Times New Roman"/>
        </w:rPr>
        <w:t>Now make up your own division word problems for someone else to solve.</w:t>
      </w:r>
    </w:p>
    <w:p w14:paraId="3F52C949" w14:textId="3F1C0838" w:rsidR="00F54B62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50E3B373" wp14:editId="63473DD5">
            <wp:extent cx="8855075" cy="6217920"/>
            <wp:effectExtent l="0" t="0" r="9525" b="5080"/>
            <wp:docPr id="14" name="Picture 14" descr="Macintosh HD:Users:Tamasin:Desktop:Screenshot 2020-05-24 at 14.2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sin:Desktop:Screenshot 2020-05-24 at 14.20.3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07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1F24" w14:textId="299F4C24" w:rsidR="004D4980" w:rsidRPr="00CF6B2E" w:rsidRDefault="00DA54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7DA1479E" wp14:editId="41A6733A">
            <wp:extent cx="8861425" cy="6134735"/>
            <wp:effectExtent l="0" t="0" r="3175" b="12065"/>
            <wp:docPr id="16" name="Picture 16" descr="Macintosh HD:Users:Tamasin:Desktop:Screenshot 2020-05-24 at 14.34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sin:Desktop:Screenshot 2020-05-24 at 14.34.0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980" w:rsidRPr="00CF6B2E" w:rsidSect="001D03B0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C304" w14:textId="77777777" w:rsidR="0038220D" w:rsidRDefault="0038220D">
      <w:r>
        <w:separator/>
      </w:r>
    </w:p>
  </w:endnote>
  <w:endnote w:type="continuationSeparator" w:id="0">
    <w:p w14:paraId="60E80D92" w14:textId="77777777" w:rsidR="0038220D" w:rsidRDefault="003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9AAB" w14:textId="730F9BC4" w:rsidR="0038220D" w:rsidRDefault="0038220D" w:rsidP="009A4B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7081" w14:textId="77777777" w:rsidR="0038220D" w:rsidRDefault="0038220D">
      <w:r>
        <w:separator/>
      </w:r>
    </w:p>
  </w:footnote>
  <w:footnote w:type="continuationSeparator" w:id="0">
    <w:p w14:paraId="6721CF71" w14:textId="77777777" w:rsidR="0038220D" w:rsidRDefault="0038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60D2" w14:textId="54179582" w:rsidR="0038220D" w:rsidRDefault="0038220D" w:rsidP="009A4B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74E"/>
    <w:multiLevelType w:val="hybridMultilevel"/>
    <w:tmpl w:val="50A40A52"/>
    <w:lvl w:ilvl="0" w:tplc="17602B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C32"/>
    <w:multiLevelType w:val="hybridMultilevel"/>
    <w:tmpl w:val="113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51F"/>
    <w:multiLevelType w:val="hybridMultilevel"/>
    <w:tmpl w:val="2ECE159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823"/>
    <w:multiLevelType w:val="hybridMultilevel"/>
    <w:tmpl w:val="113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C"/>
    <w:rsid w:val="00015260"/>
    <w:rsid w:val="000237D9"/>
    <w:rsid w:val="000271E3"/>
    <w:rsid w:val="0004509A"/>
    <w:rsid w:val="00045CCA"/>
    <w:rsid w:val="000C5C49"/>
    <w:rsid w:val="000C6C33"/>
    <w:rsid w:val="000F1AA6"/>
    <w:rsid w:val="00172893"/>
    <w:rsid w:val="00181C55"/>
    <w:rsid w:val="001A0FBE"/>
    <w:rsid w:val="001A1E71"/>
    <w:rsid w:val="001D03B0"/>
    <w:rsid w:val="002315A0"/>
    <w:rsid w:val="00241D88"/>
    <w:rsid w:val="00255882"/>
    <w:rsid w:val="002B1FDC"/>
    <w:rsid w:val="002E660B"/>
    <w:rsid w:val="002F305F"/>
    <w:rsid w:val="00302739"/>
    <w:rsid w:val="0031149F"/>
    <w:rsid w:val="00312665"/>
    <w:rsid w:val="00313D96"/>
    <w:rsid w:val="00321F5D"/>
    <w:rsid w:val="00333384"/>
    <w:rsid w:val="00371B1D"/>
    <w:rsid w:val="0038220D"/>
    <w:rsid w:val="00382965"/>
    <w:rsid w:val="0038474F"/>
    <w:rsid w:val="003857AC"/>
    <w:rsid w:val="003954BB"/>
    <w:rsid w:val="00395DB2"/>
    <w:rsid w:val="003A0CEC"/>
    <w:rsid w:val="003A6343"/>
    <w:rsid w:val="003B5AED"/>
    <w:rsid w:val="003B716E"/>
    <w:rsid w:val="00400FFC"/>
    <w:rsid w:val="004371EC"/>
    <w:rsid w:val="004417F6"/>
    <w:rsid w:val="0045059C"/>
    <w:rsid w:val="00452E92"/>
    <w:rsid w:val="00497F0B"/>
    <w:rsid w:val="004C42B4"/>
    <w:rsid w:val="004C673E"/>
    <w:rsid w:val="004D4980"/>
    <w:rsid w:val="005121CD"/>
    <w:rsid w:val="00542D66"/>
    <w:rsid w:val="005456CA"/>
    <w:rsid w:val="0055615C"/>
    <w:rsid w:val="00556BB1"/>
    <w:rsid w:val="005A61B5"/>
    <w:rsid w:val="005B76D3"/>
    <w:rsid w:val="005C45DA"/>
    <w:rsid w:val="005E6D7E"/>
    <w:rsid w:val="005F0867"/>
    <w:rsid w:val="00615378"/>
    <w:rsid w:val="00620A35"/>
    <w:rsid w:val="006476B4"/>
    <w:rsid w:val="00682FC6"/>
    <w:rsid w:val="00687644"/>
    <w:rsid w:val="006959B4"/>
    <w:rsid w:val="006A2451"/>
    <w:rsid w:val="006A434F"/>
    <w:rsid w:val="006E43E3"/>
    <w:rsid w:val="006F5694"/>
    <w:rsid w:val="007063DE"/>
    <w:rsid w:val="00797C9C"/>
    <w:rsid w:val="007C3219"/>
    <w:rsid w:val="007F4CE4"/>
    <w:rsid w:val="0084798C"/>
    <w:rsid w:val="008712A2"/>
    <w:rsid w:val="008A1A94"/>
    <w:rsid w:val="008D1C17"/>
    <w:rsid w:val="008D1F12"/>
    <w:rsid w:val="008D2625"/>
    <w:rsid w:val="00903375"/>
    <w:rsid w:val="00924137"/>
    <w:rsid w:val="00933935"/>
    <w:rsid w:val="00973402"/>
    <w:rsid w:val="009860ED"/>
    <w:rsid w:val="00994DE5"/>
    <w:rsid w:val="009A4B60"/>
    <w:rsid w:val="009C2A5E"/>
    <w:rsid w:val="009F7B1A"/>
    <w:rsid w:val="00A0289B"/>
    <w:rsid w:val="00A12FD0"/>
    <w:rsid w:val="00A60106"/>
    <w:rsid w:val="00A90105"/>
    <w:rsid w:val="00AB3FDA"/>
    <w:rsid w:val="00AC72C1"/>
    <w:rsid w:val="00AD1B98"/>
    <w:rsid w:val="00AD2BBA"/>
    <w:rsid w:val="00AD5B81"/>
    <w:rsid w:val="00AE7766"/>
    <w:rsid w:val="00AF69D1"/>
    <w:rsid w:val="00B05501"/>
    <w:rsid w:val="00BA2D48"/>
    <w:rsid w:val="00BB24F2"/>
    <w:rsid w:val="00BB49A7"/>
    <w:rsid w:val="00BE2E5C"/>
    <w:rsid w:val="00BE3B7A"/>
    <w:rsid w:val="00BE4F93"/>
    <w:rsid w:val="00BF7058"/>
    <w:rsid w:val="00C01F7F"/>
    <w:rsid w:val="00C77B2B"/>
    <w:rsid w:val="00C828A0"/>
    <w:rsid w:val="00C82D33"/>
    <w:rsid w:val="00CA01B1"/>
    <w:rsid w:val="00CB62BB"/>
    <w:rsid w:val="00CC0BE7"/>
    <w:rsid w:val="00CC1709"/>
    <w:rsid w:val="00CC33B6"/>
    <w:rsid w:val="00CC78FB"/>
    <w:rsid w:val="00CD780B"/>
    <w:rsid w:val="00CF6B2E"/>
    <w:rsid w:val="00D53FCD"/>
    <w:rsid w:val="00D567E3"/>
    <w:rsid w:val="00D623A3"/>
    <w:rsid w:val="00DA0893"/>
    <w:rsid w:val="00DA51E1"/>
    <w:rsid w:val="00DA546C"/>
    <w:rsid w:val="00DB5990"/>
    <w:rsid w:val="00DD1BAE"/>
    <w:rsid w:val="00DF275C"/>
    <w:rsid w:val="00E12849"/>
    <w:rsid w:val="00E6730B"/>
    <w:rsid w:val="00E961E3"/>
    <w:rsid w:val="00EB056B"/>
    <w:rsid w:val="00EB16F5"/>
    <w:rsid w:val="00EB264D"/>
    <w:rsid w:val="00EC2B51"/>
    <w:rsid w:val="00EC3E3D"/>
    <w:rsid w:val="00EC60AA"/>
    <w:rsid w:val="00EE6880"/>
    <w:rsid w:val="00F03F4A"/>
    <w:rsid w:val="00F11D5C"/>
    <w:rsid w:val="00F54B62"/>
    <w:rsid w:val="00FB0A2A"/>
    <w:rsid w:val="00FC4424"/>
    <w:rsid w:val="00FE36BA"/>
    <w:rsid w:val="00FE4CC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40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iencebob.com/category/experiments/" TargetMode="External"/><Relationship Id="rId18" Type="http://schemas.openxmlformats.org/officeDocument/2006/relationships/hyperlink" Target="https://www.twinkl.co.uk/resource/au-h-36-the-rainbow-serpent-powerpo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mommypoppins.com/kids/50-easy-science-experiments-for-kids-fun-educational-activities-using-household-stuff" TargetMode="External"/><Relationship Id="rId17" Type="http://schemas.openxmlformats.org/officeDocument/2006/relationships/hyperlink" Target="https://primaryfacts.com/4806/douglas-bader-facts-and-information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unkidslive.com/learn/amys-aviation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fun.org/kidszone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jill.owen@cranwell.lincs.sch.u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rich.maths.org/" TargetMode="External"/><Relationship Id="rId19" Type="http://schemas.openxmlformats.org/officeDocument/2006/relationships/hyperlink" Target="https://www.twinkl.co.uk/resource/t2-a-143-pointillism-powerpoint-powerpo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winkl.co.uk/resource/t2-m-1336-new-formal-division-bus-stop-method-powerpoint-pack" TargetMode="External"/><Relationship Id="rId14" Type="http://schemas.openxmlformats.org/officeDocument/2006/relationships/hyperlink" Target="mailto:tamasin.craven@cranwell.lincs.sch.u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60A325C-768A-49A5-B6EE-1B97FF5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739D8F66</Template>
  <TotalTime>0</TotalTime>
  <Pages>10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</dc:creator>
  <cp:lastModifiedBy>Windows User</cp:lastModifiedBy>
  <cp:revision>2</cp:revision>
  <dcterms:created xsi:type="dcterms:W3CDTF">2020-05-29T10:33:00Z</dcterms:created>
  <dcterms:modified xsi:type="dcterms:W3CDTF">2020-05-29T10:33:00Z</dcterms:modified>
</cp:coreProperties>
</file>