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18BFF" w14:textId="77777777" w:rsidR="00FB0A2A" w:rsidRPr="00CF6B2E" w:rsidRDefault="00FB0A2A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722"/>
        <w:gridCol w:w="4717"/>
      </w:tblGrid>
      <w:tr w:rsidR="00F11D5C" w:rsidRPr="00CF6B2E" w14:paraId="5507B9FA" w14:textId="77777777" w:rsidTr="00F11D5C">
        <w:tc>
          <w:tcPr>
            <w:tcW w:w="4725" w:type="dxa"/>
          </w:tcPr>
          <w:p w14:paraId="7DEADA8F" w14:textId="77777777" w:rsidR="00BC3F2F" w:rsidRDefault="00BC3F2F" w:rsidP="00FB0A2A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7BF6B8DD" w14:textId="35CF9A75" w:rsidR="003F6CF2" w:rsidRPr="00CF6B2E" w:rsidRDefault="00797C9C" w:rsidP="00BC3F2F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CF6B2E">
              <w:rPr>
                <w:b/>
                <w:color w:val="FF0000"/>
                <w:sz w:val="20"/>
                <w:szCs w:val="20"/>
                <w:u w:val="single"/>
              </w:rPr>
              <w:t>Numeracy</w:t>
            </w:r>
          </w:p>
          <w:p w14:paraId="1250CAD9" w14:textId="59F8F6F0" w:rsidR="006A434F" w:rsidRPr="003F6CF2" w:rsidRDefault="003F6CF2" w:rsidP="006A434F">
            <w:pPr>
              <w:rPr>
                <w:rFonts w:eastAsia="Times New Roman"/>
                <w:color w:val="0000FF"/>
                <w:sz w:val="20"/>
                <w:szCs w:val="20"/>
              </w:rPr>
            </w:pPr>
            <w:r w:rsidRPr="003F6CF2">
              <w:rPr>
                <w:rFonts w:eastAsia="Times New Roman"/>
                <w:color w:val="0000FF"/>
                <w:sz w:val="20"/>
                <w:szCs w:val="20"/>
              </w:rPr>
              <w:t>Focus on finishing all Mathletics activities for year 3 now a</w:t>
            </w:r>
            <w:r w:rsidR="00AF0688">
              <w:rPr>
                <w:rFonts w:eastAsia="Times New Roman"/>
                <w:color w:val="0000FF"/>
                <w:sz w:val="20"/>
                <w:szCs w:val="20"/>
              </w:rPr>
              <w:t>nd try the mental maths/decimals</w:t>
            </w:r>
            <w:r w:rsidRPr="003F6CF2">
              <w:rPr>
                <w:rFonts w:eastAsia="Times New Roman"/>
                <w:color w:val="0000FF"/>
                <w:sz w:val="20"/>
                <w:szCs w:val="20"/>
              </w:rPr>
              <w:t xml:space="preserve"> below that will practise all your number skills.</w:t>
            </w:r>
            <w:r w:rsidR="000B11EE">
              <w:rPr>
                <w:rFonts w:eastAsia="Times New Roman"/>
                <w:color w:val="0000FF"/>
                <w:sz w:val="20"/>
                <w:szCs w:val="20"/>
              </w:rPr>
              <w:t xml:space="preserve"> It’s a good idea to write sums/draw pictures to help you.</w:t>
            </w:r>
          </w:p>
          <w:p w14:paraId="06AA5E4E" w14:textId="77777777" w:rsidR="003F6CF2" w:rsidRPr="00BC3F2F" w:rsidRDefault="003F6CF2" w:rsidP="006A434F">
            <w:pPr>
              <w:rPr>
                <w:rFonts w:eastAsia="Times New Roman"/>
                <w:sz w:val="18"/>
                <w:szCs w:val="18"/>
              </w:rPr>
            </w:pPr>
          </w:p>
          <w:p w14:paraId="548B25D7" w14:textId="3995F24F" w:rsidR="009F7B1A" w:rsidRPr="00BC3F2F" w:rsidRDefault="000B11EE" w:rsidP="003F6CF2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3F2F">
              <w:rPr>
                <w:b/>
                <w:color w:val="FF0000"/>
                <w:sz w:val="18"/>
                <w:szCs w:val="18"/>
              </w:rPr>
              <w:t>You might want to do</w:t>
            </w:r>
            <w:r w:rsidR="00797C9C" w:rsidRPr="00BC3F2F">
              <w:rPr>
                <w:b/>
                <w:color w:val="FF0000"/>
                <w:sz w:val="18"/>
                <w:szCs w:val="18"/>
              </w:rPr>
              <w:t xml:space="preserve"> the home learning lesson each day on the White Rose website for y</w:t>
            </w:r>
            <w:r w:rsidR="00A60106" w:rsidRPr="00BC3F2F">
              <w:rPr>
                <w:b/>
                <w:color w:val="FF0000"/>
                <w:sz w:val="18"/>
                <w:szCs w:val="18"/>
              </w:rPr>
              <w:t>ear 3</w:t>
            </w:r>
            <w:r w:rsidR="000C6C33" w:rsidRPr="00BC3F2F">
              <w:rPr>
                <w:b/>
                <w:color w:val="FF0000"/>
                <w:sz w:val="18"/>
                <w:szCs w:val="18"/>
              </w:rPr>
              <w:t xml:space="preserve"> if you can</w:t>
            </w:r>
            <w:r w:rsidR="00A60106" w:rsidRPr="00BC3F2F">
              <w:rPr>
                <w:b/>
                <w:color w:val="FF0000"/>
                <w:sz w:val="18"/>
                <w:szCs w:val="18"/>
              </w:rPr>
              <w:t xml:space="preserve">. </w:t>
            </w:r>
          </w:p>
          <w:p w14:paraId="42957D5A" w14:textId="487D803D" w:rsidR="003F6CF2" w:rsidRPr="00BC3F2F" w:rsidRDefault="00797C9C" w:rsidP="000B11E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3F2F">
              <w:rPr>
                <w:b/>
                <w:color w:val="FF0000"/>
                <w:sz w:val="18"/>
                <w:szCs w:val="18"/>
              </w:rPr>
              <w:t>Try Education City</w:t>
            </w:r>
            <w:r w:rsidR="007063DE" w:rsidRPr="00BC3F2F">
              <w:rPr>
                <w:b/>
                <w:color w:val="FF0000"/>
                <w:sz w:val="18"/>
                <w:szCs w:val="18"/>
              </w:rPr>
              <w:t xml:space="preserve"> or Prodigy</w:t>
            </w:r>
            <w:r w:rsidR="00AE7766" w:rsidRPr="00BC3F2F">
              <w:rPr>
                <w:b/>
                <w:color w:val="FF0000"/>
                <w:sz w:val="18"/>
                <w:szCs w:val="18"/>
              </w:rPr>
              <w:t xml:space="preserve"> and</w:t>
            </w:r>
            <w:r w:rsidR="00A0289B" w:rsidRPr="00BC3F2F">
              <w:rPr>
                <w:b/>
                <w:color w:val="FF0000"/>
                <w:sz w:val="18"/>
                <w:szCs w:val="18"/>
              </w:rPr>
              <w:t xml:space="preserve"> Times Table </w:t>
            </w:r>
            <w:proofErr w:type="spellStart"/>
            <w:r w:rsidR="00AE7766" w:rsidRPr="00BC3F2F">
              <w:rPr>
                <w:b/>
                <w:color w:val="FF0000"/>
                <w:sz w:val="18"/>
                <w:szCs w:val="18"/>
              </w:rPr>
              <w:t>Rockstars</w:t>
            </w:r>
            <w:proofErr w:type="spellEnd"/>
            <w:r w:rsidR="00AE7766" w:rsidRPr="00BC3F2F">
              <w:rPr>
                <w:b/>
                <w:color w:val="FF0000"/>
                <w:sz w:val="18"/>
                <w:szCs w:val="18"/>
              </w:rPr>
              <w:t>.</w:t>
            </w:r>
            <w:r w:rsidR="004371EC" w:rsidRPr="00BC3F2F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E01AEBA" w14:textId="3956660B" w:rsidR="00A0289B" w:rsidRPr="00BC3F2F" w:rsidRDefault="004371EC" w:rsidP="003B5AE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C3F2F">
              <w:rPr>
                <w:b/>
                <w:color w:val="FF0000"/>
                <w:sz w:val="18"/>
                <w:szCs w:val="18"/>
              </w:rPr>
              <w:t>For fun reasoning activities try-</w:t>
            </w:r>
          </w:p>
          <w:p w14:paraId="21991015" w14:textId="624A86AC" w:rsidR="00797C9C" w:rsidRPr="00BC3F2F" w:rsidRDefault="00CD016A" w:rsidP="006959B4">
            <w:pPr>
              <w:rPr>
                <w:rFonts w:eastAsia="Times New Roman"/>
                <w:sz w:val="18"/>
                <w:szCs w:val="18"/>
              </w:rPr>
            </w:pPr>
            <w:hyperlink r:id="rId9" w:history="1">
              <w:r w:rsidR="004371EC" w:rsidRPr="00BC3F2F">
                <w:rPr>
                  <w:rStyle w:val="Hyperlink"/>
                  <w:rFonts w:eastAsia="Times New Roman"/>
                  <w:sz w:val="18"/>
                  <w:szCs w:val="18"/>
                </w:rPr>
                <w:t>https://nrich.maths.org/</w:t>
              </w:r>
            </w:hyperlink>
            <w:r w:rsidR="004371EC" w:rsidRPr="00BC3F2F">
              <w:rPr>
                <w:rFonts w:eastAsia="Times New Roman"/>
                <w:sz w:val="18"/>
                <w:szCs w:val="18"/>
              </w:rPr>
              <w:t xml:space="preserve"> </w:t>
            </w:r>
            <w:r w:rsidR="00BC3F2F" w:rsidRPr="00BC3F2F">
              <w:rPr>
                <w:rFonts w:eastAsia="Times New Roman"/>
                <w:color w:val="0000FF"/>
                <w:sz w:val="18"/>
                <w:szCs w:val="18"/>
              </w:rPr>
              <w:t xml:space="preserve">or the </w:t>
            </w:r>
            <w:proofErr w:type="spellStart"/>
            <w:r w:rsidR="00BC3F2F" w:rsidRPr="00BC3F2F">
              <w:rPr>
                <w:rFonts w:eastAsia="Times New Roman"/>
                <w:color w:val="0000FF"/>
                <w:sz w:val="18"/>
                <w:szCs w:val="18"/>
              </w:rPr>
              <w:t>TopMarks</w:t>
            </w:r>
            <w:proofErr w:type="spellEnd"/>
            <w:r w:rsidR="00BC3F2F" w:rsidRPr="00BC3F2F">
              <w:rPr>
                <w:rFonts w:eastAsia="Times New Roman"/>
                <w:color w:val="0000FF"/>
                <w:sz w:val="18"/>
                <w:szCs w:val="18"/>
              </w:rPr>
              <w:t xml:space="preserve"> website.</w:t>
            </w:r>
          </w:p>
        </w:tc>
        <w:tc>
          <w:tcPr>
            <w:tcW w:w="4725" w:type="dxa"/>
          </w:tcPr>
          <w:p w14:paraId="50D2E9B4" w14:textId="77777777" w:rsidR="00620A35" w:rsidRDefault="00620A35" w:rsidP="003B5AED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</w:p>
          <w:p w14:paraId="080AA882" w14:textId="77777777" w:rsidR="00F11D5C" w:rsidRPr="00CF6B2E" w:rsidRDefault="00797C9C" w:rsidP="003B5AED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CF6B2E">
              <w:rPr>
                <w:b/>
                <w:color w:val="008000"/>
                <w:sz w:val="20"/>
                <w:szCs w:val="20"/>
                <w:u w:val="single"/>
              </w:rPr>
              <w:t>Literacy</w:t>
            </w:r>
          </w:p>
          <w:p w14:paraId="44FDF2F3" w14:textId="66C0F550" w:rsidR="00A0289B" w:rsidRPr="00CF6B2E" w:rsidRDefault="006476B4" w:rsidP="003B5AED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P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>r</w:t>
            </w:r>
            <w:r w:rsidR="00BE2E5C" w:rsidRPr="00CF6B2E">
              <w:rPr>
                <w:b/>
                <w:color w:val="008000"/>
                <w:sz w:val="20"/>
                <w:szCs w:val="20"/>
              </w:rPr>
              <w:t>actise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 xml:space="preserve"> spelling another ten </w:t>
            </w:r>
            <w:r w:rsidRPr="00CF6B2E">
              <w:rPr>
                <w:b/>
                <w:color w:val="008000"/>
                <w:sz w:val="20"/>
                <w:szCs w:val="20"/>
              </w:rPr>
              <w:t xml:space="preserve">key words 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>each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 xml:space="preserve"> week</w:t>
            </w:r>
            <w:r w:rsidR="00181C55" w:rsidRPr="00CF6B2E">
              <w:rPr>
                <w:b/>
                <w:color w:val="008000"/>
                <w:sz w:val="20"/>
                <w:szCs w:val="20"/>
              </w:rPr>
              <w:t xml:space="preserve"> and keep reading</w:t>
            </w:r>
            <w:r w:rsidR="00A0289B" w:rsidRPr="00CF6B2E">
              <w:rPr>
                <w:b/>
                <w:color w:val="008000"/>
                <w:sz w:val="20"/>
                <w:szCs w:val="20"/>
              </w:rPr>
              <w:t>.</w:t>
            </w:r>
          </w:p>
          <w:p w14:paraId="138FFA99" w14:textId="649C3DE3" w:rsidR="00181C55" w:rsidRPr="00CF6B2E" w:rsidRDefault="005456CA" w:rsidP="00E6730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Can you improve</w:t>
            </w:r>
            <w:r w:rsidR="00181C55" w:rsidRPr="00CF6B2E">
              <w:rPr>
                <w:b/>
                <w:color w:val="008000"/>
                <w:sz w:val="20"/>
                <w:szCs w:val="20"/>
              </w:rPr>
              <w:t xml:space="preserve"> your grammar</w:t>
            </w:r>
            <w:r w:rsidR="00BF7058" w:rsidRPr="00CF6B2E">
              <w:rPr>
                <w:b/>
                <w:color w:val="008000"/>
                <w:sz w:val="20"/>
                <w:szCs w:val="20"/>
              </w:rPr>
              <w:t xml:space="preserve"> with the activities below?</w:t>
            </w:r>
            <w:r w:rsidR="00CB62BB" w:rsidRPr="00CF6B2E">
              <w:rPr>
                <w:b/>
                <w:color w:val="008000"/>
                <w:sz w:val="20"/>
                <w:szCs w:val="20"/>
              </w:rPr>
              <w:t xml:space="preserve"> </w:t>
            </w:r>
          </w:p>
          <w:p w14:paraId="637FE1F4" w14:textId="047319C5" w:rsidR="00556BB1" w:rsidRPr="00CF6B2E" w:rsidRDefault="00556BB1" w:rsidP="00E6730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Al</w:t>
            </w:r>
            <w:r w:rsidR="003F6CF2">
              <w:rPr>
                <w:b/>
                <w:color w:val="008000"/>
                <w:sz w:val="20"/>
                <w:szCs w:val="20"/>
              </w:rPr>
              <w:t>so t</w:t>
            </w:r>
            <w:r w:rsidR="00AC4411">
              <w:rPr>
                <w:b/>
                <w:color w:val="008000"/>
                <w:sz w:val="20"/>
                <w:szCs w:val="20"/>
              </w:rPr>
              <w:t>ry to write your own</w:t>
            </w:r>
            <w:r w:rsidR="003F6CF2">
              <w:rPr>
                <w:b/>
                <w:color w:val="008000"/>
                <w:sz w:val="20"/>
                <w:szCs w:val="20"/>
              </w:rPr>
              <w:t xml:space="preserve"> poems</w:t>
            </w:r>
            <w:r w:rsidRPr="00CF6B2E">
              <w:rPr>
                <w:b/>
                <w:color w:val="008000"/>
                <w:sz w:val="20"/>
                <w:szCs w:val="20"/>
              </w:rPr>
              <w:t xml:space="preserve"> like the ones on the sheets.</w:t>
            </w:r>
          </w:p>
          <w:p w14:paraId="57A80A33" w14:textId="77777777" w:rsidR="00E6730B" w:rsidRPr="00CF6B2E" w:rsidRDefault="00E6730B" w:rsidP="00452E92">
            <w:pPr>
              <w:jc w:val="center"/>
              <w:rPr>
                <w:b/>
                <w:color w:val="3366FF"/>
                <w:sz w:val="20"/>
                <w:szCs w:val="20"/>
              </w:rPr>
            </w:pPr>
          </w:p>
          <w:p w14:paraId="64F00A24" w14:textId="5FEF4F2B" w:rsidR="0038474F" w:rsidRPr="00CF6B2E" w:rsidRDefault="003F6CF2" w:rsidP="00452E92">
            <w:pPr>
              <w:jc w:val="center"/>
              <w:rPr>
                <w:b/>
                <w:color w:val="3366FF"/>
                <w:sz w:val="20"/>
                <w:szCs w:val="20"/>
              </w:rPr>
            </w:pPr>
            <w:r>
              <w:rPr>
                <w:b/>
                <w:color w:val="3366FF"/>
                <w:sz w:val="20"/>
                <w:szCs w:val="20"/>
              </w:rPr>
              <w:t>If you want to do more writing, draw the map of a farm or zoo and create an information leaflet</w:t>
            </w:r>
            <w:r w:rsidR="0031149F" w:rsidRPr="00CF6B2E">
              <w:rPr>
                <w:b/>
                <w:color w:val="3366FF"/>
                <w:sz w:val="20"/>
                <w:szCs w:val="20"/>
              </w:rPr>
              <w:t>.</w:t>
            </w:r>
            <w:r>
              <w:rPr>
                <w:b/>
                <w:color w:val="3366FF"/>
                <w:sz w:val="20"/>
                <w:szCs w:val="20"/>
              </w:rPr>
              <w:t xml:space="preserve"> You could also design the </w:t>
            </w:r>
            <w:r w:rsidR="00A204FD">
              <w:rPr>
                <w:b/>
                <w:color w:val="3366FF"/>
                <w:sz w:val="20"/>
                <w:szCs w:val="20"/>
              </w:rPr>
              <w:t>café menu and shop</w:t>
            </w:r>
            <w:r>
              <w:rPr>
                <w:b/>
                <w:color w:val="3366FF"/>
                <w:sz w:val="20"/>
                <w:szCs w:val="20"/>
              </w:rPr>
              <w:t>.</w:t>
            </w:r>
          </w:p>
          <w:p w14:paraId="5D5E1F81" w14:textId="24EDBE27" w:rsidR="00A0289B" w:rsidRPr="00CF6B2E" w:rsidRDefault="00A0289B" w:rsidP="00452E92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465C8485" w14:textId="77777777" w:rsidR="00620A35" w:rsidRDefault="00620A35" w:rsidP="003B5AED">
            <w:pPr>
              <w:jc w:val="center"/>
              <w:rPr>
                <w:b/>
                <w:color w:val="3366FF"/>
                <w:sz w:val="20"/>
                <w:szCs w:val="20"/>
                <w:u w:val="single"/>
              </w:rPr>
            </w:pPr>
          </w:p>
          <w:p w14:paraId="7EEB7FC9" w14:textId="77777777" w:rsidR="00F11D5C" w:rsidRPr="00CF6B2E" w:rsidRDefault="00797C9C" w:rsidP="003B5AED">
            <w:pPr>
              <w:jc w:val="center"/>
              <w:rPr>
                <w:b/>
                <w:color w:val="3366FF"/>
                <w:sz w:val="20"/>
                <w:szCs w:val="20"/>
                <w:u w:val="single"/>
              </w:rPr>
            </w:pPr>
            <w:r w:rsidRPr="00CF6B2E">
              <w:rPr>
                <w:b/>
                <w:color w:val="3366FF"/>
                <w:sz w:val="20"/>
                <w:szCs w:val="20"/>
                <w:u w:val="single"/>
              </w:rPr>
              <w:t>PE</w:t>
            </w:r>
          </w:p>
          <w:p w14:paraId="00272E28" w14:textId="13E0A046" w:rsidR="00AE7766" w:rsidRPr="00CF6B2E" w:rsidRDefault="00556BB1" w:rsidP="005456CA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3366FF"/>
                <w:sz w:val="20"/>
                <w:szCs w:val="20"/>
              </w:rPr>
              <w:t>Keep doing your regular exercise/sport.</w:t>
            </w:r>
          </w:p>
          <w:p w14:paraId="6271F437" w14:textId="2D71625D" w:rsidR="00E12849" w:rsidRPr="00CF6B2E" w:rsidRDefault="00FE4CCF" w:rsidP="00556BB1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3366FF"/>
                <w:sz w:val="20"/>
                <w:szCs w:val="20"/>
              </w:rPr>
              <w:t>If you want to try new things</w:t>
            </w:r>
            <w:r w:rsidR="00371B1D" w:rsidRPr="00CF6B2E">
              <w:rPr>
                <w:b/>
                <w:color w:val="3366FF"/>
                <w:sz w:val="20"/>
                <w:szCs w:val="20"/>
              </w:rPr>
              <w:t>,</w:t>
            </w:r>
            <w:r w:rsidRPr="00CF6B2E">
              <w:rPr>
                <w:b/>
                <w:color w:val="3366FF"/>
                <w:sz w:val="20"/>
                <w:szCs w:val="20"/>
              </w:rPr>
              <w:t xml:space="preserve"> have a look at </w:t>
            </w:r>
            <w:r w:rsidR="00045CCA" w:rsidRPr="00CF6B2E">
              <w:rPr>
                <w:b/>
                <w:color w:val="3366FF"/>
                <w:sz w:val="20"/>
                <w:szCs w:val="20"/>
              </w:rPr>
              <w:t>these</w:t>
            </w:r>
            <w:r w:rsidR="00E12849" w:rsidRPr="00CF6B2E">
              <w:rPr>
                <w:b/>
                <w:color w:val="3366FF"/>
                <w:sz w:val="20"/>
                <w:szCs w:val="20"/>
              </w:rPr>
              <w:t xml:space="preserve"> on </w:t>
            </w:r>
            <w:proofErr w:type="spellStart"/>
            <w:r w:rsidR="00E12849" w:rsidRPr="00CF6B2E">
              <w:rPr>
                <w:b/>
                <w:color w:val="3366FF"/>
                <w:sz w:val="20"/>
                <w:szCs w:val="20"/>
              </w:rPr>
              <w:t>Youtube</w:t>
            </w:r>
            <w:proofErr w:type="spellEnd"/>
            <w:r w:rsidR="00045CCA" w:rsidRPr="00CF6B2E">
              <w:rPr>
                <w:b/>
                <w:color w:val="3366FF"/>
                <w:sz w:val="20"/>
                <w:szCs w:val="20"/>
              </w:rPr>
              <w:t>.</w:t>
            </w:r>
          </w:p>
          <w:p w14:paraId="444A3636" w14:textId="488E7400" w:rsidR="00045CCA" w:rsidRPr="00CF6B2E" w:rsidRDefault="001D0768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Get kids moving- Harry Potter and other themes including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Supergirl</w:t>
            </w:r>
            <w:proofErr w:type="spellEnd"/>
            <w:r>
              <w:rPr>
                <w:b/>
                <w:color w:val="008000"/>
                <w:sz w:val="20"/>
                <w:szCs w:val="20"/>
              </w:rPr>
              <w:t>.</w:t>
            </w:r>
          </w:p>
          <w:p w14:paraId="6E0E9214" w14:textId="4006E8A6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Pop sugar family fun cardio workout</w:t>
            </w:r>
          </w:p>
          <w:p w14:paraId="64180AFC" w14:textId="77777777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Go noodle</w:t>
            </w:r>
          </w:p>
          <w:p w14:paraId="4D535C06" w14:textId="5E0E3772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 xml:space="preserve">BBC </w:t>
            </w:r>
            <w:proofErr w:type="spellStart"/>
            <w:r w:rsidRPr="00CF6B2E">
              <w:rPr>
                <w:b/>
                <w:color w:val="008000"/>
                <w:sz w:val="20"/>
                <w:szCs w:val="20"/>
              </w:rPr>
              <w:t>supermovers</w:t>
            </w:r>
            <w:proofErr w:type="spellEnd"/>
          </w:p>
          <w:p w14:paraId="48B2E016" w14:textId="114B7A5F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proofErr w:type="spellStart"/>
            <w:r w:rsidRPr="00CF6B2E">
              <w:rPr>
                <w:b/>
                <w:color w:val="008000"/>
                <w:sz w:val="20"/>
                <w:szCs w:val="20"/>
              </w:rPr>
              <w:t>Kidz</w:t>
            </w:r>
            <w:proofErr w:type="spellEnd"/>
            <w:r w:rsidRPr="00CF6B2E">
              <w:rPr>
                <w:b/>
                <w:color w:val="008000"/>
                <w:sz w:val="20"/>
                <w:szCs w:val="20"/>
              </w:rPr>
              <w:t xml:space="preserve"> bop daily dance break</w:t>
            </w:r>
          </w:p>
          <w:p w14:paraId="17A241D7" w14:textId="77777777" w:rsidR="00E12849" w:rsidRPr="00CF6B2E" w:rsidRDefault="00E12849" w:rsidP="005456C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Debbie Doo dance and movement</w:t>
            </w:r>
          </w:p>
          <w:p w14:paraId="24A47ACC" w14:textId="61F274A2" w:rsidR="00E12849" w:rsidRPr="00CF6B2E" w:rsidRDefault="00371B1D" w:rsidP="00556BB1">
            <w:pPr>
              <w:jc w:val="center"/>
              <w:rPr>
                <w:b/>
                <w:color w:val="3366FF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Little sports</w:t>
            </w:r>
          </w:p>
        </w:tc>
      </w:tr>
      <w:tr w:rsidR="00F11D5C" w:rsidRPr="00CF6B2E" w14:paraId="45049197" w14:textId="77777777" w:rsidTr="00F11D5C">
        <w:tc>
          <w:tcPr>
            <w:tcW w:w="4725" w:type="dxa"/>
          </w:tcPr>
          <w:p w14:paraId="59535844" w14:textId="320079DA" w:rsidR="00620A35" w:rsidRPr="00FC05C6" w:rsidRDefault="00620A35" w:rsidP="008712A2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7F875900" w14:textId="3D3FE99B" w:rsidR="00672B1D" w:rsidRPr="00FC05C6" w:rsidRDefault="00672B1D" w:rsidP="00763CA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FC05C6">
              <w:rPr>
                <w:b/>
                <w:color w:val="0000FF"/>
                <w:sz w:val="20"/>
                <w:szCs w:val="20"/>
              </w:rPr>
              <w:t xml:space="preserve">If you have run out of reading books sign up to </w:t>
            </w:r>
            <w:hyperlink r:id="rId10" w:history="1">
              <w:r w:rsidR="000B11EE" w:rsidRPr="00FC05C6">
                <w:rPr>
                  <w:rStyle w:val="Hyperlink"/>
                  <w:b/>
                  <w:color w:val="0000FF"/>
                  <w:sz w:val="20"/>
                  <w:szCs w:val="20"/>
                </w:rPr>
                <w:t>www.oxfordowl.co.uk</w:t>
              </w:r>
            </w:hyperlink>
            <w:r w:rsidR="000B11EE" w:rsidRPr="00FC05C6">
              <w:rPr>
                <w:b/>
                <w:color w:val="0000FF"/>
                <w:sz w:val="20"/>
                <w:szCs w:val="20"/>
              </w:rPr>
              <w:t xml:space="preserve"> for free e books.</w:t>
            </w:r>
          </w:p>
          <w:p w14:paraId="601D6EFE" w14:textId="77777777" w:rsidR="00BC3F2F" w:rsidRDefault="00BC3F2F" w:rsidP="00763CA4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</w:p>
          <w:p w14:paraId="1C235238" w14:textId="0731AB48" w:rsidR="00241D88" w:rsidRDefault="001D0768" w:rsidP="00763CA4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b/>
                <w:color w:val="FF6600"/>
                <w:sz w:val="20"/>
                <w:szCs w:val="20"/>
                <w:u w:val="single"/>
              </w:rPr>
              <w:t>PSHE</w:t>
            </w:r>
          </w:p>
          <w:p w14:paraId="1E3BE620" w14:textId="72C3A145" w:rsidR="00763CA4" w:rsidRDefault="000B11EE" w:rsidP="00763CA4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763CA4">
              <w:rPr>
                <w:b/>
                <w:color w:val="FF6600"/>
                <w:sz w:val="20"/>
                <w:szCs w:val="20"/>
              </w:rPr>
              <w:t>It’s</w:t>
            </w:r>
            <w:r w:rsidR="00763CA4" w:rsidRPr="00763CA4">
              <w:rPr>
                <w:b/>
                <w:color w:val="FF6600"/>
                <w:sz w:val="20"/>
                <w:szCs w:val="20"/>
              </w:rPr>
              <w:t xml:space="preserve"> sometimes hard to stay positive especially in l</w:t>
            </w:r>
            <w:r w:rsidR="00672B1D">
              <w:rPr>
                <w:b/>
                <w:color w:val="FF6600"/>
                <w:sz w:val="20"/>
                <w:szCs w:val="20"/>
              </w:rPr>
              <w:t xml:space="preserve">ockdown. </w:t>
            </w:r>
            <w:r>
              <w:rPr>
                <w:b/>
                <w:color w:val="FF6600"/>
                <w:sz w:val="20"/>
                <w:szCs w:val="20"/>
              </w:rPr>
              <w:t>“Everybody worries” is a free e book on Oxford Owl or you could watch “Silly Billy” on YouTube and then make your own worry doll to tell your troubles to before you go to sleep.</w:t>
            </w:r>
          </w:p>
          <w:p w14:paraId="09CDAA07" w14:textId="0FB2C490" w:rsidR="000B11EE" w:rsidRPr="00763CA4" w:rsidRDefault="000B11EE" w:rsidP="00763CA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b/>
                <w:color w:val="FF6600"/>
                <w:sz w:val="20"/>
                <w:szCs w:val="20"/>
              </w:rPr>
              <w:t>Maybe your family could make a worry box so that you can discuss the worries everyone has and help to think of positive solutions.</w:t>
            </w:r>
          </w:p>
          <w:p w14:paraId="1215F441" w14:textId="77777777" w:rsidR="00FB0A2A" w:rsidRPr="00CF6B2E" w:rsidRDefault="00FB0A2A" w:rsidP="00241D88">
            <w:pPr>
              <w:rPr>
                <w:rFonts w:eastAsia="Times New Roman"/>
                <w:sz w:val="20"/>
                <w:szCs w:val="20"/>
              </w:rPr>
            </w:pPr>
          </w:p>
          <w:p w14:paraId="50362E99" w14:textId="77777777" w:rsidR="00241D88" w:rsidRPr="00CF6B2E" w:rsidRDefault="00241D88" w:rsidP="00241D88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</w:tcPr>
          <w:p w14:paraId="6B4499CD" w14:textId="77777777" w:rsidR="006A434F" w:rsidRDefault="006A434F" w:rsidP="00D56538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57071BF3" w14:textId="0077D321" w:rsidR="006F5694" w:rsidRPr="006A434F" w:rsidRDefault="006F5694" w:rsidP="00556BB1">
            <w:pPr>
              <w:jc w:val="center"/>
              <w:rPr>
                <w:b/>
                <w:color w:val="FF0000"/>
                <w:sz w:val="72"/>
                <w:szCs w:val="72"/>
                <w:u w:val="single"/>
              </w:rPr>
            </w:pPr>
            <w:r w:rsidRPr="006A434F">
              <w:rPr>
                <w:b/>
                <w:color w:val="FF0000"/>
                <w:sz w:val="72"/>
                <w:szCs w:val="72"/>
                <w:u w:val="single"/>
              </w:rPr>
              <w:t>3CO</w:t>
            </w:r>
          </w:p>
          <w:p w14:paraId="55431643" w14:textId="4DE7852D" w:rsidR="00A60106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W</w:t>
            </w:r>
            <w:r w:rsidR="00556BB1" w:rsidRPr="00CF6B2E">
              <w:rPr>
                <w:b/>
                <w:color w:val="FF0000"/>
                <w:sz w:val="20"/>
                <w:szCs w:val="20"/>
              </w:rPr>
              <w:t xml:space="preserve">e would love to see your photos and </w:t>
            </w:r>
            <w:r w:rsidRPr="00CF6B2E">
              <w:rPr>
                <w:b/>
                <w:color w:val="FF0000"/>
                <w:sz w:val="20"/>
                <w:szCs w:val="20"/>
              </w:rPr>
              <w:t>work</w:t>
            </w:r>
            <w:r w:rsidR="005456CA" w:rsidRPr="00CF6B2E">
              <w:rPr>
                <w:b/>
                <w:color w:val="FF0000"/>
                <w:sz w:val="20"/>
                <w:szCs w:val="20"/>
              </w:rPr>
              <w:t>.</w:t>
            </w:r>
          </w:p>
          <w:p w14:paraId="7D233B1E" w14:textId="02CCB6F0" w:rsidR="00181C55" w:rsidRPr="00CF6B2E" w:rsidRDefault="00CD016A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11" w:history="1">
              <w:r w:rsidR="00181C55" w:rsidRPr="00CF6B2E">
                <w:rPr>
                  <w:rStyle w:val="Hyperlink"/>
                  <w:b/>
                  <w:sz w:val="20"/>
                  <w:szCs w:val="20"/>
                </w:rPr>
                <w:t>tamasin.craven@cranwell.lincs.sch.uk</w:t>
              </w:r>
            </w:hyperlink>
          </w:p>
          <w:p w14:paraId="6C6006E6" w14:textId="71B9582E" w:rsidR="00181C55" w:rsidRPr="00CF6B2E" w:rsidRDefault="00CD016A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hyperlink r:id="rId12" w:history="1">
              <w:r w:rsidR="00181C55" w:rsidRPr="00CF6B2E">
                <w:rPr>
                  <w:rStyle w:val="Hyperlink"/>
                  <w:b/>
                  <w:sz w:val="20"/>
                  <w:szCs w:val="20"/>
                </w:rPr>
                <w:t>jill.owen@cranwell.lincs.sch.uk</w:t>
              </w:r>
            </w:hyperlink>
          </w:p>
          <w:p w14:paraId="0292BB1B" w14:textId="77777777" w:rsidR="00181C55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9B9F357" w14:textId="2C3EAE79" w:rsidR="005A61B5" w:rsidRPr="00CF6B2E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This</w:t>
            </w:r>
            <w:r w:rsidR="005A61B5" w:rsidRPr="00CF6B2E">
              <w:rPr>
                <w:b/>
                <w:color w:val="FF0000"/>
                <w:sz w:val="20"/>
                <w:szCs w:val="20"/>
              </w:rPr>
              <w:t xml:space="preserve"> is for the week</w:t>
            </w:r>
            <w:r w:rsidR="00BF7058" w:rsidRPr="00CF6B2E">
              <w:rPr>
                <w:b/>
                <w:color w:val="FF0000"/>
                <w:sz w:val="20"/>
                <w:szCs w:val="20"/>
              </w:rPr>
              <w:t>s</w:t>
            </w:r>
          </w:p>
          <w:p w14:paraId="7EB2019E" w14:textId="77777777" w:rsidR="005A61B5" w:rsidRDefault="00181C55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F6B2E">
              <w:rPr>
                <w:b/>
                <w:color w:val="FF0000"/>
                <w:sz w:val="20"/>
                <w:szCs w:val="20"/>
              </w:rPr>
              <w:t>1</w:t>
            </w:r>
            <w:r w:rsidR="003F6CF2">
              <w:rPr>
                <w:b/>
                <w:color w:val="FF0000"/>
                <w:sz w:val="20"/>
                <w:szCs w:val="20"/>
              </w:rPr>
              <w:t>5</w:t>
            </w:r>
            <w:r w:rsidR="003F6CF2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="003F6CF2">
              <w:rPr>
                <w:b/>
                <w:color w:val="FF0000"/>
                <w:sz w:val="20"/>
                <w:szCs w:val="20"/>
              </w:rPr>
              <w:t xml:space="preserve"> to 26</w:t>
            </w:r>
            <w:r w:rsidRPr="00CF6B2E">
              <w:rPr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CF6B2E">
              <w:rPr>
                <w:b/>
                <w:color w:val="FF0000"/>
                <w:sz w:val="20"/>
                <w:szCs w:val="20"/>
              </w:rPr>
              <w:t xml:space="preserve"> June</w:t>
            </w:r>
            <w:r w:rsidR="005A61B5" w:rsidRPr="00CF6B2E">
              <w:rPr>
                <w:b/>
                <w:color w:val="FF0000"/>
                <w:sz w:val="20"/>
                <w:szCs w:val="20"/>
              </w:rPr>
              <w:t>.</w:t>
            </w:r>
          </w:p>
          <w:p w14:paraId="47C5B4D8" w14:textId="77777777" w:rsidR="00F53378" w:rsidRDefault="00F53378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6B7A29B" w14:textId="4DE5C982" w:rsidR="00F53378" w:rsidRDefault="00F53378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We are really missing you all!</w:t>
            </w:r>
          </w:p>
          <w:p w14:paraId="0A23A6AF" w14:textId="5A88F8DB" w:rsidR="001D0768" w:rsidRPr="00CF6B2E" w:rsidRDefault="001D0768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26" w:type="dxa"/>
          </w:tcPr>
          <w:p w14:paraId="6654ABE5" w14:textId="77777777" w:rsidR="00620A35" w:rsidRDefault="00620A35" w:rsidP="00A60106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</w:p>
          <w:p w14:paraId="557ECC32" w14:textId="77777777" w:rsidR="00A60106" w:rsidRDefault="001D0768" w:rsidP="00D56538">
            <w:pPr>
              <w:jc w:val="center"/>
              <w:rPr>
                <w:b/>
                <w:color w:val="FF6600"/>
                <w:sz w:val="20"/>
                <w:szCs w:val="20"/>
                <w:u w:val="single"/>
              </w:rPr>
            </w:pPr>
            <w:r>
              <w:rPr>
                <w:b/>
                <w:color w:val="FF6600"/>
                <w:sz w:val="20"/>
                <w:szCs w:val="20"/>
                <w:u w:val="single"/>
              </w:rPr>
              <w:t>Geography</w:t>
            </w:r>
          </w:p>
          <w:p w14:paraId="369345A2" w14:textId="43F349BF" w:rsidR="00D56538" w:rsidRDefault="00D56538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  <w:r w:rsidRPr="00D56538">
              <w:rPr>
                <w:b/>
                <w:color w:val="FF6600"/>
                <w:sz w:val="20"/>
                <w:szCs w:val="20"/>
              </w:rPr>
              <w:t xml:space="preserve">Our Topic this half term is all about the United Kingdom. </w:t>
            </w:r>
            <w:r w:rsidR="00FF189E">
              <w:rPr>
                <w:b/>
                <w:color w:val="FF6600"/>
                <w:sz w:val="20"/>
                <w:szCs w:val="20"/>
              </w:rPr>
              <w:t>F</w:t>
            </w:r>
            <w:r w:rsidR="00F53378">
              <w:rPr>
                <w:b/>
                <w:color w:val="FF6600"/>
                <w:sz w:val="20"/>
                <w:szCs w:val="20"/>
              </w:rPr>
              <w:t>ind out</w:t>
            </w:r>
            <w:r>
              <w:rPr>
                <w:b/>
                <w:color w:val="FF6600"/>
                <w:sz w:val="20"/>
                <w:szCs w:val="20"/>
              </w:rPr>
              <w:t xml:space="preserve"> abou</w:t>
            </w:r>
            <w:r w:rsidR="00BC3F2F">
              <w:rPr>
                <w:b/>
                <w:color w:val="FF6600"/>
                <w:sz w:val="20"/>
                <w:szCs w:val="20"/>
              </w:rPr>
              <w:t xml:space="preserve">t the main cities, seas </w:t>
            </w:r>
            <w:r w:rsidR="00FF189E">
              <w:rPr>
                <w:b/>
                <w:color w:val="FF6600"/>
                <w:sz w:val="20"/>
                <w:szCs w:val="20"/>
              </w:rPr>
              <w:t xml:space="preserve">surrounding the UK </w:t>
            </w:r>
            <w:r w:rsidR="00BC3F2F">
              <w:rPr>
                <w:b/>
                <w:color w:val="FF6600"/>
                <w:sz w:val="20"/>
                <w:szCs w:val="20"/>
              </w:rPr>
              <w:t>and river</w:t>
            </w:r>
            <w:r>
              <w:rPr>
                <w:b/>
                <w:color w:val="FF6600"/>
                <w:sz w:val="20"/>
                <w:szCs w:val="20"/>
              </w:rPr>
              <w:t>s.</w:t>
            </w:r>
          </w:p>
          <w:p w14:paraId="67610C29" w14:textId="77777777" w:rsidR="00FF189E" w:rsidRDefault="00FF189E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  <w:p w14:paraId="0E9B88F0" w14:textId="7B965F0D" w:rsidR="00D56538" w:rsidRDefault="00516892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b/>
                <w:color w:val="FF6600"/>
                <w:sz w:val="20"/>
                <w:szCs w:val="20"/>
              </w:rPr>
              <w:t>What is the difference between the British Isles, Great Britain and the United Kingdom?</w:t>
            </w:r>
          </w:p>
          <w:p w14:paraId="111C70B1" w14:textId="77777777" w:rsidR="00FF189E" w:rsidRDefault="00FF189E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  <w:p w14:paraId="0B1BEA14" w14:textId="77777777" w:rsidR="00FF189E" w:rsidRDefault="00FF189E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b/>
                <w:color w:val="FF6600"/>
                <w:sz w:val="20"/>
                <w:szCs w:val="20"/>
              </w:rPr>
              <w:t>Record your findings on the map below. Can you label the countries and capitals of the UK and some of the cities and rivers?</w:t>
            </w:r>
          </w:p>
          <w:p w14:paraId="48EFC873" w14:textId="4C1098A3" w:rsidR="00FF189E" w:rsidRDefault="00FF189E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  <w:r>
              <w:rPr>
                <w:b/>
                <w:color w:val="FF6600"/>
                <w:sz w:val="20"/>
                <w:szCs w:val="20"/>
              </w:rPr>
              <w:t>What seas/oceans surround the UK?</w:t>
            </w:r>
          </w:p>
          <w:p w14:paraId="52C961B2" w14:textId="77777777" w:rsidR="00516892" w:rsidRDefault="00516892" w:rsidP="00D56538">
            <w:pPr>
              <w:jc w:val="center"/>
              <w:rPr>
                <w:b/>
                <w:color w:val="FF6600"/>
                <w:sz w:val="20"/>
                <w:szCs w:val="20"/>
              </w:rPr>
            </w:pPr>
          </w:p>
          <w:p w14:paraId="56F9B794" w14:textId="469E38FB" w:rsidR="00BC3F2F" w:rsidRPr="00F53378" w:rsidRDefault="00BC3F2F" w:rsidP="00FF189E">
            <w:pPr>
              <w:rPr>
                <w:rFonts w:eastAsia="Times New Roman"/>
              </w:rPr>
            </w:pPr>
          </w:p>
        </w:tc>
      </w:tr>
      <w:tr w:rsidR="00F11D5C" w:rsidRPr="00CF6B2E" w14:paraId="320FDD0F" w14:textId="77777777" w:rsidTr="00F11D5C">
        <w:tc>
          <w:tcPr>
            <w:tcW w:w="4725" w:type="dxa"/>
          </w:tcPr>
          <w:p w14:paraId="5B522C1D" w14:textId="31E9ACAF" w:rsidR="00452E92" w:rsidRPr="00CF6B2E" w:rsidRDefault="00452E92" w:rsidP="00EC3E3D">
            <w:pPr>
              <w:jc w:val="center"/>
              <w:rPr>
                <w:b/>
                <w:color w:val="0000FF"/>
                <w:sz w:val="20"/>
                <w:szCs w:val="20"/>
                <w:u w:val="single"/>
              </w:rPr>
            </w:pPr>
          </w:p>
          <w:p w14:paraId="2A5B46A6" w14:textId="77777777" w:rsidR="00CC1709" w:rsidRDefault="001D0768" w:rsidP="00D56538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Music/Art</w:t>
            </w:r>
          </w:p>
          <w:p w14:paraId="0455583E" w14:textId="77777777" w:rsidR="00D56538" w:rsidRDefault="00D56538" w:rsidP="00D565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56538">
              <w:rPr>
                <w:b/>
                <w:color w:val="FF0000"/>
                <w:sz w:val="20"/>
                <w:szCs w:val="20"/>
              </w:rPr>
              <w:t>Try this website to create your own tunes with different layers of instruments.</w:t>
            </w:r>
          </w:p>
          <w:p w14:paraId="26683A8D" w14:textId="197F7CE1" w:rsidR="00FC05C6" w:rsidRPr="008A46B0" w:rsidRDefault="008A46B0" w:rsidP="00D56538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A46B0">
              <w:rPr>
                <w:b/>
                <w:color w:val="0000FF"/>
                <w:sz w:val="20"/>
                <w:szCs w:val="20"/>
              </w:rPr>
              <w:t>https://musiclab.chromeexperiments.com/Song-Maker/</w:t>
            </w:r>
          </w:p>
          <w:p w14:paraId="4528A1A6" w14:textId="77777777" w:rsidR="00763CA4" w:rsidRDefault="00763CA4" w:rsidP="008A46B0">
            <w:pPr>
              <w:rPr>
                <w:b/>
                <w:color w:val="FF0000"/>
                <w:sz w:val="20"/>
                <w:szCs w:val="20"/>
              </w:rPr>
            </w:pPr>
          </w:p>
          <w:p w14:paraId="42CE3412" w14:textId="33B43527" w:rsidR="00763CA4" w:rsidRDefault="00763CA4" w:rsidP="00D565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Draw/paint the four flags of the United Kingdom.</w:t>
            </w:r>
          </w:p>
          <w:p w14:paraId="6E897718" w14:textId="77777777" w:rsidR="00763CA4" w:rsidRDefault="00763CA4" w:rsidP="00D5653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Can you draw the Union jack too?</w:t>
            </w:r>
          </w:p>
          <w:p w14:paraId="20178E0B" w14:textId="07DF8E71" w:rsidR="00763CA4" w:rsidRPr="00D56538" w:rsidRDefault="00763CA4" w:rsidP="00D56538">
            <w:pPr>
              <w:jc w:val="center"/>
              <w:rPr>
                <w:rFonts w:eastAsia="Times New Roman"/>
                <w:color w:val="0000FF" w:themeColor="hyperlink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Challenge </w:t>
            </w:r>
            <w:r w:rsidR="00FC05C6">
              <w:rPr>
                <w:b/>
                <w:color w:val="FF0000"/>
                <w:sz w:val="20"/>
                <w:szCs w:val="20"/>
              </w:rPr>
              <w:t>yourself to draw the royal coat</w:t>
            </w:r>
            <w:r>
              <w:rPr>
                <w:b/>
                <w:color w:val="FF0000"/>
                <w:sz w:val="20"/>
                <w:szCs w:val="20"/>
              </w:rPr>
              <w:t xml:space="preserve"> of arms and invent your own for your family.</w:t>
            </w:r>
          </w:p>
        </w:tc>
        <w:tc>
          <w:tcPr>
            <w:tcW w:w="4725" w:type="dxa"/>
          </w:tcPr>
          <w:p w14:paraId="5415548F" w14:textId="77777777" w:rsidR="001D0768" w:rsidRDefault="001D0768" w:rsidP="00D56538">
            <w:pPr>
              <w:rPr>
                <w:b/>
                <w:color w:val="008000"/>
                <w:sz w:val="20"/>
                <w:szCs w:val="20"/>
                <w:u w:val="single"/>
              </w:rPr>
            </w:pPr>
          </w:p>
          <w:p w14:paraId="6B1774DB" w14:textId="77777777" w:rsidR="00BC3F2F" w:rsidRDefault="00BC3F2F" w:rsidP="006F5694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</w:p>
          <w:p w14:paraId="42B0F7CA" w14:textId="77777777" w:rsidR="006F5694" w:rsidRPr="00CF6B2E" w:rsidRDefault="006F5694" w:rsidP="006F5694">
            <w:pPr>
              <w:jc w:val="center"/>
              <w:rPr>
                <w:b/>
                <w:color w:val="008000"/>
                <w:sz w:val="20"/>
                <w:szCs w:val="20"/>
                <w:u w:val="single"/>
              </w:rPr>
            </w:pPr>
            <w:r w:rsidRPr="00CF6B2E">
              <w:rPr>
                <w:b/>
                <w:color w:val="008000"/>
                <w:sz w:val="20"/>
                <w:szCs w:val="20"/>
                <w:u w:val="single"/>
              </w:rPr>
              <w:t>Home learning for 3CO</w:t>
            </w:r>
          </w:p>
          <w:p w14:paraId="2C5BD1BE" w14:textId="5C2D32E0" w:rsidR="006F5694" w:rsidRPr="00CF6B2E" w:rsidRDefault="00A12FD0" w:rsidP="00A60106">
            <w:pPr>
              <w:jc w:val="center"/>
              <w:rPr>
                <w:b/>
                <w:color w:val="008000"/>
                <w:sz w:val="20"/>
                <w:szCs w:val="20"/>
              </w:rPr>
            </w:pPr>
            <w:r w:rsidRPr="00CF6B2E">
              <w:rPr>
                <w:b/>
                <w:color w:val="008000"/>
                <w:sz w:val="20"/>
                <w:szCs w:val="20"/>
              </w:rPr>
              <w:t>Keep trying</w:t>
            </w:r>
            <w:r w:rsidR="006F5694" w:rsidRPr="00CF6B2E">
              <w:rPr>
                <w:b/>
                <w:color w:val="008000"/>
                <w:sz w:val="20"/>
                <w:szCs w:val="20"/>
              </w:rPr>
              <w:t xml:space="preserve"> to do an hour’s exercise, </w:t>
            </w:r>
            <w:r w:rsidR="00EB16F5" w:rsidRPr="00CF6B2E">
              <w:rPr>
                <w:b/>
                <w:color w:val="008000"/>
                <w:sz w:val="20"/>
                <w:szCs w:val="20"/>
              </w:rPr>
              <w:t>some numeracy and</w:t>
            </w:r>
            <w:r w:rsidR="004C42B4" w:rsidRPr="00CF6B2E">
              <w:rPr>
                <w:b/>
                <w:color w:val="008000"/>
                <w:sz w:val="20"/>
                <w:szCs w:val="20"/>
              </w:rPr>
              <w:t xml:space="preserve"> some literacy or</w:t>
            </w:r>
            <w:r w:rsidR="00EB16F5" w:rsidRPr="00CF6B2E">
              <w:rPr>
                <w:b/>
                <w:color w:val="008000"/>
                <w:sz w:val="20"/>
                <w:szCs w:val="20"/>
              </w:rPr>
              <w:t xml:space="preserve"> an</w:t>
            </w:r>
            <w:r w:rsidR="00A60106" w:rsidRPr="00CF6B2E">
              <w:rPr>
                <w:b/>
                <w:color w:val="008000"/>
                <w:sz w:val="20"/>
                <w:szCs w:val="20"/>
              </w:rPr>
              <w:t>other subject.</w:t>
            </w:r>
          </w:p>
          <w:p w14:paraId="7C90F63E" w14:textId="77777777" w:rsidR="007063DE" w:rsidRPr="00CF6B2E" w:rsidRDefault="007063DE" w:rsidP="00A60106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  <w:p w14:paraId="598A3778" w14:textId="6C0912D5" w:rsidR="006F5694" w:rsidRPr="00CF6B2E" w:rsidRDefault="006F5694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CF6B2E">
              <w:rPr>
                <w:b/>
                <w:color w:val="F79646" w:themeColor="accent6"/>
                <w:sz w:val="20"/>
                <w:szCs w:val="20"/>
              </w:rPr>
              <w:t xml:space="preserve">However, imaginative play, baking, art work, playing card and board </w:t>
            </w:r>
            <w:r w:rsidR="00A12FD0" w:rsidRPr="00CF6B2E">
              <w:rPr>
                <w:b/>
                <w:color w:val="F79646" w:themeColor="accent6"/>
                <w:sz w:val="20"/>
                <w:szCs w:val="20"/>
              </w:rPr>
              <w:t>games and chatting to friends and family</w:t>
            </w:r>
            <w:r w:rsidRPr="00CF6B2E">
              <w:rPr>
                <w:b/>
                <w:color w:val="F79646" w:themeColor="accent6"/>
                <w:sz w:val="20"/>
                <w:szCs w:val="20"/>
              </w:rPr>
              <w:t xml:space="preserve"> is just as important to keep happy and healthy.</w:t>
            </w:r>
          </w:p>
          <w:p w14:paraId="60439132" w14:textId="77777777" w:rsidR="007063DE" w:rsidRPr="00CF6B2E" w:rsidRDefault="007063DE" w:rsidP="006F5694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14:paraId="3B64F0FB" w14:textId="77777777" w:rsidR="00F11D5C" w:rsidRDefault="006F5694" w:rsidP="001D07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CF6B2E">
              <w:rPr>
                <w:b/>
                <w:color w:val="F79646" w:themeColor="accent6"/>
                <w:sz w:val="20"/>
                <w:szCs w:val="20"/>
              </w:rPr>
              <w:t>Just do the best you can!</w:t>
            </w:r>
          </w:p>
          <w:p w14:paraId="3CC19FAD" w14:textId="77777777" w:rsidR="00D56538" w:rsidRDefault="00D56538" w:rsidP="001D07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  <w:p w14:paraId="6C9B86A3" w14:textId="5159D7A0" w:rsidR="00BC3F2F" w:rsidRPr="001D0768" w:rsidRDefault="00BC3F2F" w:rsidP="001D076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  <w:tc>
          <w:tcPr>
            <w:tcW w:w="4726" w:type="dxa"/>
          </w:tcPr>
          <w:p w14:paraId="25890C35" w14:textId="77777777" w:rsidR="00452E92" w:rsidRPr="00CF6B2E" w:rsidRDefault="00452E92" w:rsidP="006F569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0313C48C" w14:textId="0DF50B34" w:rsidR="005A61B5" w:rsidRDefault="001D0768" w:rsidP="006F5694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ICT</w:t>
            </w:r>
          </w:p>
          <w:p w14:paraId="723A3DC0" w14:textId="60A44E59" w:rsidR="00BC3F2F" w:rsidRDefault="00D56538" w:rsidP="00BC3F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63CA4">
              <w:rPr>
                <w:b/>
                <w:color w:val="FF0000"/>
                <w:sz w:val="20"/>
                <w:szCs w:val="20"/>
              </w:rPr>
              <w:t>Choose a country of the United kingdom to research</w:t>
            </w:r>
            <w:r w:rsidR="00FC05C6">
              <w:rPr>
                <w:b/>
                <w:color w:val="FF0000"/>
                <w:sz w:val="20"/>
                <w:szCs w:val="20"/>
              </w:rPr>
              <w:t xml:space="preserve"> in more detail</w:t>
            </w:r>
            <w:r w:rsidRPr="00763CA4">
              <w:rPr>
                <w:b/>
                <w:color w:val="FF0000"/>
                <w:sz w:val="20"/>
                <w:szCs w:val="20"/>
              </w:rPr>
              <w:t xml:space="preserve"> and present your information as a </w:t>
            </w:r>
            <w:r w:rsidR="00763CA4" w:rsidRPr="00763CA4">
              <w:rPr>
                <w:b/>
                <w:color w:val="FF0000"/>
                <w:sz w:val="20"/>
                <w:szCs w:val="20"/>
              </w:rPr>
              <w:t>PowerPoint</w:t>
            </w:r>
            <w:r w:rsidRPr="00763CA4">
              <w:rPr>
                <w:b/>
                <w:color w:val="FF0000"/>
                <w:sz w:val="20"/>
                <w:szCs w:val="20"/>
              </w:rPr>
              <w:t>.</w:t>
            </w:r>
            <w:r w:rsidR="00763CA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C05C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63CA4">
              <w:rPr>
                <w:b/>
                <w:color w:val="FF0000"/>
                <w:sz w:val="20"/>
                <w:szCs w:val="20"/>
              </w:rPr>
              <w:t>Add pictures and photos if you have been there. Maybe you could record yourself speaking too</w:t>
            </w:r>
            <w:r w:rsidR="00516892">
              <w:rPr>
                <w:b/>
                <w:color w:val="FF0000"/>
                <w:sz w:val="20"/>
                <w:szCs w:val="20"/>
              </w:rPr>
              <w:t xml:space="preserve"> and include a quiz</w:t>
            </w:r>
            <w:r w:rsidR="00763CA4">
              <w:rPr>
                <w:b/>
                <w:color w:val="FF0000"/>
                <w:sz w:val="20"/>
                <w:szCs w:val="20"/>
              </w:rPr>
              <w:t>.</w:t>
            </w:r>
          </w:p>
          <w:p w14:paraId="7715B667" w14:textId="77777777" w:rsidR="00E50741" w:rsidRDefault="00E50741" w:rsidP="006F569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0664372" w14:textId="5E3633AB" w:rsidR="00FC05C6" w:rsidRPr="00E50741" w:rsidRDefault="00FC05C6" w:rsidP="006F5694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50741">
              <w:rPr>
                <w:b/>
                <w:color w:val="0000FF"/>
                <w:sz w:val="20"/>
                <w:szCs w:val="20"/>
              </w:rPr>
              <w:t>Can you try cooking a popular savoury dish from your chosen country?</w:t>
            </w:r>
          </w:p>
          <w:p w14:paraId="58A0F625" w14:textId="0C541C25" w:rsidR="00E961E3" w:rsidRPr="00CF6B2E" w:rsidRDefault="00E961E3" w:rsidP="006F5694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14:paraId="25A04658" w14:textId="2DBC44B6" w:rsidR="008D1C17" w:rsidRPr="00CF6B2E" w:rsidRDefault="008D1C17" w:rsidP="008D1C17">
      <w:pPr>
        <w:rPr>
          <w:sz w:val="20"/>
          <w:szCs w:val="20"/>
        </w:rPr>
      </w:pPr>
    </w:p>
    <w:p w14:paraId="365FAB8D" w14:textId="77777777" w:rsidR="00AE7766" w:rsidRPr="00CF6B2E" w:rsidRDefault="00AE7766">
      <w:pPr>
        <w:rPr>
          <w:b/>
          <w:sz w:val="20"/>
          <w:szCs w:val="20"/>
        </w:rPr>
      </w:pPr>
    </w:p>
    <w:p w14:paraId="44D81F5D" w14:textId="77777777" w:rsidR="00255882" w:rsidRPr="00CF6B2E" w:rsidRDefault="00255882" w:rsidP="00255882">
      <w:pPr>
        <w:rPr>
          <w:sz w:val="20"/>
          <w:szCs w:val="20"/>
        </w:rPr>
      </w:pPr>
    </w:p>
    <w:p w14:paraId="7FC8CC5C" w14:textId="77777777" w:rsidR="00313D96" w:rsidRPr="00CF6B2E" w:rsidRDefault="00313D96" w:rsidP="00313D96">
      <w:pPr>
        <w:rPr>
          <w:sz w:val="20"/>
          <w:szCs w:val="20"/>
        </w:rPr>
      </w:pPr>
    </w:p>
    <w:p w14:paraId="33A10C64" w14:textId="0D88E23E" w:rsidR="00313D96" w:rsidRPr="00CF6B2E" w:rsidRDefault="00313D96" w:rsidP="00313D96">
      <w:pPr>
        <w:tabs>
          <w:tab w:val="left" w:pos="12560"/>
        </w:tabs>
        <w:rPr>
          <w:sz w:val="20"/>
          <w:szCs w:val="20"/>
        </w:rPr>
      </w:pPr>
      <w:r w:rsidRPr="00CF6B2E">
        <w:rPr>
          <w:sz w:val="20"/>
          <w:szCs w:val="20"/>
        </w:rPr>
        <w:tab/>
      </w:r>
    </w:p>
    <w:p w14:paraId="2E9C4B28" w14:textId="3CCFF5EB" w:rsidR="009C2A5E" w:rsidRPr="00CF6B2E" w:rsidRDefault="009C2A5E" w:rsidP="00313D96">
      <w:pPr>
        <w:tabs>
          <w:tab w:val="left" w:pos="12560"/>
        </w:tabs>
        <w:rPr>
          <w:color w:val="0000FF"/>
          <w:sz w:val="20"/>
          <w:szCs w:val="20"/>
        </w:rPr>
      </w:pPr>
    </w:p>
    <w:p w14:paraId="7548BAF2" w14:textId="3F231EC5" w:rsidR="00516892" w:rsidRPr="00516892" w:rsidRDefault="00516892" w:rsidP="0051689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 wp14:anchorId="47A08CDC" wp14:editId="6B949B9F">
                <wp:extent cx="304800" cy="304800"/>
                <wp:effectExtent l="0" t="0" r="0" b="0"/>
                <wp:docPr id="25" name="AutoShape 10" descr="oyal coat of arms of the United Kingdom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rect id="AutoShape 10" o:spid="_x0000_s1026" alt="Description: oyal coat of arms of the United Kingdom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DkmcPA+wAAAOEBAAATAAAAAAAAAAAAAAAAAAAAAABbQ29udGVudF9UeXBlc10u&#10;eG1sUEsBAi0AFAAGAAgAAAAhACOyauHXAAAAlAEAAAsAAAAAAAAAAAAAAAAALAEAAF9yZWxzLy5y&#10;ZWxzUEsBAi0AFAAGAAgAAAAhAEJ/F4naAgAA9QUAAA4AAAAAAAAAAAAAAAAALA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14:paraId="7943EDB4" w14:textId="484DE744" w:rsidR="008D56D1" w:rsidRPr="008D56D1" w:rsidRDefault="008D56D1" w:rsidP="008D56D1">
      <w:pPr>
        <w:rPr>
          <w:rFonts w:ascii="Times New Roman" w:eastAsia="Times New Roman" w:hAnsi="Times New Roman" w:cs="Times New Roman"/>
          <w:sz w:val="20"/>
          <w:szCs w:val="20"/>
        </w:rPr>
      </w:pPr>
      <w:r w:rsidRPr="008D56D1">
        <w:rPr>
          <w:rFonts w:eastAsia="Times New Roman"/>
        </w:rPr>
        <w:t xml:space="preserve"> </w:t>
      </w:r>
    </w:p>
    <w:p w14:paraId="20A354C4" w14:textId="438E1FC0" w:rsidR="008D56D1" w:rsidRPr="008D56D1" w:rsidRDefault="00EE3ED4" w:rsidP="008D56D1">
      <w:pPr>
        <w:rPr>
          <w:rFonts w:ascii="Times New Roman" w:eastAsia="Times New Roman" w:hAnsi="Times New Roman" w:cs="Times New Roman"/>
          <w:sz w:val="20"/>
          <w:szCs w:val="20"/>
        </w:rPr>
      </w:pPr>
      <w:r w:rsidRPr="00EE3ED4">
        <w:rPr>
          <w:noProof/>
          <w:lang w:eastAsia="en-GB"/>
        </w:rPr>
        <w:drawing>
          <wp:inline distT="0" distB="0" distL="0" distR="0" wp14:anchorId="7B119FFE" wp14:editId="2D7D4B3B">
            <wp:extent cx="6536395" cy="462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741" cy="462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78510" w14:textId="77777777" w:rsidR="00FF189E" w:rsidRDefault="00FF189E" w:rsidP="008D56D1">
      <w:pPr>
        <w:ind w:left="288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464A2C74" w14:textId="2F66A788" w:rsidR="00312665" w:rsidRPr="00CF6B2E" w:rsidRDefault="00EE3ED4" w:rsidP="008D56D1">
      <w:pPr>
        <w:ind w:left="2880" w:firstLine="720"/>
        <w:rPr>
          <w:rFonts w:ascii="Times New Roman" w:eastAsia="Times New Roman" w:hAnsi="Times New Roman" w:cs="Times New Roman"/>
          <w:sz w:val="20"/>
          <w:szCs w:val="20"/>
        </w:rPr>
        <w:sectPr w:rsidR="00312665" w:rsidRPr="00CF6B2E" w:rsidSect="00DA0893">
          <w:pgSz w:w="16840" w:h="11900" w:orient="landscape"/>
          <w:pgMar w:top="425" w:right="1440" w:bottom="709" w:left="144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7DB1FE2F" wp14:editId="48603F3B">
            <wp:extent cx="4851400" cy="6468745"/>
            <wp:effectExtent l="0" t="0" r="0" b="8255"/>
            <wp:docPr id="1" name="Picture 1" descr="Macintosh HD:Users:Tamasin:Desktop:Screenshot 2020-06-16 at 09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amasin:Desktop:Screenshot 2020-06-16 at 09.03.5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7C0C1" w14:textId="44DCADAC" w:rsidR="00312665" w:rsidRPr="00CF6B2E" w:rsidRDefault="00312665" w:rsidP="009C2A5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9B14BE" w14:textId="77777777" w:rsidR="00855EA2" w:rsidRDefault="00855EA2" w:rsidP="00855EA2">
      <w:pPr>
        <w:jc w:val="center"/>
        <w:rPr>
          <w:b/>
          <w:sz w:val="28"/>
          <w:szCs w:val="28"/>
          <w:u w:val="thick"/>
        </w:rPr>
      </w:pPr>
      <w:r w:rsidRPr="00C428D8">
        <w:rPr>
          <w:b/>
          <w:sz w:val="28"/>
          <w:szCs w:val="28"/>
          <w:u w:val="thick"/>
        </w:rPr>
        <w:t>L.O. Ice cream sundae poem.</w:t>
      </w:r>
    </w:p>
    <w:p w14:paraId="24779823" w14:textId="77777777" w:rsidR="00855EA2" w:rsidRDefault="00855EA2" w:rsidP="00855EA2">
      <w:pPr>
        <w:jc w:val="center"/>
        <w:rPr>
          <w:b/>
          <w:sz w:val="28"/>
          <w:szCs w:val="28"/>
          <w:u w:val="thick"/>
        </w:rPr>
      </w:pPr>
      <w:r>
        <w:rPr>
          <w:b/>
          <w:sz w:val="28"/>
          <w:szCs w:val="28"/>
          <w:u w:val="thick"/>
        </w:rPr>
        <w:t>Circle the Capitals and punctuation then underline the rhymes.</w:t>
      </w:r>
    </w:p>
    <w:p w14:paraId="1B144BC3" w14:textId="77777777" w:rsidR="00855EA2" w:rsidRDefault="00855EA2" w:rsidP="00855EA2">
      <w:pPr>
        <w:jc w:val="center"/>
        <w:rPr>
          <w:b/>
          <w:sz w:val="28"/>
          <w:szCs w:val="28"/>
          <w:u w:val="thick"/>
        </w:rPr>
      </w:pPr>
    </w:p>
    <w:p w14:paraId="74AB3188" w14:textId="77777777" w:rsidR="00855EA2" w:rsidRDefault="00855EA2" w:rsidP="00855EA2">
      <w:pPr>
        <w:jc w:val="center"/>
        <w:rPr>
          <w:sz w:val="28"/>
          <w:szCs w:val="28"/>
        </w:rPr>
      </w:pPr>
      <w:r w:rsidRPr="00C428D8">
        <w:rPr>
          <w:sz w:val="28"/>
          <w:szCs w:val="28"/>
        </w:rPr>
        <w:t xml:space="preserve">I scream, you scream, </w:t>
      </w:r>
    </w:p>
    <w:p w14:paraId="6698295D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We all scream for i</w:t>
      </w:r>
      <w:r w:rsidRPr="00C428D8">
        <w:rPr>
          <w:sz w:val="28"/>
          <w:szCs w:val="28"/>
        </w:rPr>
        <w:t>ce cream!</w:t>
      </w:r>
    </w:p>
    <w:p w14:paraId="7677B178" w14:textId="77777777" w:rsidR="00855EA2" w:rsidRDefault="00855EA2" w:rsidP="00855EA2">
      <w:pPr>
        <w:jc w:val="center"/>
        <w:rPr>
          <w:sz w:val="28"/>
          <w:szCs w:val="28"/>
        </w:rPr>
      </w:pPr>
    </w:p>
    <w:p w14:paraId="68E03CE1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Vanilla, strawberry, mint choc chip,</w:t>
      </w:r>
    </w:p>
    <w:p w14:paraId="7D8C8057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Lick it, bite it or use a straw to sip.</w:t>
      </w:r>
    </w:p>
    <w:p w14:paraId="12248C6F" w14:textId="77777777" w:rsidR="00855EA2" w:rsidRDefault="00855EA2" w:rsidP="00855EA2">
      <w:pPr>
        <w:jc w:val="center"/>
        <w:rPr>
          <w:sz w:val="28"/>
          <w:szCs w:val="28"/>
        </w:rPr>
      </w:pPr>
    </w:p>
    <w:p w14:paraId="1F2C377F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So many flavours! What to choose?</w:t>
      </w:r>
    </w:p>
    <w:p w14:paraId="7E59CD50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harder than picking out shoes!</w:t>
      </w:r>
    </w:p>
    <w:p w14:paraId="56266F85" w14:textId="77777777" w:rsidR="00855EA2" w:rsidRDefault="00855EA2" w:rsidP="00855EA2">
      <w:pPr>
        <w:jc w:val="center"/>
        <w:rPr>
          <w:sz w:val="28"/>
          <w:szCs w:val="28"/>
        </w:rPr>
      </w:pPr>
    </w:p>
    <w:p w14:paraId="1B912C17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Banana split, other fruit from the shop?</w:t>
      </w:r>
    </w:p>
    <w:p w14:paraId="2B5541FA" w14:textId="77777777" w:rsidR="00855EA2" w:rsidRDefault="00855EA2" w:rsidP="00855E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Sprinkles, nuts or a cherry on the top?</w:t>
      </w:r>
      <w:proofErr w:type="gramEnd"/>
    </w:p>
    <w:p w14:paraId="00D0E293" w14:textId="77777777" w:rsidR="00855EA2" w:rsidRDefault="00855EA2" w:rsidP="00855EA2">
      <w:pPr>
        <w:jc w:val="center"/>
        <w:rPr>
          <w:sz w:val="28"/>
          <w:szCs w:val="28"/>
        </w:rPr>
      </w:pPr>
    </w:p>
    <w:p w14:paraId="6890D134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Finally to finish squeeze lots of sauce,</w:t>
      </w:r>
    </w:p>
    <w:p w14:paraId="16B6B3C0" w14:textId="77777777" w:rsidR="00855EA2" w:rsidRDefault="00855EA2" w:rsidP="00855EA2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It might be chocolate or fudge of course!</w:t>
      </w:r>
    </w:p>
    <w:p w14:paraId="7A1A955A" w14:textId="77777777" w:rsidR="00855EA2" w:rsidRDefault="00855EA2" w:rsidP="00855EA2">
      <w:pPr>
        <w:ind w:left="2160"/>
        <w:rPr>
          <w:sz w:val="28"/>
          <w:szCs w:val="28"/>
        </w:rPr>
      </w:pPr>
    </w:p>
    <w:p w14:paraId="68E09E45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So until the next time you scream, I scream,</w:t>
      </w:r>
    </w:p>
    <w:p w14:paraId="0C24B195" w14:textId="77777777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all scream for ice cream! </w:t>
      </w:r>
    </w:p>
    <w:p w14:paraId="76BD65E9" w14:textId="77777777" w:rsidR="00855EA2" w:rsidRDefault="00855EA2" w:rsidP="00855EA2">
      <w:pPr>
        <w:jc w:val="center"/>
        <w:rPr>
          <w:sz w:val="28"/>
          <w:szCs w:val="28"/>
        </w:rPr>
      </w:pPr>
    </w:p>
    <w:p w14:paraId="5AFB921B" w14:textId="77777777" w:rsidR="00855EA2" w:rsidRPr="00855EA2" w:rsidRDefault="00855EA2" w:rsidP="00855EA2">
      <w:pPr>
        <w:rPr>
          <w:sz w:val="28"/>
          <w:szCs w:val="28"/>
          <w:u w:val="thick"/>
        </w:rPr>
      </w:pPr>
      <w:r w:rsidRPr="00855EA2">
        <w:rPr>
          <w:sz w:val="28"/>
          <w:szCs w:val="28"/>
          <w:u w:val="thick"/>
        </w:rPr>
        <w:t xml:space="preserve">L.O. Now invent your own ice cream sundae and describe it. </w:t>
      </w:r>
    </w:p>
    <w:p w14:paraId="0020F665" w14:textId="77777777" w:rsidR="00855EA2" w:rsidRPr="00144C9C" w:rsidRDefault="00855EA2" w:rsidP="00855EA2">
      <w:pPr>
        <w:rPr>
          <w:sz w:val="28"/>
          <w:szCs w:val="28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5"/>
        <w:gridCol w:w="8464"/>
      </w:tblGrid>
      <w:tr w:rsidR="00855EA2" w:rsidRPr="00144C9C" w14:paraId="2A1701A1" w14:textId="77777777" w:rsidTr="00855EA2">
        <w:tc>
          <w:tcPr>
            <w:tcW w:w="1384" w:type="dxa"/>
          </w:tcPr>
          <w:p w14:paraId="0B993957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  <w:r w:rsidRPr="00144C9C">
              <w:rPr>
                <w:sz w:val="28"/>
                <w:szCs w:val="28"/>
                <w:u w:val="thick"/>
              </w:rPr>
              <w:t>Ingredient</w:t>
            </w:r>
          </w:p>
        </w:tc>
        <w:tc>
          <w:tcPr>
            <w:tcW w:w="8464" w:type="dxa"/>
          </w:tcPr>
          <w:p w14:paraId="10397E60" w14:textId="39A04776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  <w:r w:rsidRPr="00144C9C">
              <w:rPr>
                <w:sz w:val="28"/>
                <w:szCs w:val="28"/>
                <w:u w:val="thick"/>
              </w:rPr>
              <w:t>Adjectives/similes</w:t>
            </w:r>
            <w:r w:rsidR="00820A0F">
              <w:rPr>
                <w:sz w:val="28"/>
                <w:szCs w:val="28"/>
                <w:u w:val="thick"/>
              </w:rPr>
              <w:t>/rhymes</w:t>
            </w:r>
          </w:p>
          <w:p w14:paraId="08B1DA79" w14:textId="54E2578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e.g. a banana is ripe and as yellow as the sun</w:t>
            </w:r>
            <w:r w:rsidR="00820A0F">
              <w:rPr>
                <w:sz w:val="28"/>
                <w:szCs w:val="28"/>
              </w:rPr>
              <w:t xml:space="preserve"> (rhymes = sun and fun)</w:t>
            </w:r>
          </w:p>
        </w:tc>
      </w:tr>
      <w:tr w:rsidR="00855EA2" w:rsidRPr="00144C9C" w14:paraId="587CE492" w14:textId="77777777" w:rsidTr="00855EA2">
        <w:tc>
          <w:tcPr>
            <w:tcW w:w="1384" w:type="dxa"/>
          </w:tcPr>
          <w:p w14:paraId="4FA63905" w14:textId="7777777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Fruit</w:t>
            </w:r>
          </w:p>
          <w:p w14:paraId="3B51D104" w14:textId="77777777" w:rsidR="00855EA2" w:rsidRPr="00144C9C" w:rsidRDefault="00855EA2" w:rsidP="00855EA2">
            <w:pPr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14:paraId="4CCC6649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  <w:tr w:rsidR="00855EA2" w:rsidRPr="00144C9C" w14:paraId="7B7B4BCB" w14:textId="77777777" w:rsidTr="00855EA2">
        <w:tc>
          <w:tcPr>
            <w:tcW w:w="1384" w:type="dxa"/>
          </w:tcPr>
          <w:p w14:paraId="4A599E03" w14:textId="7777777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Cream</w:t>
            </w:r>
          </w:p>
          <w:p w14:paraId="57106672" w14:textId="77777777" w:rsidR="00855EA2" w:rsidRPr="00144C9C" w:rsidRDefault="00855EA2" w:rsidP="00855EA2">
            <w:pPr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14:paraId="2B371708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  <w:tr w:rsidR="00855EA2" w:rsidRPr="00144C9C" w14:paraId="57EA18EE" w14:textId="77777777" w:rsidTr="00855EA2">
        <w:tc>
          <w:tcPr>
            <w:tcW w:w="1384" w:type="dxa"/>
          </w:tcPr>
          <w:p w14:paraId="4417AC4C" w14:textId="7777777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Sprinkles</w:t>
            </w:r>
          </w:p>
          <w:p w14:paraId="50E27E92" w14:textId="77777777" w:rsidR="00855EA2" w:rsidRPr="00144C9C" w:rsidRDefault="00855EA2" w:rsidP="00855EA2">
            <w:pPr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14:paraId="1C1E77E4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  <w:tr w:rsidR="00855EA2" w:rsidRPr="00144C9C" w14:paraId="42B23B8E" w14:textId="77777777" w:rsidTr="00855EA2">
        <w:tc>
          <w:tcPr>
            <w:tcW w:w="1384" w:type="dxa"/>
          </w:tcPr>
          <w:p w14:paraId="4ACB37A7" w14:textId="7777777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Sauces</w:t>
            </w:r>
          </w:p>
          <w:p w14:paraId="6451191C" w14:textId="77777777" w:rsidR="00855EA2" w:rsidRPr="00144C9C" w:rsidRDefault="00855EA2" w:rsidP="00855EA2">
            <w:pPr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14:paraId="163D249C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  <w:tr w:rsidR="00855EA2" w:rsidRPr="00144C9C" w14:paraId="211398D3" w14:textId="77777777" w:rsidTr="00855EA2">
        <w:tc>
          <w:tcPr>
            <w:tcW w:w="1384" w:type="dxa"/>
          </w:tcPr>
          <w:p w14:paraId="088CD8DD" w14:textId="41C9142B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Ice creams</w:t>
            </w:r>
          </w:p>
        </w:tc>
        <w:tc>
          <w:tcPr>
            <w:tcW w:w="8464" w:type="dxa"/>
          </w:tcPr>
          <w:p w14:paraId="1E68445E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  <w:tr w:rsidR="00855EA2" w:rsidRPr="00144C9C" w14:paraId="7869A150" w14:textId="77777777" w:rsidTr="00855EA2">
        <w:tc>
          <w:tcPr>
            <w:tcW w:w="1384" w:type="dxa"/>
          </w:tcPr>
          <w:p w14:paraId="07DAA5DB" w14:textId="77777777" w:rsidR="00855EA2" w:rsidRPr="00144C9C" w:rsidRDefault="00855EA2" w:rsidP="00855EA2">
            <w:pPr>
              <w:rPr>
                <w:sz w:val="28"/>
                <w:szCs w:val="28"/>
              </w:rPr>
            </w:pPr>
            <w:r w:rsidRPr="00144C9C">
              <w:rPr>
                <w:sz w:val="28"/>
                <w:szCs w:val="28"/>
              </w:rPr>
              <w:t>Other</w:t>
            </w:r>
          </w:p>
          <w:p w14:paraId="6DC96954" w14:textId="77777777" w:rsidR="00855EA2" w:rsidRPr="00144C9C" w:rsidRDefault="00855EA2" w:rsidP="00855EA2">
            <w:pPr>
              <w:rPr>
                <w:sz w:val="28"/>
                <w:szCs w:val="28"/>
              </w:rPr>
            </w:pPr>
          </w:p>
        </w:tc>
        <w:tc>
          <w:tcPr>
            <w:tcW w:w="8464" w:type="dxa"/>
          </w:tcPr>
          <w:p w14:paraId="62DAA144" w14:textId="77777777" w:rsidR="00855EA2" w:rsidRPr="00144C9C" w:rsidRDefault="00855EA2" w:rsidP="00855EA2">
            <w:pPr>
              <w:rPr>
                <w:sz w:val="28"/>
                <w:szCs w:val="28"/>
                <w:u w:val="thick"/>
              </w:rPr>
            </w:pPr>
          </w:p>
        </w:tc>
      </w:tr>
    </w:tbl>
    <w:p w14:paraId="075E84AF" w14:textId="77777777" w:rsidR="00855EA2" w:rsidRDefault="00855EA2" w:rsidP="00855EA2">
      <w:pPr>
        <w:rPr>
          <w:u w:val="thick"/>
        </w:rPr>
      </w:pPr>
    </w:p>
    <w:p w14:paraId="5014E28C" w14:textId="6305E085" w:rsidR="00855EA2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>Now draft your own poem then</w:t>
      </w:r>
      <w:r w:rsidR="008D56D1">
        <w:rPr>
          <w:sz w:val="28"/>
          <w:szCs w:val="28"/>
        </w:rPr>
        <w:t>,</w:t>
      </w:r>
      <w:r>
        <w:rPr>
          <w:sz w:val="28"/>
          <w:szCs w:val="28"/>
        </w:rPr>
        <w:t xml:space="preserve"> when you are happy with it</w:t>
      </w:r>
      <w:r w:rsidR="008D56D1">
        <w:rPr>
          <w:sz w:val="28"/>
          <w:szCs w:val="28"/>
        </w:rPr>
        <w:t>,</w:t>
      </w:r>
      <w:r>
        <w:rPr>
          <w:sz w:val="28"/>
          <w:szCs w:val="28"/>
        </w:rPr>
        <w:t xml:space="preserve"> draw an ice cream sundae and write your poem around the shapes. Enjoy!</w:t>
      </w:r>
    </w:p>
    <w:p w14:paraId="4C43FECF" w14:textId="55D328EF" w:rsidR="00855EA2" w:rsidRPr="00C428D8" w:rsidRDefault="00855EA2" w:rsidP="00855E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Maybe you can make your own fruit </w:t>
      </w:r>
      <w:r w:rsidR="00144C9C">
        <w:rPr>
          <w:sz w:val="28"/>
          <w:szCs w:val="28"/>
        </w:rPr>
        <w:t>ice-lollies</w:t>
      </w:r>
      <w:r>
        <w:rPr>
          <w:sz w:val="28"/>
          <w:szCs w:val="28"/>
        </w:rPr>
        <w:t xml:space="preserve"> too?</w:t>
      </w:r>
    </w:p>
    <w:p w14:paraId="24B24D8A" w14:textId="77777777" w:rsidR="000C6C33" w:rsidRDefault="000C6C33" w:rsidP="000C6C33">
      <w:pPr>
        <w:rPr>
          <w:rFonts w:ascii="Arial" w:hAnsi="Arial" w:cs="Arial"/>
          <w:color w:val="2D3530"/>
          <w:lang w:val="en-US"/>
        </w:rPr>
      </w:pPr>
    </w:p>
    <w:p w14:paraId="67931EE4" w14:textId="77777777" w:rsidR="00855EA2" w:rsidRPr="00DA0893" w:rsidRDefault="00855EA2" w:rsidP="000C6C33">
      <w:pPr>
        <w:rPr>
          <w:rFonts w:ascii="Arial" w:hAnsi="Arial" w:cs="Arial"/>
          <w:color w:val="2D3530"/>
          <w:lang w:val="en-US"/>
        </w:rPr>
      </w:pPr>
    </w:p>
    <w:p w14:paraId="4E52EB0C" w14:textId="093E0495" w:rsidR="00144C9C" w:rsidRDefault="00144C9C" w:rsidP="00144C9C">
      <w:pPr>
        <w:jc w:val="center"/>
        <w:rPr>
          <w:rFonts w:ascii="Georgia" w:hAnsi="Georgia" w:cs="Georgia"/>
          <w:b/>
          <w:sz w:val="32"/>
          <w:szCs w:val="32"/>
          <w:u w:val="single"/>
          <w:lang w:val="en-US"/>
        </w:rPr>
      </w:pPr>
      <w:r w:rsidRPr="001E019E">
        <w:rPr>
          <w:rFonts w:ascii="Georgia" w:hAnsi="Georgia" w:cs="Georgia"/>
          <w:b/>
          <w:sz w:val="32"/>
          <w:szCs w:val="32"/>
          <w:u w:val="single"/>
          <w:lang w:val="en-US"/>
        </w:rPr>
        <w:t xml:space="preserve">L.O. Understanding poetry. </w:t>
      </w:r>
    </w:p>
    <w:p w14:paraId="5E10068C" w14:textId="77777777" w:rsidR="00144C9C" w:rsidRPr="001E019E" w:rsidRDefault="00144C9C" w:rsidP="00144C9C">
      <w:pPr>
        <w:jc w:val="center"/>
        <w:rPr>
          <w:rFonts w:ascii="Georgia" w:hAnsi="Georgia" w:cs="Georgia"/>
          <w:b/>
          <w:sz w:val="32"/>
          <w:szCs w:val="32"/>
          <w:u w:val="single"/>
          <w:lang w:val="en-US"/>
        </w:rPr>
      </w:pPr>
      <w:r w:rsidRPr="001E019E">
        <w:rPr>
          <w:rFonts w:ascii="Georgia" w:hAnsi="Georgia" w:cs="Georgia"/>
          <w:b/>
          <w:sz w:val="32"/>
          <w:szCs w:val="32"/>
          <w:u w:val="single"/>
          <w:lang w:val="en-US"/>
        </w:rPr>
        <w:t xml:space="preserve">(“Summer” by </w:t>
      </w:r>
      <w:proofErr w:type="spellStart"/>
      <w:r w:rsidRPr="001E019E">
        <w:rPr>
          <w:rFonts w:ascii="Georgia" w:hAnsi="Georgia" w:cs="Georgia"/>
          <w:b/>
          <w:sz w:val="32"/>
          <w:szCs w:val="32"/>
          <w:u w:val="single"/>
          <w:lang w:val="en-US"/>
        </w:rPr>
        <w:t>Kenn</w:t>
      </w:r>
      <w:proofErr w:type="spellEnd"/>
      <w:r w:rsidRPr="001E019E">
        <w:rPr>
          <w:rFonts w:ascii="Georgia" w:hAnsi="Georgia" w:cs="Georgia"/>
          <w:b/>
          <w:sz w:val="32"/>
          <w:szCs w:val="32"/>
          <w:u w:val="single"/>
          <w:lang w:val="en-US"/>
        </w:rPr>
        <w:t xml:space="preserve"> Nesbitt.)</w:t>
      </w:r>
    </w:p>
    <w:p w14:paraId="27D804E0" w14:textId="77777777" w:rsidR="00144C9C" w:rsidRPr="001E019E" w:rsidRDefault="00144C9C" w:rsidP="00144C9C">
      <w:pPr>
        <w:jc w:val="center"/>
        <w:rPr>
          <w:rFonts w:ascii="Georgia" w:hAnsi="Georgia" w:cs="Georgia"/>
          <w:b/>
          <w:sz w:val="32"/>
          <w:szCs w:val="32"/>
          <w:u w:val="single"/>
          <w:lang w:val="en-US"/>
        </w:rPr>
      </w:pPr>
    </w:p>
    <w:p w14:paraId="253FBAF3" w14:textId="77777777" w:rsidR="00144C9C" w:rsidRPr="001E019E" w:rsidRDefault="00144C9C" w:rsidP="00144C9C">
      <w:pPr>
        <w:rPr>
          <w:rFonts w:ascii="Georgia" w:hAnsi="Georgia" w:cs="Georgia"/>
          <w:i/>
          <w:sz w:val="32"/>
          <w:szCs w:val="32"/>
          <w:lang w:val="en-US"/>
        </w:rPr>
      </w:pPr>
      <w:r w:rsidRPr="001E019E">
        <w:rPr>
          <w:rFonts w:ascii="Georgia" w:hAnsi="Georgia" w:cs="Georgia"/>
          <w:i/>
          <w:sz w:val="32"/>
          <w:szCs w:val="32"/>
          <w:lang w:val="en-US"/>
        </w:rPr>
        <w:t>1. Circle the CAPITALS and punctuation. What do you notice?</w:t>
      </w:r>
    </w:p>
    <w:p w14:paraId="18F3D140" w14:textId="77777777" w:rsidR="00144C9C" w:rsidRPr="001E019E" w:rsidRDefault="00144C9C" w:rsidP="00144C9C">
      <w:pPr>
        <w:pStyle w:val="ListParagraph"/>
        <w:rPr>
          <w:rFonts w:ascii="Georgia" w:hAnsi="Georgia" w:cs="Georgia"/>
          <w:i/>
          <w:sz w:val="32"/>
          <w:szCs w:val="32"/>
          <w:lang w:val="en-US"/>
        </w:rPr>
      </w:pPr>
    </w:p>
    <w:p w14:paraId="5CAF36FA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I'm dreaming of warm, sandy beaches. </w:t>
      </w:r>
    </w:p>
    <w:p w14:paraId="48DCED89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I'm dreaming of days by the pool.</w:t>
      </w:r>
    </w:p>
    <w:p w14:paraId="5E917D01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 I'm dreaming of fun in the afternoon sun</w:t>
      </w:r>
      <w:proofErr w:type="gramStart"/>
      <w:r w:rsidRPr="001E019E">
        <w:rPr>
          <w:rFonts w:ascii="Georgia" w:hAnsi="Georgia" w:cs="Georgia"/>
          <w:sz w:val="32"/>
          <w:szCs w:val="32"/>
          <w:lang w:val="en-US"/>
        </w:rPr>
        <w:t>, </w:t>
      </w:r>
      <w:proofErr w:type="gramEnd"/>
    </w:p>
    <w:p w14:paraId="0E758035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And week after week of no school.  </w:t>
      </w:r>
    </w:p>
    <w:p w14:paraId="4CC439DC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</w:p>
    <w:p w14:paraId="1EEC8723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I'm thinking of swimsuits and sprinklers,</w:t>
      </w:r>
    </w:p>
    <w:p w14:paraId="730917DD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 Imagining lemonade stands. </w:t>
      </w:r>
    </w:p>
    <w:p w14:paraId="3EE5646F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I'm lost in a daydream of squirt guns and ice cream</w:t>
      </w:r>
    </w:p>
    <w:p w14:paraId="014AC694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 And plenty of time on my hands. </w:t>
      </w:r>
    </w:p>
    <w:p w14:paraId="2CB0BD7C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</w:p>
    <w:p w14:paraId="13620DDA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 I'm picturing baseball and hot dogs</w:t>
      </w:r>
      <w:proofErr w:type="gramStart"/>
      <w:r w:rsidRPr="001E019E">
        <w:rPr>
          <w:rFonts w:ascii="Georgia" w:hAnsi="Georgia" w:cs="Georgia"/>
          <w:sz w:val="32"/>
          <w:szCs w:val="32"/>
          <w:lang w:val="en-US"/>
        </w:rPr>
        <w:t>, </w:t>
      </w:r>
      <w:proofErr w:type="gramEnd"/>
    </w:p>
    <w:p w14:paraId="33BA0DF8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Envisioning games at the park,</w:t>
      </w:r>
    </w:p>
    <w:p w14:paraId="03B6B3E8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 And how it stays light until late every night</w:t>
      </w:r>
      <w:proofErr w:type="gramStart"/>
      <w:r w:rsidRPr="001E019E">
        <w:rPr>
          <w:rFonts w:ascii="Georgia" w:hAnsi="Georgia" w:cs="Georgia"/>
          <w:sz w:val="32"/>
          <w:szCs w:val="32"/>
          <w:lang w:val="en-US"/>
        </w:rPr>
        <w:t>, </w:t>
      </w:r>
      <w:proofErr w:type="gramEnd"/>
    </w:p>
    <w:p w14:paraId="13208E15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And seems like it never gets dark. </w:t>
      </w:r>
    </w:p>
    <w:p w14:paraId="62F77FB3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</w:p>
    <w:p w14:paraId="4BEAE3D6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 I long to ride skateboards and scooters.</w:t>
      </w:r>
    </w:p>
    <w:p w14:paraId="0D3356D2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 I want to wear t-shirts and shorts. </w:t>
      </w:r>
    </w:p>
    <w:p w14:paraId="0596741C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I'd go for a hike, or I'd ride on my bike</w:t>
      </w:r>
      <w:proofErr w:type="gramStart"/>
      <w:r w:rsidRPr="001E019E">
        <w:rPr>
          <w:rFonts w:ascii="Georgia" w:hAnsi="Georgia" w:cs="Georgia"/>
          <w:sz w:val="32"/>
          <w:szCs w:val="32"/>
          <w:lang w:val="en-US"/>
        </w:rPr>
        <w:t>, </w:t>
      </w:r>
      <w:proofErr w:type="gramEnd"/>
    </w:p>
    <w:p w14:paraId="77F10406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Or play lots of summertime sports.  </w:t>
      </w:r>
    </w:p>
    <w:p w14:paraId="743460AC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</w:p>
    <w:p w14:paraId="186DA87D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My reverie turns to a yearning </w:t>
      </w:r>
    </w:p>
    <w:p w14:paraId="41E57C95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To draw on the driveway with chalk. </w:t>
      </w:r>
    </w:p>
    <w:p w14:paraId="1BE92A4F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It's really a bummer to daydream of summer</w:t>
      </w:r>
      <w:proofErr w:type="gramStart"/>
      <w:r w:rsidRPr="001E019E">
        <w:rPr>
          <w:rFonts w:ascii="Georgia" w:hAnsi="Georgia" w:cs="Georgia"/>
          <w:sz w:val="32"/>
          <w:szCs w:val="32"/>
          <w:lang w:val="en-US"/>
        </w:rPr>
        <w:t>, </w:t>
      </w:r>
      <w:proofErr w:type="gramEnd"/>
    </w:p>
    <w:p w14:paraId="5B08EBCB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  <w:r w:rsidRPr="001E019E">
        <w:rPr>
          <w:rFonts w:ascii="Georgia" w:hAnsi="Georgia" w:cs="Georgia"/>
          <w:sz w:val="32"/>
          <w:szCs w:val="32"/>
          <w:lang w:val="en-US"/>
        </w:rPr>
        <w:t>While shoveling snow from the walk!</w:t>
      </w:r>
    </w:p>
    <w:p w14:paraId="004AB573" w14:textId="77777777" w:rsidR="00144C9C" w:rsidRPr="001E019E" w:rsidRDefault="00144C9C" w:rsidP="00144C9C">
      <w:pPr>
        <w:rPr>
          <w:rFonts w:ascii="Georgia" w:hAnsi="Georgia" w:cs="Georgia"/>
          <w:sz w:val="32"/>
          <w:szCs w:val="32"/>
          <w:lang w:val="en-US"/>
        </w:rPr>
      </w:pPr>
    </w:p>
    <w:p w14:paraId="4D1FA311" w14:textId="1C33807F" w:rsidR="00144C9C" w:rsidRDefault="00144C9C" w:rsidP="00144C9C">
      <w:pPr>
        <w:rPr>
          <w:rFonts w:ascii="Georgia" w:hAnsi="Georgia" w:cs="Georgia"/>
          <w:i/>
          <w:sz w:val="32"/>
          <w:szCs w:val="32"/>
          <w:lang w:val="en-US"/>
        </w:rPr>
      </w:pPr>
      <w:r w:rsidRPr="001E019E">
        <w:rPr>
          <w:rFonts w:ascii="Georgia" w:hAnsi="Georgia" w:cs="Georgia"/>
          <w:i/>
          <w:sz w:val="32"/>
          <w:szCs w:val="32"/>
          <w:lang w:val="en-US"/>
        </w:rPr>
        <w:t>2. Underline rhymes.</w:t>
      </w:r>
      <w:r w:rsidR="00820A0F">
        <w:rPr>
          <w:rFonts w:ascii="Georgia" w:hAnsi="Georgia" w:cs="Georgia"/>
          <w:i/>
          <w:sz w:val="32"/>
          <w:szCs w:val="32"/>
          <w:lang w:val="en-US"/>
        </w:rPr>
        <w:t xml:space="preserve"> </w:t>
      </w:r>
      <w:r>
        <w:rPr>
          <w:rFonts w:ascii="Georgia" w:hAnsi="Georgia" w:cs="Georgia"/>
          <w:i/>
          <w:sz w:val="32"/>
          <w:szCs w:val="32"/>
          <w:lang w:val="en-US"/>
        </w:rPr>
        <w:t>(</w:t>
      </w:r>
      <w:proofErr w:type="gramStart"/>
      <w:r>
        <w:rPr>
          <w:rFonts w:ascii="Georgia" w:hAnsi="Georgia" w:cs="Georgia"/>
          <w:i/>
          <w:sz w:val="32"/>
          <w:szCs w:val="32"/>
          <w:lang w:val="en-US"/>
        </w:rPr>
        <w:t>some</w:t>
      </w:r>
      <w:proofErr w:type="gramEnd"/>
      <w:r>
        <w:rPr>
          <w:rFonts w:ascii="Georgia" w:hAnsi="Georgia" w:cs="Georgia"/>
          <w:i/>
          <w:sz w:val="32"/>
          <w:szCs w:val="32"/>
          <w:lang w:val="en-US"/>
        </w:rPr>
        <w:t xml:space="preserve"> are within the line)</w:t>
      </w:r>
    </w:p>
    <w:p w14:paraId="51BF960C" w14:textId="77777777" w:rsidR="00144C9C" w:rsidRDefault="00144C9C" w:rsidP="00144C9C">
      <w:pPr>
        <w:rPr>
          <w:rFonts w:ascii="Georgia" w:hAnsi="Georgia" w:cs="Georgia"/>
          <w:i/>
          <w:sz w:val="32"/>
          <w:szCs w:val="32"/>
          <w:lang w:val="en-US"/>
        </w:rPr>
      </w:pPr>
      <w:r>
        <w:rPr>
          <w:rFonts w:ascii="Georgia" w:hAnsi="Georgia" w:cs="Georgia"/>
          <w:i/>
          <w:sz w:val="32"/>
          <w:szCs w:val="32"/>
          <w:lang w:val="en-US"/>
        </w:rPr>
        <w:t xml:space="preserve">3. Now brainstorm your own </w:t>
      </w:r>
      <w:proofErr w:type="gramStart"/>
      <w:r w:rsidRPr="001E019E">
        <w:rPr>
          <w:rFonts w:ascii="Georgia" w:hAnsi="Georgia" w:cs="Georgia"/>
          <w:i/>
          <w:sz w:val="32"/>
          <w:szCs w:val="32"/>
          <w:u w:val="single"/>
          <w:lang w:val="en-US"/>
        </w:rPr>
        <w:t>Summer</w:t>
      </w:r>
      <w:proofErr w:type="gramEnd"/>
      <w:r>
        <w:rPr>
          <w:rFonts w:ascii="Georgia" w:hAnsi="Georgia" w:cs="Georgia"/>
          <w:i/>
          <w:sz w:val="32"/>
          <w:szCs w:val="32"/>
          <w:lang w:val="en-US"/>
        </w:rPr>
        <w:t xml:space="preserve"> ideas.</w:t>
      </w:r>
    </w:p>
    <w:p w14:paraId="3DEC2E8A" w14:textId="77777777" w:rsidR="00144C9C" w:rsidRDefault="00144C9C" w:rsidP="00144C9C">
      <w:pPr>
        <w:rPr>
          <w:rFonts w:ascii="Georgia" w:hAnsi="Georgia" w:cs="Georgia"/>
          <w:i/>
          <w:sz w:val="32"/>
          <w:szCs w:val="32"/>
          <w:lang w:val="en-US"/>
        </w:rPr>
      </w:pPr>
      <w:r>
        <w:rPr>
          <w:rFonts w:ascii="Georgia" w:hAnsi="Georgia" w:cs="Georgia"/>
          <w:i/>
          <w:sz w:val="32"/>
          <w:szCs w:val="32"/>
          <w:lang w:val="en-US"/>
        </w:rPr>
        <w:t>(Weather, clothes, activities, food, drink, holidays, day trips, feelings etc.)</w:t>
      </w:r>
    </w:p>
    <w:p w14:paraId="28C2385B" w14:textId="28A54E0B" w:rsidR="00144C9C" w:rsidRDefault="00144C9C" w:rsidP="00144C9C">
      <w:pPr>
        <w:rPr>
          <w:rFonts w:ascii="Georgia" w:hAnsi="Georgia" w:cs="Georgia"/>
          <w:i/>
          <w:sz w:val="32"/>
          <w:szCs w:val="32"/>
          <w:lang w:val="en-US"/>
        </w:rPr>
      </w:pPr>
      <w:r>
        <w:rPr>
          <w:rFonts w:ascii="Georgia" w:hAnsi="Georgia" w:cs="Georgia"/>
          <w:i/>
          <w:sz w:val="32"/>
          <w:szCs w:val="32"/>
          <w:lang w:val="en-US"/>
        </w:rPr>
        <w:t>4. Then add VCOP e.g. adjectives, adverbs, alliterat</w:t>
      </w:r>
      <w:r w:rsidR="00820A0F">
        <w:rPr>
          <w:rFonts w:ascii="Georgia" w:hAnsi="Georgia" w:cs="Georgia"/>
          <w:i/>
          <w:sz w:val="32"/>
          <w:szCs w:val="32"/>
          <w:lang w:val="en-US"/>
        </w:rPr>
        <w:t xml:space="preserve">ion, similes and rhyme. Add????? </w:t>
      </w:r>
      <w:proofErr w:type="gramStart"/>
      <w:r w:rsidR="00820A0F">
        <w:rPr>
          <w:rFonts w:ascii="Georgia" w:hAnsi="Georgia" w:cs="Georgia"/>
          <w:i/>
          <w:sz w:val="32"/>
          <w:szCs w:val="32"/>
          <w:lang w:val="en-US"/>
        </w:rPr>
        <w:t>and !!!!!</w:t>
      </w:r>
      <w:r>
        <w:rPr>
          <w:rFonts w:ascii="Georgia" w:hAnsi="Georgia" w:cs="Georgia"/>
          <w:i/>
          <w:sz w:val="32"/>
          <w:szCs w:val="32"/>
          <w:lang w:val="en-US"/>
        </w:rPr>
        <w:t>.</w:t>
      </w:r>
      <w:proofErr w:type="gramEnd"/>
    </w:p>
    <w:p w14:paraId="33BC91F0" w14:textId="64376D2A" w:rsidR="00FF189E" w:rsidRPr="00FF189E" w:rsidRDefault="00144C9C">
      <w:pPr>
        <w:rPr>
          <w:rFonts w:ascii="Georgia" w:hAnsi="Georgia" w:cs="Georgia"/>
          <w:i/>
          <w:sz w:val="32"/>
          <w:szCs w:val="32"/>
          <w:lang w:val="en-US"/>
        </w:rPr>
      </w:pPr>
      <w:r>
        <w:rPr>
          <w:rFonts w:ascii="Georgia" w:hAnsi="Georgia" w:cs="Georgia"/>
          <w:i/>
          <w:sz w:val="32"/>
          <w:szCs w:val="32"/>
          <w:lang w:val="en-US"/>
        </w:rPr>
        <w:t>5. Draft your poem in lines, edit it then copy it out neatly with pictures.</w:t>
      </w:r>
    </w:p>
    <w:p w14:paraId="33784422" w14:textId="1D90297D" w:rsidR="00B34993" w:rsidRPr="00171DCB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Mental arithmetic </w:t>
      </w:r>
      <w:r w:rsidRPr="00171DCB">
        <w:rPr>
          <w:sz w:val="28"/>
          <w:szCs w:val="28"/>
        </w:rPr>
        <w:t xml:space="preserve">  </w:t>
      </w:r>
      <w:r w:rsidR="00291920">
        <w:rPr>
          <w:sz w:val="28"/>
          <w:szCs w:val="28"/>
        </w:rPr>
        <w:t>C</w:t>
      </w:r>
      <w:r w:rsidRPr="00171DCB">
        <w:rPr>
          <w:sz w:val="28"/>
          <w:szCs w:val="28"/>
        </w:rPr>
        <w:t xml:space="preserve">           Name</w:t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  <w:t>Date</w:t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  <w:r w:rsidRPr="00171DCB">
        <w:rPr>
          <w:sz w:val="28"/>
          <w:szCs w:val="28"/>
        </w:rPr>
        <w:tab/>
      </w:r>
    </w:p>
    <w:p w14:paraId="27DAA765" w14:textId="77777777" w:rsidR="00B34993" w:rsidRPr="00171DCB" w:rsidRDefault="00B34993" w:rsidP="00B3499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B34993" w:rsidRPr="00171DCB" w14:paraId="77E557DA" w14:textId="77777777" w:rsidTr="00B34993">
        <w:tc>
          <w:tcPr>
            <w:tcW w:w="4924" w:type="dxa"/>
          </w:tcPr>
          <w:p w14:paraId="0A548C69" w14:textId="72614079" w:rsidR="00B34993" w:rsidRPr="00171DCB" w:rsidRDefault="00B34993" w:rsidP="00B3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</w:t>
            </w:r>
            <w:r w:rsidR="00291920">
              <w:rPr>
                <w:sz w:val="28"/>
                <w:szCs w:val="28"/>
              </w:rPr>
              <w:t>1</w:t>
            </w:r>
            <w:r w:rsidR="00820A0F">
              <w:rPr>
                <w:sz w:val="28"/>
                <w:szCs w:val="28"/>
              </w:rPr>
              <w:t>6 + 80</w:t>
            </w:r>
            <w:r>
              <w:rPr>
                <w:sz w:val="28"/>
                <w:szCs w:val="28"/>
              </w:rPr>
              <w:t xml:space="preserve"> =</w:t>
            </w:r>
          </w:p>
          <w:p w14:paraId="689B4CE4" w14:textId="77777777" w:rsidR="00B34993" w:rsidRPr="00171DCB" w:rsidRDefault="00B34993" w:rsidP="00B3499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28E1C23D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 xml:space="preserve">    28 divided by 2 =</w:t>
            </w:r>
          </w:p>
        </w:tc>
      </w:tr>
      <w:tr w:rsidR="00B34993" w:rsidRPr="00171DCB" w14:paraId="28B0C74B" w14:textId="77777777" w:rsidTr="00B34993">
        <w:tc>
          <w:tcPr>
            <w:tcW w:w="4924" w:type="dxa"/>
          </w:tcPr>
          <w:p w14:paraId="34684127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  860 – 100 =</w:t>
            </w:r>
          </w:p>
          <w:p w14:paraId="1E9851DB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4890C7C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 xml:space="preserve">     130 divided by 10 =</w:t>
            </w:r>
          </w:p>
        </w:tc>
      </w:tr>
      <w:tr w:rsidR="00B34993" w:rsidRPr="00171DCB" w14:paraId="5202E54F" w14:textId="77777777" w:rsidTr="00B34993">
        <w:tc>
          <w:tcPr>
            <w:tcW w:w="4924" w:type="dxa"/>
          </w:tcPr>
          <w:p w14:paraId="20DA3E59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   719 + 9 =</w:t>
            </w:r>
          </w:p>
          <w:p w14:paraId="6F96955A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7EEC804C" w14:textId="7B15CC1A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    17</w:t>
            </w:r>
            <w:r w:rsidR="009436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5</w:t>
            </w:r>
            <w:r w:rsidR="009436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4</w:t>
            </w:r>
            <w:r w:rsidR="0094360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=</w:t>
            </w:r>
          </w:p>
        </w:tc>
      </w:tr>
      <w:tr w:rsidR="00B34993" w:rsidRPr="00171DCB" w14:paraId="28361F19" w14:textId="77777777" w:rsidTr="00B34993">
        <w:tc>
          <w:tcPr>
            <w:tcW w:w="4924" w:type="dxa"/>
          </w:tcPr>
          <w:p w14:paraId="5423F1B9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   15 + 7 + 4 =</w:t>
            </w:r>
          </w:p>
          <w:p w14:paraId="01FD20E0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66E2DC9B" w14:textId="002CFC95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 xml:space="preserve">     </w:t>
            </w:r>
            <w:r w:rsidR="009436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45 + 27 =</w:t>
            </w:r>
          </w:p>
        </w:tc>
      </w:tr>
      <w:tr w:rsidR="00B34993" w:rsidRPr="00171DCB" w14:paraId="7C39595D" w14:textId="77777777" w:rsidTr="00B34993">
        <w:tc>
          <w:tcPr>
            <w:tcW w:w="4924" w:type="dxa"/>
          </w:tcPr>
          <w:p w14:paraId="3F53C511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   754 - 113 =</w:t>
            </w:r>
          </w:p>
          <w:p w14:paraId="0BBC05DB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47394C85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 xml:space="preserve">     9 x 0 =</w:t>
            </w:r>
          </w:p>
        </w:tc>
      </w:tr>
      <w:tr w:rsidR="00B34993" w:rsidRPr="00171DCB" w14:paraId="1D8EDA01" w14:textId="77777777" w:rsidTr="00B34993">
        <w:tc>
          <w:tcPr>
            <w:tcW w:w="4924" w:type="dxa"/>
          </w:tcPr>
          <w:p w14:paraId="3F2636D4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   200 + 62 =</w:t>
            </w:r>
          </w:p>
          <w:p w14:paraId="3812282D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2B9C12ED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 xml:space="preserve">     ¾ of 20 =</w:t>
            </w:r>
          </w:p>
        </w:tc>
      </w:tr>
      <w:tr w:rsidR="00B34993" w:rsidRPr="00171DCB" w14:paraId="6674BF00" w14:textId="77777777" w:rsidTr="00B34993">
        <w:tc>
          <w:tcPr>
            <w:tcW w:w="4924" w:type="dxa"/>
          </w:tcPr>
          <w:p w14:paraId="0C4E0BEB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   860 - 40 =</w:t>
            </w:r>
          </w:p>
          <w:p w14:paraId="292BE8A6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1488FD93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 xml:space="preserve">     135 + 36 + 10 =</w:t>
            </w:r>
          </w:p>
        </w:tc>
      </w:tr>
      <w:tr w:rsidR="00B34993" w:rsidRPr="00171DCB" w14:paraId="178E2C1E" w14:textId="77777777" w:rsidTr="00B34993">
        <w:tc>
          <w:tcPr>
            <w:tcW w:w="4924" w:type="dxa"/>
          </w:tcPr>
          <w:p w14:paraId="27D05199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   80 + 6 + 9= </w:t>
            </w:r>
          </w:p>
          <w:p w14:paraId="7DD711F3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3ED8A066" w14:textId="0004509C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 xml:space="preserve">   </w:t>
            </w:r>
            <w:r w:rsidR="00820A0F">
              <w:rPr>
                <w:sz w:val="28"/>
                <w:szCs w:val="28"/>
              </w:rPr>
              <w:t xml:space="preserve">  4</w:t>
            </w:r>
            <w:r>
              <w:rPr>
                <w:sz w:val="28"/>
                <w:szCs w:val="28"/>
              </w:rPr>
              <w:t>2 + ____ = 100</w:t>
            </w:r>
          </w:p>
        </w:tc>
      </w:tr>
      <w:tr w:rsidR="00B34993" w:rsidRPr="00171DCB" w14:paraId="00834E7C" w14:textId="77777777" w:rsidTr="00B34993">
        <w:tc>
          <w:tcPr>
            <w:tcW w:w="4924" w:type="dxa"/>
          </w:tcPr>
          <w:p w14:paraId="443F442E" w14:textId="6EC1B3F2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   </w:t>
            </w:r>
            <w:r w:rsidR="00820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26 + ____ =</w:t>
            </w:r>
            <w:r w:rsidR="00820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54</w:t>
            </w:r>
          </w:p>
          <w:p w14:paraId="4A2764EA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6457346E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 xml:space="preserve">   48 divided by 8 =</w:t>
            </w:r>
          </w:p>
        </w:tc>
      </w:tr>
      <w:tr w:rsidR="00B34993" w:rsidRPr="00171DCB" w14:paraId="56F7F81E" w14:textId="77777777" w:rsidTr="00B34993">
        <w:tc>
          <w:tcPr>
            <w:tcW w:w="4924" w:type="dxa"/>
          </w:tcPr>
          <w:p w14:paraId="48669B73" w14:textId="50822D43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  </w:t>
            </w:r>
            <w:r w:rsidR="00820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72 - </w:t>
            </w:r>
            <w:r w:rsidR="00820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48 =</w:t>
            </w:r>
          </w:p>
          <w:p w14:paraId="236671A8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2C230808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 xml:space="preserve">    1/3 0f 15 =</w:t>
            </w:r>
          </w:p>
        </w:tc>
      </w:tr>
      <w:tr w:rsidR="00B34993" w:rsidRPr="00171DCB" w14:paraId="6DE1EA3D" w14:textId="77777777" w:rsidTr="00B34993">
        <w:tc>
          <w:tcPr>
            <w:tcW w:w="4924" w:type="dxa"/>
          </w:tcPr>
          <w:p w14:paraId="01F66F3E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 xml:space="preserve">   10 x 17 =</w:t>
            </w:r>
          </w:p>
          <w:p w14:paraId="661656EB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02115476" w14:textId="2D0F4918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 xml:space="preserve">    ___- </w:t>
            </w:r>
            <w:r w:rsidR="00820A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 = 18</w:t>
            </w:r>
          </w:p>
        </w:tc>
      </w:tr>
      <w:tr w:rsidR="00B34993" w:rsidRPr="00171DCB" w14:paraId="75D1EA0D" w14:textId="77777777" w:rsidTr="00B34993">
        <w:tc>
          <w:tcPr>
            <w:tcW w:w="4924" w:type="dxa"/>
          </w:tcPr>
          <w:p w14:paraId="0EE408EC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  420 + 57 =</w:t>
            </w:r>
          </w:p>
          <w:p w14:paraId="5D36F95C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21091E08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 xml:space="preserve">    2/3 of 15 =</w:t>
            </w:r>
          </w:p>
        </w:tc>
      </w:tr>
      <w:tr w:rsidR="00B34993" w:rsidRPr="00171DCB" w14:paraId="4471929C" w14:textId="77777777" w:rsidTr="00B34993">
        <w:tc>
          <w:tcPr>
            <w:tcW w:w="4924" w:type="dxa"/>
          </w:tcPr>
          <w:p w14:paraId="110CEA10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  7 x 8 = 32? Yes or No?</w:t>
            </w:r>
          </w:p>
          <w:p w14:paraId="377C2CAC" w14:textId="77777777" w:rsidR="00B34993" w:rsidRPr="00171DCB" w:rsidRDefault="00B34993" w:rsidP="00B3499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31CA998D" w14:textId="77777777" w:rsidR="00B34993" w:rsidRPr="00171DCB" w:rsidRDefault="00B34993" w:rsidP="00B34993">
            <w:pPr>
              <w:rPr>
                <w:sz w:val="28"/>
                <w:szCs w:val="28"/>
              </w:rPr>
            </w:pPr>
            <w:r w:rsidRPr="00171DCB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 xml:space="preserve">    ½ of 34 =</w:t>
            </w:r>
          </w:p>
        </w:tc>
      </w:tr>
    </w:tbl>
    <w:p w14:paraId="54124316" w14:textId="77777777" w:rsidR="00B34993" w:rsidRDefault="00B34993" w:rsidP="00B34993">
      <w:pPr>
        <w:rPr>
          <w:sz w:val="28"/>
          <w:szCs w:val="28"/>
        </w:rPr>
      </w:pPr>
    </w:p>
    <w:p w14:paraId="524432CE" w14:textId="6CC1567A" w:rsidR="00B34993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t>Now carry on these counting patterns.</w:t>
      </w:r>
    </w:p>
    <w:p w14:paraId="1D5DF64F" w14:textId="77777777" w:rsidR="00B34993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t xml:space="preserve">154, 152, 150, </w:t>
      </w:r>
    </w:p>
    <w:p w14:paraId="38BEF6A3" w14:textId="77777777" w:rsidR="00B34993" w:rsidRDefault="00B34993" w:rsidP="00B34993">
      <w:pPr>
        <w:rPr>
          <w:sz w:val="28"/>
          <w:szCs w:val="28"/>
        </w:rPr>
      </w:pPr>
    </w:p>
    <w:p w14:paraId="11089F10" w14:textId="77777777" w:rsidR="00B34993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t>155, 153, 151,</w:t>
      </w:r>
    </w:p>
    <w:p w14:paraId="12CAE61B" w14:textId="77777777" w:rsidR="00B34993" w:rsidRDefault="00B34993" w:rsidP="00B34993">
      <w:pPr>
        <w:rPr>
          <w:sz w:val="28"/>
          <w:szCs w:val="28"/>
        </w:rPr>
      </w:pPr>
    </w:p>
    <w:p w14:paraId="0CEA639E" w14:textId="77777777" w:rsidR="00B34993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t>140, 135, 130,</w:t>
      </w:r>
    </w:p>
    <w:p w14:paraId="16FC54A8" w14:textId="77777777" w:rsidR="00B34993" w:rsidRDefault="00B34993" w:rsidP="00B34993">
      <w:pPr>
        <w:rPr>
          <w:sz w:val="28"/>
          <w:szCs w:val="28"/>
        </w:rPr>
      </w:pPr>
    </w:p>
    <w:p w14:paraId="6948639B" w14:textId="77777777" w:rsidR="00B34993" w:rsidRDefault="00B34993" w:rsidP="00B34993">
      <w:pPr>
        <w:rPr>
          <w:sz w:val="28"/>
          <w:szCs w:val="28"/>
        </w:rPr>
      </w:pPr>
      <w:r>
        <w:rPr>
          <w:sz w:val="28"/>
          <w:szCs w:val="28"/>
        </w:rPr>
        <w:t>139, 136, 133,</w:t>
      </w:r>
    </w:p>
    <w:p w14:paraId="19222274" w14:textId="77777777" w:rsidR="00B34993" w:rsidRDefault="00B34993" w:rsidP="00B34993">
      <w:pPr>
        <w:rPr>
          <w:sz w:val="28"/>
          <w:szCs w:val="28"/>
        </w:rPr>
      </w:pPr>
    </w:p>
    <w:p w14:paraId="4D907A41" w14:textId="77777777" w:rsidR="00B34993" w:rsidRDefault="00B34993" w:rsidP="00B34993">
      <w:pPr>
        <w:rPr>
          <w:u w:val="single"/>
        </w:rPr>
      </w:pPr>
      <w:r w:rsidRPr="00321F5D">
        <w:rPr>
          <w:u w:val="single"/>
        </w:rPr>
        <w:t>Challenge.</w:t>
      </w:r>
      <w:r>
        <w:rPr>
          <w:u w:val="single"/>
        </w:rPr>
        <w:t xml:space="preserve"> </w:t>
      </w:r>
    </w:p>
    <w:p w14:paraId="3AAEFFB5" w14:textId="77777777" w:rsidR="00B34993" w:rsidRDefault="00B34993" w:rsidP="00B34993">
      <w:r w:rsidRPr="00321F5D">
        <w:t>Just using</w:t>
      </w:r>
      <w:r>
        <w:t xml:space="preserve"> some of</w:t>
      </w:r>
      <w:r w:rsidRPr="00321F5D">
        <w:t xml:space="preserve"> the digits 1</w:t>
      </w:r>
      <w:r>
        <w:t xml:space="preserve"> to 9 only once can you make a 2-digit divided by 1 digit sum that gives the answers 1 or 2 or 3 or 4 or 5 with no remainders? Try to find 5 sums.</w:t>
      </w:r>
    </w:p>
    <w:p w14:paraId="53296AC9" w14:textId="77777777" w:rsidR="00291920" w:rsidRDefault="00B34993" w:rsidP="00D567E3">
      <w:r>
        <w:t>You will have to try lots of combinations and think about place value.</w:t>
      </w:r>
    </w:p>
    <w:p w14:paraId="27E0AA01" w14:textId="76F2856C" w:rsidR="00D567E3" w:rsidRPr="00291920" w:rsidRDefault="00291920" w:rsidP="00D567E3">
      <w:r w:rsidRPr="00291920">
        <w:rPr>
          <w:sz w:val="28"/>
          <w:szCs w:val="28"/>
        </w:rPr>
        <w:lastRenderedPageBreak/>
        <w:t>Mental arithmetic D</w:t>
      </w:r>
      <w:r w:rsidR="00D567E3" w:rsidRPr="00291920">
        <w:rPr>
          <w:sz w:val="28"/>
          <w:szCs w:val="28"/>
        </w:rPr>
        <w:t xml:space="preserve">              Name</w:t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  <w:t>Date</w:t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  <w:r w:rsidR="00D567E3" w:rsidRPr="00291920">
        <w:rPr>
          <w:sz w:val="28"/>
          <w:szCs w:val="28"/>
        </w:rPr>
        <w:tab/>
      </w:r>
    </w:p>
    <w:p w14:paraId="70E6C01A" w14:textId="77777777" w:rsidR="00D567E3" w:rsidRPr="00291920" w:rsidRDefault="00D567E3" w:rsidP="00D567E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4"/>
        <w:gridCol w:w="4924"/>
      </w:tblGrid>
      <w:tr w:rsidR="00D567E3" w:rsidRPr="00291920" w14:paraId="08510C9B" w14:textId="77777777" w:rsidTr="00D567E3">
        <w:tc>
          <w:tcPr>
            <w:tcW w:w="4924" w:type="dxa"/>
          </w:tcPr>
          <w:p w14:paraId="5F649A2F" w14:textId="0E440E2A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1.    </w:t>
            </w:r>
            <w:r w:rsidR="00291920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>5</w:t>
            </w:r>
            <w:r w:rsidR="00943608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+ 8 =</w:t>
            </w:r>
          </w:p>
          <w:p w14:paraId="317BD6EA" w14:textId="77777777" w:rsidR="00D567E3" w:rsidRPr="00291920" w:rsidRDefault="00D567E3" w:rsidP="00D567E3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76F0A0AD" w14:textId="70C03F6F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14.    10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x 7 =</w:t>
            </w:r>
          </w:p>
        </w:tc>
      </w:tr>
      <w:tr w:rsidR="00D567E3" w:rsidRPr="00291920" w14:paraId="4267754D" w14:textId="77777777" w:rsidTr="00D567E3">
        <w:tc>
          <w:tcPr>
            <w:tcW w:w="4924" w:type="dxa"/>
          </w:tcPr>
          <w:p w14:paraId="285D3E3F" w14:textId="174A8830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2.    23</w:t>
            </w:r>
            <w:r w:rsidR="00291920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 xml:space="preserve"> – 10</w:t>
            </w:r>
            <w:r w:rsidR="00291920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=</w:t>
            </w:r>
          </w:p>
          <w:p w14:paraId="1C29C99C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0A282D88" w14:textId="1A4E7C6D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15.     ½ 0f 60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=</w:t>
            </w:r>
          </w:p>
        </w:tc>
      </w:tr>
      <w:tr w:rsidR="00D567E3" w:rsidRPr="00291920" w14:paraId="616E3BBC" w14:textId="77777777" w:rsidTr="00D567E3">
        <w:tc>
          <w:tcPr>
            <w:tcW w:w="4924" w:type="dxa"/>
          </w:tcPr>
          <w:p w14:paraId="160BDBF9" w14:textId="63E01987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3.    </w:t>
            </w:r>
            <w:r w:rsidR="00291920">
              <w:rPr>
                <w:sz w:val="28"/>
                <w:szCs w:val="28"/>
              </w:rPr>
              <w:t>19</w:t>
            </w:r>
            <w:r w:rsidR="00943608">
              <w:rPr>
                <w:sz w:val="28"/>
                <w:szCs w:val="28"/>
              </w:rPr>
              <w:t>0</w:t>
            </w:r>
            <w:r w:rsidR="00291920">
              <w:rPr>
                <w:sz w:val="28"/>
                <w:szCs w:val="28"/>
              </w:rPr>
              <w:t xml:space="preserve"> + 7 + 8</w:t>
            </w:r>
            <w:r w:rsidRPr="00291920">
              <w:rPr>
                <w:sz w:val="28"/>
                <w:szCs w:val="28"/>
              </w:rPr>
              <w:t xml:space="preserve"> =</w:t>
            </w:r>
          </w:p>
          <w:p w14:paraId="6002A07E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FD3F516" w14:textId="625F3D17" w:rsidR="00D567E3" w:rsidRPr="00291920" w:rsidRDefault="00763554" w:rsidP="00D5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16.     42</w:t>
            </w:r>
            <w:r w:rsidR="00D567E3" w:rsidRPr="00291920">
              <w:rPr>
                <w:sz w:val="28"/>
                <w:szCs w:val="28"/>
              </w:rPr>
              <w:t xml:space="preserve"> divided by 3 =</w:t>
            </w:r>
          </w:p>
        </w:tc>
      </w:tr>
      <w:tr w:rsidR="00D567E3" w:rsidRPr="00291920" w14:paraId="734C6D9D" w14:textId="77777777" w:rsidTr="00D567E3">
        <w:tc>
          <w:tcPr>
            <w:tcW w:w="4924" w:type="dxa"/>
          </w:tcPr>
          <w:p w14:paraId="5CF686F8" w14:textId="0A2DC6D0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4.    </w:t>
            </w:r>
            <w:r w:rsidR="00291920">
              <w:rPr>
                <w:sz w:val="28"/>
                <w:szCs w:val="28"/>
              </w:rPr>
              <w:t>156 + 13</w:t>
            </w:r>
            <w:r w:rsidRPr="00291920">
              <w:rPr>
                <w:sz w:val="28"/>
                <w:szCs w:val="28"/>
              </w:rPr>
              <w:t xml:space="preserve"> =</w:t>
            </w:r>
          </w:p>
          <w:p w14:paraId="78A4B29B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6164CE55" w14:textId="7AB7738B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17.     </w:t>
            </w:r>
            <w:r w:rsidR="00763554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>36 + 44 =</w:t>
            </w:r>
          </w:p>
        </w:tc>
      </w:tr>
      <w:tr w:rsidR="00D567E3" w:rsidRPr="00291920" w14:paraId="608E0520" w14:textId="77777777" w:rsidTr="00D567E3">
        <w:tc>
          <w:tcPr>
            <w:tcW w:w="4924" w:type="dxa"/>
          </w:tcPr>
          <w:p w14:paraId="56161EF6" w14:textId="1930D0CA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5.    </w:t>
            </w:r>
            <w:r w:rsidR="00291920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>34 – 6 =</w:t>
            </w:r>
          </w:p>
          <w:p w14:paraId="29AEB82F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2EDC9D5F" w14:textId="11A6618A" w:rsidR="00D567E3" w:rsidRPr="00291920" w:rsidRDefault="00763554" w:rsidP="00D5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18.     12</w:t>
            </w:r>
            <w:r w:rsidR="00D567E3" w:rsidRPr="00291920">
              <w:rPr>
                <w:sz w:val="28"/>
                <w:szCs w:val="28"/>
              </w:rPr>
              <w:t xml:space="preserve"> x 5 =</w:t>
            </w:r>
          </w:p>
        </w:tc>
      </w:tr>
      <w:tr w:rsidR="00D567E3" w:rsidRPr="00291920" w14:paraId="1B52AA2E" w14:textId="77777777" w:rsidTr="00D567E3">
        <w:tc>
          <w:tcPr>
            <w:tcW w:w="4924" w:type="dxa"/>
          </w:tcPr>
          <w:p w14:paraId="43677EA2" w14:textId="1052B7CD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6.   </w:t>
            </w:r>
            <w:r w:rsidR="00291920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 xml:space="preserve">55 + </w:t>
            </w:r>
            <w:r w:rsidR="00291920">
              <w:rPr>
                <w:sz w:val="28"/>
                <w:szCs w:val="28"/>
              </w:rPr>
              <w:t>2</w:t>
            </w:r>
            <w:r w:rsidRPr="00291920">
              <w:rPr>
                <w:sz w:val="28"/>
                <w:szCs w:val="28"/>
              </w:rPr>
              <w:t>7 =</w:t>
            </w:r>
          </w:p>
          <w:p w14:paraId="7471D6CE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4E4A8164" w14:textId="77777777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19.     ¾ of 12 =</w:t>
            </w:r>
          </w:p>
        </w:tc>
      </w:tr>
      <w:tr w:rsidR="00D567E3" w:rsidRPr="00291920" w14:paraId="1C69ED87" w14:textId="77777777" w:rsidTr="00D567E3">
        <w:tc>
          <w:tcPr>
            <w:tcW w:w="4924" w:type="dxa"/>
          </w:tcPr>
          <w:p w14:paraId="4D5759D0" w14:textId="3AE2CA68" w:rsidR="00D567E3" w:rsidRPr="00291920" w:rsidRDefault="00763554" w:rsidP="00D5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7.    238</w:t>
            </w:r>
            <w:r w:rsidR="00D567E3" w:rsidRPr="00291920">
              <w:rPr>
                <w:sz w:val="28"/>
                <w:szCs w:val="28"/>
              </w:rPr>
              <w:t xml:space="preserve"> – 17 =</w:t>
            </w:r>
          </w:p>
          <w:p w14:paraId="2B1D55C2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1F6FBB1C" w14:textId="36F8B131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20.     54</w:t>
            </w:r>
            <w:r w:rsidR="00763554">
              <w:rPr>
                <w:sz w:val="28"/>
                <w:szCs w:val="28"/>
              </w:rPr>
              <w:t>8</w:t>
            </w:r>
            <w:r w:rsidRPr="00291920">
              <w:rPr>
                <w:sz w:val="28"/>
                <w:szCs w:val="28"/>
              </w:rPr>
              <w:t xml:space="preserve"> – 26 =</w:t>
            </w:r>
          </w:p>
        </w:tc>
      </w:tr>
      <w:tr w:rsidR="00D567E3" w:rsidRPr="00291920" w14:paraId="77A102BA" w14:textId="77777777" w:rsidTr="00D567E3">
        <w:tc>
          <w:tcPr>
            <w:tcW w:w="4924" w:type="dxa"/>
          </w:tcPr>
          <w:p w14:paraId="26CA0B0B" w14:textId="5869D87D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8.    6</w:t>
            </w:r>
            <w:r w:rsidR="00943608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+ ____= 13</w:t>
            </w:r>
            <w:r w:rsidR="00943608">
              <w:rPr>
                <w:sz w:val="28"/>
                <w:szCs w:val="28"/>
              </w:rPr>
              <w:t>0</w:t>
            </w:r>
          </w:p>
          <w:p w14:paraId="301664E9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662A1629" w14:textId="6173E702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21.     6</w:t>
            </w:r>
            <w:r w:rsidR="00763554">
              <w:rPr>
                <w:sz w:val="28"/>
                <w:szCs w:val="28"/>
              </w:rPr>
              <w:t>59</w:t>
            </w:r>
            <w:r w:rsidRPr="00291920">
              <w:rPr>
                <w:sz w:val="28"/>
                <w:szCs w:val="28"/>
              </w:rPr>
              <w:t xml:space="preserve"> – 28 =</w:t>
            </w:r>
          </w:p>
        </w:tc>
      </w:tr>
      <w:tr w:rsidR="00D567E3" w:rsidRPr="00291920" w14:paraId="14C5495B" w14:textId="77777777" w:rsidTr="00D567E3">
        <w:tc>
          <w:tcPr>
            <w:tcW w:w="4924" w:type="dxa"/>
          </w:tcPr>
          <w:p w14:paraId="76F27F9F" w14:textId="297BC110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9.    </w:t>
            </w:r>
            <w:r w:rsidR="00763554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>84 – 30 =</w:t>
            </w:r>
          </w:p>
          <w:p w14:paraId="5016DFE3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1897DB50" w14:textId="36721371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22.    ¼ of 12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=</w:t>
            </w:r>
          </w:p>
        </w:tc>
      </w:tr>
      <w:tr w:rsidR="00D567E3" w:rsidRPr="00291920" w14:paraId="7C7BE9B2" w14:textId="77777777" w:rsidTr="00D567E3">
        <w:tc>
          <w:tcPr>
            <w:tcW w:w="4924" w:type="dxa"/>
          </w:tcPr>
          <w:p w14:paraId="6F9BF1DC" w14:textId="0BAA4F05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10.   35</w:t>
            </w:r>
            <w:r w:rsidR="00763554">
              <w:rPr>
                <w:sz w:val="28"/>
                <w:szCs w:val="28"/>
              </w:rPr>
              <w:t>5</w:t>
            </w:r>
            <w:r w:rsidRPr="00291920">
              <w:rPr>
                <w:sz w:val="28"/>
                <w:szCs w:val="28"/>
              </w:rPr>
              <w:t xml:space="preserve"> + 15 =</w:t>
            </w:r>
          </w:p>
          <w:p w14:paraId="4C9A81E7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E7653DB" w14:textId="1D17B081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23.    3</w:t>
            </w:r>
            <w:r w:rsidR="00763554">
              <w:rPr>
                <w:sz w:val="28"/>
                <w:szCs w:val="28"/>
              </w:rPr>
              <w:t>5</w:t>
            </w:r>
            <w:r w:rsidRPr="00291920">
              <w:rPr>
                <w:sz w:val="28"/>
                <w:szCs w:val="28"/>
              </w:rPr>
              <w:t>0 + 4</w:t>
            </w:r>
            <w:r w:rsidR="00763554">
              <w:rPr>
                <w:sz w:val="28"/>
                <w:szCs w:val="28"/>
              </w:rPr>
              <w:t>2</w:t>
            </w:r>
            <w:r w:rsidRPr="00291920">
              <w:rPr>
                <w:sz w:val="28"/>
                <w:szCs w:val="28"/>
              </w:rPr>
              <w:t xml:space="preserve">0 + </w:t>
            </w:r>
            <w:r w:rsidR="00763554">
              <w:rPr>
                <w:sz w:val="28"/>
                <w:szCs w:val="28"/>
              </w:rPr>
              <w:t>2</w:t>
            </w:r>
            <w:r w:rsidRPr="00291920">
              <w:rPr>
                <w:sz w:val="28"/>
                <w:szCs w:val="28"/>
              </w:rPr>
              <w:t>5 =</w:t>
            </w:r>
          </w:p>
        </w:tc>
      </w:tr>
      <w:tr w:rsidR="00D567E3" w:rsidRPr="00291920" w14:paraId="1E7E2B9F" w14:textId="77777777" w:rsidTr="00D567E3">
        <w:tc>
          <w:tcPr>
            <w:tcW w:w="4924" w:type="dxa"/>
          </w:tcPr>
          <w:p w14:paraId="38C15C82" w14:textId="6FA31FE7" w:rsidR="00D567E3" w:rsidRPr="00291920" w:rsidRDefault="00763554" w:rsidP="00D56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  0 x 9</w:t>
            </w:r>
            <w:r w:rsidR="00943608">
              <w:rPr>
                <w:sz w:val="28"/>
                <w:szCs w:val="28"/>
              </w:rPr>
              <w:t>9</w:t>
            </w:r>
            <w:r w:rsidR="00D567E3" w:rsidRPr="00291920">
              <w:rPr>
                <w:sz w:val="28"/>
                <w:szCs w:val="28"/>
              </w:rPr>
              <w:t xml:space="preserve"> =</w:t>
            </w:r>
          </w:p>
          <w:p w14:paraId="6D06B107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34C25686" w14:textId="600BE1B8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 xml:space="preserve">24.   </w:t>
            </w:r>
            <w:r w:rsidR="00763554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 xml:space="preserve">47 + ____ = </w:t>
            </w:r>
            <w:r w:rsidR="00763554">
              <w:rPr>
                <w:sz w:val="28"/>
                <w:szCs w:val="28"/>
              </w:rPr>
              <w:t>1</w:t>
            </w:r>
            <w:r w:rsidRPr="00291920">
              <w:rPr>
                <w:sz w:val="28"/>
                <w:szCs w:val="28"/>
              </w:rPr>
              <w:t>65</w:t>
            </w:r>
          </w:p>
        </w:tc>
      </w:tr>
      <w:tr w:rsidR="00D567E3" w:rsidRPr="00291920" w14:paraId="44D611DA" w14:textId="77777777" w:rsidTr="00D567E3">
        <w:tc>
          <w:tcPr>
            <w:tcW w:w="4924" w:type="dxa"/>
          </w:tcPr>
          <w:p w14:paraId="695C3D8A" w14:textId="02477DF6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12.   14</w:t>
            </w:r>
            <w:r w:rsidR="00763554">
              <w:rPr>
                <w:sz w:val="28"/>
                <w:szCs w:val="28"/>
              </w:rPr>
              <w:t>2</w:t>
            </w:r>
            <w:r w:rsidRPr="00291920">
              <w:rPr>
                <w:sz w:val="28"/>
                <w:szCs w:val="28"/>
              </w:rPr>
              <w:t xml:space="preserve"> + 10 + 5 =</w:t>
            </w:r>
          </w:p>
          <w:p w14:paraId="12B1BB9D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47773FC4" w14:textId="5E518F6A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25.    2/3 of 12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=</w:t>
            </w:r>
          </w:p>
        </w:tc>
      </w:tr>
      <w:tr w:rsidR="00D567E3" w:rsidRPr="00291920" w14:paraId="01D73680" w14:textId="77777777" w:rsidTr="00D567E3">
        <w:tc>
          <w:tcPr>
            <w:tcW w:w="4924" w:type="dxa"/>
          </w:tcPr>
          <w:p w14:paraId="6377B541" w14:textId="2DECCEA4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13.   80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- ____= 6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>0</w:t>
            </w:r>
          </w:p>
          <w:p w14:paraId="02716F62" w14:textId="77777777" w:rsidR="00D567E3" w:rsidRPr="00291920" w:rsidRDefault="00D567E3" w:rsidP="00D567E3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</w:tcPr>
          <w:p w14:paraId="54CAC43D" w14:textId="79F7BE8E" w:rsidR="00D567E3" w:rsidRPr="00291920" w:rsidRDefault="00D567E3" w:rsidP="00D567E3">
            <w:pPr>
              <w:rPr>
                <w:sz w:val="28"/>
                <w:szCs w:val="28"/>
              </w:rPr>
            </w:pPr>
            <w:r w:rsidRPr="00291920">
              <w:rPr>
                <w:sz w:val="28"/>
                <w:szCs w:val="28"/>
              </w:rPr>
              <w:t>26.    30</w:t>
            </w:r>
            <w:r w:rsidR="00763554">
              <w:rPr>
                <w:sz w:val="28"/>
                <w:szCs w:val="28"/>
              </w:rPr>
              <w:t>0</w:t>
            </w:r>
            <w:r w:rsidRPr="00291920">
              <w:rPr>
                <w:sz w:val="28"/>
                <w:szCs w:val="28"/>
              </w:rPr>
              <w:t xml:space="preserve"> divided by 2 =</w:t>
            </w:r>
          </w:p>
        </w:tc>
      </w:tr>
    </w:tbl>
    <w:p w14:paraId="38528AEB" w14:textId="77777777" w:rsidR="00D567E3" w:rsidRPr="00291920" w:rsidRDefault="00D567E3" w:rsidP="00D567E3">
      <w:pPr>
        <w:rPr>
          <w:sz w:val="28"/>
          <w:szCs w:val="28"/>
        </w:rPr>
      </w:pPr>
    </w:p>
    <w:p w14:paraId="38C51534" w14:textId="55753FD6" w:rsidR="00D567E3" w:rsidRPr="00291920" w:rsidRDefault="00D567E3" w:rsidP="00D567E3">
      <w:pPr>
        <w:rPr>
          <w:sz w:val="28"/>
          <w:szCs w:val="28"/>
        </w:rPr>
      </w:pPr>
      <w:r w:rsidRPr="00291920">
        <w:rPr>
          <w:sz w:val="28"/>
          <w:szCs w:val="28"/>
        </w:rPr>
        <w:t>Now carry on these counting patterns.</w:t>
      </w:r>
    </w:p>
    <w:p w14:paraId="7BCB4161" w14:textId="7A887727" w:rsidR="00D567E3" w:rsidRPr="00291920" w:rsidRDefault="00763554" w:rsidP="00D567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80,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78,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76,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>74</w:t>
      </w:r>
    </w:p>
    <w:p w14:paraId="3F98301B" w14:textId="77777777" w:rsidR="00D567E3" w:rsidRPr="00291920" w:rsidRDefault="00D567E3" w:rsidP="00D567E3">
      <w:pPr>
        <w:rPr>
          <w:sz w:val="28"/>
          <w:szCs w:val="28"/>
        </w:rPr>
      </w:pPr>
    </w:p>
    <w:p w14:paraId="4C7A5E0A" w14:textId="04FFF072" w:rsidR="00D567E3" w:rsidRPr="00291920" w:rsidRDefault="00763554" w:rsidP="00D567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79, </w:t>
      </w:r>
      <w:r>
        <w:rPr>
          <w:sz w:val="28"/>
          <w:szCs w:val="28"/>
        </w:rPr>
        <w:t>177, 17</w:t>
      </w:r>
      <w:r w:rsidR="00D567E3" w:rsidRPr="00291920">
        <w:rPr>
          <w:sz w:val="28"/>
          <w:szCs w:val="28"/>
        </w:rPr>
        <w:t>5,</w:t>
      </w:r>
    </w:p>
    <w:p w14:paraId="0D76847F" w14:textId="77777777" w:rsidR="00D567E3" w:rsidRPr="00291920" w:rsidRDefault="00D567E3" w:rsidP="00D567E3">
      <w:pPr>
        <w:rPr>
          <w:sz w:val="28"/>
          <w:szCs w:val="28"/>
        </w:rPr>
      </w:pPr>
    </w:p>
    <w:p w14:paraId="16C5ADF8" w14:textId="482A6450" w:rsidR="00D567E3" w:rsidRPr="00291920" w:rsidRDefault="00763554" w:rsidP="00D567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80,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75,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>70,</w:t>
      </w:r>
    </w:p>
    <w:p w14:paraId="38AFAE8E" w14:textId="77777777" w:rsidR="00D567E3" w:rsidRPr="00291920" w:rsidRDefault="00D567E3" w:rsidP="00D567E3">
      <w:pPr>
        <w:rPr>
          <w:sz w:val="28"/>
          <w:szCs w:val="28"/>
        </w:rPr>
      </w:pPr>
    </w:p>
    <w:p w14:paraId="46C83E8C" w14:textId="52CC244F" w:rsidR="00D567E3" w:rsidRDefault="00763554" w:rsidP="00D567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69,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 xml:space="preserve">66, </w:t>
      </w:r>
      <w:r>
        <w:rPr>
          <w:sz w:val="28"/>
          <w:szCs w:val="28"/>
        </w:rPr>
        <w:t>1</w:t>
      </w:r>
      <w:r w:rsidR="00D567E3" w:rsidRPr="00291920">
        <w:rPr>
          <w:sz w:val="28"/>
          <w:szCs w:val="28"/>
        </w:rPr>
        <w:t>63,</w:t>
      </w:r>
    </w:p>
    <w:p w14:paraId="3F4A9803" w14:textId="77777777" w:rsidR="00291920" w:rsidRDefault="00291920" w:rsidP="00291920">
      <w:pPr>
        <w:rPr>
          <w:u w:val="single"/>
        </w:rPr>
      </w:pPr>
      <w:r w:rsidRPr="00321F5D">
        <w:rPr>
          <w:u w:val="single"/>
        </w:rPr>
        <w:t>Challenge.</w:t>
      </w:r>
      <w:r>
        <w:rPr>
          <w:u w:val="single"/>
        </w:rPr>
        <w:t xml:space="preserve"> </w:t>
      </w:r>
    </w:p>
    <w:p w14:paraId="2BB66E87" w14:textId="77777777" w:rsidR="00291920" w:rsidRDefault="00291920" w:rsidP="00291920">
      <w:r w:rsidRPr="00321F5D">
        <w:t>Just using</w:t>
      </w:r>
      <w:r>
        <w:t xml:space="preserve"> some of</w:t>
      </w:r>
      <w:r w:rsidRPr="00321F5D">
        <w:t xml:space="preserve"> the digits 1</w:t>
      </w:r>
      <w:r>
        <w:t xml:space="preserve"> to 9 only once can you make a 2-digit divided by 1 digit sum that gives the answers 6 or 7 or 8 or 9 with the remainder of 1? Try to find 5 sums.</w:t>
      </w:r>
    </w:p>
    <w:p w14:paraId="10BAF6CE" w14:textId="77777777" w:rsidR="00291920" w:rsidRPr="00883F0F" w:rsidRDefault="00291920" w:rsidP="00291920">
      <w:r>
        <w:t>You will have to try lots of combinations and think about place value.</w:t>
      </w:r>
    </w:p>
    <w:p w14:paraId="7CC93346" w14:textId="77777777" w:rsidR="003A0CEC" w:rsidRPr="004D310F" w:rsidRDefault="003A0CE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AF24E80" w14:textId="2AD36C76" w:rsidR="00CF6B2E" w:rsidRDefault="004D310F" w:rsidP="00EB70B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 xml:space="preserve">L.O. </w:t>
      </w:r>
      <w:r w:rsidRPr="004D310F">
        <w:rPr>
          <w:rFonts w:ascii="Times New Roman" w:eastAsia="Times New Roman" w:hAnsi="Times New Roman" w:cs="Times New Roman"/>
          <w:sz w:val="28"/>
          <w:szCs w:val="28"/>
          <w:u w:val="single"/>
        </w:rPr>
        <w:t>Decimals – counting in tenths.</w:t>
      </w:r>
    </w:p>
    <w:p w14:paraId="0BF4B02E" w14:textId="77777777" w:rsidR="004D310F" w:rsidRDefault="004D310F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51788DC" w14:textId="54D94642" w:rsidR="004D310F" w:rsidRPr="004D310F" w:rsidRDefault="004D310F">
      <w:pPr>
        <w:rPr>
          <w:rFonts w:ascii="Times New Roman" w:eastAsia="Times New Roman" w:hAnsi="Times New Roman" w:cs="Times New Roman"/>
          <w:sz w:val="28"/>
          <w:szCs w:val="28"/>
        </w:rPr>
      </w:pPr>
      <w:r w:rsidRPr="004D310F">
        <w:rPr>
          <w:rFonts w:ascii="Times New Roman" w:eastAsia="Times New Roman" w:hAnsi="Times New Roman" w:cs="Times New Roman"/>
          <w:sz w:val="28"/>
          <w:szCs w:val="28"/>
        </w:rPr>
        <w:t>Every ten pence piece is one tenth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E53">
        <w:rPr>
          <w:rFonts w:ascii="Times New Roman" w:eastAsia="Times New Roman" w:hAnsi="Times New Roman" w:cs="Times New Roman"/>
          <w:sz w:val="28"/>
          <w:szCs w:val="28"/>
        </w:rPr>
        <w:t>(1</w:t>
      </w:r>
      <w:r>
        <w:rPr>
          <w:rFonts w:ascii="Times New Roman" w:eastAsia="Times New Roman" w:hAnsi="Times New Roman" w:cs="Times New Roman"/>
          <w:sz w:val="28"/>
          <w:szCs w:val="28"/>
        </w:rPr>
        <w:t>/10)</w:t>
      </w:r>
      <w:r w:rsidR="007F7E53">
        <w:rPr>
          <w:rFonts w:ascii="Times New Roman" w:eastAsia="Times New Roman" w:hAnsi="Times New Roman" w:cs="Times New Roman"/>
          <w:sz w:val="28"/>
          <w:szCs w:val="28"/>
        </w:rPr>
        <w:t xml:space="preserve"> of a pound = £ 0.10 = ten p = 0.1</w:t>
      </w:r>
    </w:p>
    <w:p w14:paraId="32EA49F2" w14:textId="25CD8F50" w:rsidR="004D310F" w:rsidRPr="004D310F" w:rsidRDefault="004D310F">
      <w:pPr>
        <w:rPr>
          <w:rFonts w:ascii="Times New Roman" w:eastAsia="Times New Roman" w:hAnsi="Times New Roman" w:cs="Times New Roman"/>
          <w:sz w:val="28"/>
          <w:szCs w:val="28"/>
        </w:rPr>
      </w:pPr>
      <w:r w:rsidRPr="004D310F">
        <w:rPr>
          <w:rFonts w:ascii="Times New Roman" w:eastAsia="Times New Roman" w:hAnsi="Times New Roman" w:cs="Times New Roman"/>
          <w:sz w:val="28"/>
          <w:szCs w:val="28"/>
        </w:rPr>
        <w:t xml:space="preserve">We can count in ten </w:t>
      </w:r>
      <w:r w:rsidR="00EB70B7" w:rsidRPr="004D310F">
        <w:rPr>
          <w:rFonts w:ascii="Times New Roman" w:eastAsia="Times New Roman" w:hAnsi="Times New Roman" w:cs="Times New Roman"/>
          <w:sz w:val="28"/>
          <w:szCs w:val="28"/>
        </w:rPr>
        <w:t>p</w:t>
      </w:r>
      <w:r w:rsidR="00EB70B7">
        <w:rPr>
          <w:rFonts w:ascii="Times New Roman" w:eastAsia="Times New Roman" w:hAnsi="Times New Roman" w:cs="Times New Roman"/>
          <w:sz w:val="28"/>
          <w:szCs w:val="28"/>
        </w:rPr>
        <w:t>ence</w:t>
      </w:r>
      <w:r w:rsidRPr="004D310F">
        <w:rPr>
          <w:rFonts w:ascii="Times New Roman" w:eastAsia="Times New Roman" w:hAnsi="Times New Roman" w:cs="Times New Roman"/>
          <w:sz w:val="28"/>
          <w:szCs w:val="28"/>
        </w:rPr>
        <w:t>, which is counting in tent</w:t>
      </w:r>
      <w:r w:rsidR="00EB70B7">
        <w:rPr>
          <w:rFonts w:ascii="Times New Roman" w:eastAsia="Times New Roman" w:hAnsi="Times New Roman" w:cs="Times New Roman"/>
          <w:sz w:val="28"/>
          <w:szCs w:val="28"/>
        </w:rPr>
        <w:t xml:space="preserve">hs of a pound. </w:t>
      </w:r>
    </w:p>
    <w:p w14:paraId="722FBEE4" w14:textId="568DDCD3" w:rsidR="00CF6B2E" w:rsidRPr="007F7E53" w:rsidRDefault="007F7E53">
      <w:pPr>
        <w:rPr>
          <w:rFonts w:ascii="Times New Roman" w:eastAsia="Times New Roman" w:hAnsi="Times New Roman" w:cs="Times New Roman"/>
          <w:sz w:val="28"/>
          <w:szCs w:val="28"/>
        </w:rPr>
      </w:pPr>
      <w:r w:rsidRPr="007F7E53">
        <w:rPr>
          <w:rFonts w:ascii="Times New Roman" w:eastAsia="Times New Roman" w:hAnsi="Times New Roman" w:cs="Times New Roman"/>
          <w:sz w:val="28"/>
          <w:szCs w:val="28"/>
        </w:rPr>
        <w:t>Decimals are</w:t>
      </w:r>
      <w:r w:rsidR="004D310F" w:rsidRPr="007F7E53">
        <w:rPr>
          <w:rFonts w:ascii="Times New Roman" w:eastAsia="Times New Roman" w:hAnsi="Times New Roman" w:cs="Times New Roman"/>
          <w:sz w:val="28"/>
          <w:szCs w:val="28"/>
        </w:rPr>
        <w:t xml:space="preserve"> just another way of writing fractions so 1/10 is the same as 0.1.</w:t>
      </w:r>
    </w:p>
    <w:p w14:paraId="176BEBFE" w14:textId="50A3E389" w:rsidR="004D310F" w:rsidRDefault="007F7E53">
      <w:pPr>
        <w:rPr>
          <w:rFonts w:ascii="Times New Roman" w:eastAsia="Times New Roman" w:hAnsi="Times New Roman" w:cs="Times New Roman"/>
          <w:sz w:val="28"/>
          <w:szCs w:val="28"/>
        </w:rPr>
      </w:pPr>
      <w:r w:rsidRPr="007F7E53">
        <w:rPr>
          <w:rFonts w:ascii="Times New Roman" w:eastAsia="Times New Roman" w:hAnsi="Times New Roman" w:cs="Times New Roman"/>
          <w:sz w:val="28"/>
          <w:szCs w:val="28"/>
        </w:rPr>
        <w:t>We can count in decimals 0.1, 0.2, 0.3, 0.4, 0.5, 0.6, 0.7, 0.8, 0.9, 1.</w:t>
      </w:r>
    </w:p>
    <w:p w14:paraId="56AD06D8" w14:textId="58EEA6C5" w:rsidR="00AF0688" w:rsidRPr="007F7E53" w:rsidRDefault="00EB70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can count </w:t>
      </w:r>
      <w:r w:rsidR="00AF0688">
        <w:rPr>
          <w:rFonts w:ascii="Times New Roman" w:eastAsia="Times New Roman" w:hAnsi="Times New Roman" w:cs="Times New Roman"/>
          <w:sz w:val="28"/>
          <w:szCs w:val="28"/>
        </w:rPr>
        <w:t>£0.10, £0.20,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688">
        <w:rPr>
          <w:rFonts w:ascii="Times New Roman" w:eastAsia="Times New Roman" w:hAnsi="Times New Roman" w:cs="Times New Roman"/>
          <w:sz w:val="28"/>
          <w:szCs w:val="28"/>
        </w:rPr>
        <w:t>£0.30, £0.40, £0.50, £0.60, £0.70, £0.80, £0.90, £1.</w:t>
      </w:r>
    </w:p>
    <w:p w14:paraId="3BAD26E4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B9D297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493832" w14:textId="59FFA9FB" w:rsidR="00CF6B2E" w:rsidRDefault="004D310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240DABD" wp14:editId="13BCBCED">
            <wp:extent cx="6633210" cy="7023735"/>
            <wp:effectExtent l="0" t="0" r="0" b="12065"/>
            <wp:docPr id="19" name="Picture 19" descr="Macintosh HD:Users:Tamasin:Desktop:Screenshot 2020-06-09 at 09.5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amasin:Desktop:Screenshot 2020-06-09 at 09.56.25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4" cy="702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B2B66" w14:textId="77777777" w:rsidR="00CF6B2E" w:rsidRDefault="00CF6B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A476D" w14:textId="7EDE5D59" w:rsidR="00F54B62" w:rsidRDefault="007F7E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0D2877AF" wp14:editId="6F4BED75">
            <wp:extent cx="6633210" cy="6946900"/>
            <wp:effectExtent l="0" t="0" r="0" b="12700"/>
            <wp:docPr id="22" name="Picture 22" descr="Macintosh HD:Users:Tamasin:Desktop:Screenshot 2020-06-09 at 09.56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Tamasin:Desktop:Screenshot 2020-06-09 at 09.56.46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89312" w14:textId="4CC21F58" w:rsidR="00F54B62" w:rsidRDefault="00F54B6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EDC43C" w14:textId="77777777" w:rsidR="004D4980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8E1E38" w14:textId="77777777" w:rsidR="004D4980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2A1DD1" w14:textId="4FC69BBD" w:rsidR="004D4980" w:rsidRDefault="004D4980">
      <w:pPr>
        <w:rPr>
          <w:rFonts w:ascii="Times New Roman" w:eastAsia="Times New Roman" w:hAnsi="Times New Roman" w:cs="Times New Roman"/>
          <w:u w:val="single"/>
        </w:rPr>
      </w:pPr>
      <w:r w:rsidRPr="004D4980">
        <w:rPr>
          <w:rFonts w:ascii="Times New Roman" w:eastAsia="Times New Roman" w:hAnsi="Times New Roman" w:cs="Times New Roman"/>
          <w:u w:val="single"/>
        </w:rPr>
        <w:t>Challenge.</w:t>
      </w:r>
    </w:p>
    <w:p w14:paraId="11518013" w14:textId="77777777" w:rsidR="004D4980" w:rsidRDefault="004D4980">
      <w:pPr>
        <w:rPr>
          <w:rFonts w:ascii="Times New Roman" w:eastAsia="Times New Roman" w:hAnsi="Times New Roman" w:cs="Times New Roman"/>
          <w:u w:val="single"/>
        </w:rPr>
      </w:pPr>
    </w:p>
    <w:p w14:paraId="7EAB0748" w14:textId="070AF576" w:rsidR="004D4980" w:rsidRDefault="00EB70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Now make up your own money</w:t>
      </w:r>
      <w:r w:rsidR="004D4980" w:rsidRPr="004D4980">
        <w:rPr>
          <w:rFonts w:ascii="Times New Roman" w:eastAsia="Times New Roman" w:hAnsi="Times New Roman" w:cs="Times New Roman"/>
        </w:rPr>
        <w:t xml:space="preserve"> word problems for someone else to solve.</w:t>
      </w:r>
    </w:p>
    <w:p w14:paraId="6FD27950" w14:textId="6FDC736D" w:rsidR="00EB70B7" w:rsidRDefault="00EB70B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Try to use the decimal way of writing pounds and pence.</w:t>
      </w:r>
      <w:r w:rsidR="00172783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£ 1.00 is a pound.</w:t>
      </w:r>
      <w:r w:rsidR="00172783">
        <w:rPr>
          <w:rFonts w:ascii="Times New Roman" w:eastAsia="Times New Roman" w:hAnsi="Times New Roman" w:cs="Times New Roman"/>
        </w:rPr>
        <w:t>)</w:t>
      </w:r>
    </w:p>
    <w:p w14:paraId="33277A4E" w14:textId="4A4F2CBC" w:rsidR="00BF24A3" w:rsidRDefault="00BF24A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Maybe you can use your Zoo or Farm </w:t>
      </w:r>
      <w:proofErr w:type="gramStart"/>
      <w:r>
        <w:rPr>
          <w:rFonts w:ascii="Times New Roman" w:eastAsia="Times New Roman" w:hAnsi="Times New Roman" w:cs="Times New Roman"/>
        </w:rPr>
        <w:t>park</w:t>
      </w:r>
      <w:proofErr w:type="gramEnd"/>
      <w:r>
        <w:rPr>
          <w:rFonts w:ascii="Times New Roman" w:eastAsia="Times New Roman" w:hAnsi="Times New Roman" w:cs="Times New Roman"/>
        </w:rPr>
        <w:t xml:space="preserve"> to invent</w:t>
      </w:r>
      <w:r w:rsidR="00172783">
        <w:rPr>
          <w:rFonts w:ascii="Times New Roman" w:eastAsia="Times New Roman" w:hAnsi="Times New Roman" w:cs="Times New Roman"/>
        </w:rPr>
        <w:t xml:space="preserve"> totals and change</w:t>
      </w:r>
      <w:r>
        <w:rPr>
          <w:rFonts w:ascii="Times New Roman" w:eastAsia="Times New Roman" w:hAnsi="Times New Roman" w:cs="Times New Roman"/>
        </w:rPr>
        <w:t xml:space="preserve"> problems with entrance and café prices.</w:t>
      </w:r>
    </w:p>
    <w:p w14:paraId="774502B9" w14:textId="77777777" w:rsidR="00172783" w:rsidRDefault="00172783">
      <w:pPr>
        <w:rPr>
          <w:rFonts w:ascii="Times New Roman" w:eastAsia="Times New Roman" w:hAnsi="Times New Roman" w:cs="Times New Roman"/>
        </w:rPr>
      </w:pPr>
    </w:p>
    <w:p w14:paraId="2D86633A" w14:textId="48BE5EFF" w:rsidR="00172783" w:rsidRPr="004D4980" w:rsidRDefault="00172783">
      <w:pPr>
        <w:rPr>
          <w:rFonts w:ascii="Times New Roman" w:eastAsia="Times New Roman" w:hAnsi="Times New Roman" w:cs="Times New Roman"/>
        </w:rPr>
        <w:sectPr w:rsidR="00172783" w:rsidRPr="004D4980" w:rsidSect="009A4B60">
          <w:headerReference w:type="default" r:id="rId17"/>
          <w:footerReference w:type="default" r:id="rId18"/>
          <w:pgSz w:w="11900" w:h="16840"/>
          <w:pgMar w:top="1440" w:right="709" w:bottom="1440" w:left="426" w:header="708" w:footer="708" w:gutter="0"/>
          <w:cols w:space="708"/>
          <w:docGrid w:linePitch="360"/>
        </w:sectPr>
      </w:pPr>
    </w:p>
    <w:p w14:paraId="3F52C949" w14:textId="4FA24FD7" w:rsidR="00F54B62" w:rsidRDefault="00BF24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0845A39D" wp14:editId="10A3F322">
            <wp:extent cx="8851900" cy="5956300"/>
            <wp:effectExtent l="0" t="0" r="12700" b="12700"/>
            <wp:docPr id="23" name="Picture 23" descr="Macintosh HD:Users:Tamasin:Desktop:Screenshot 2020-06-09 at 10.20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amasin:Desktop:Screenshot 2020-06-09 at 10.20.4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lastRenderedPageBreak/>
        <w:drawing>
          <wp:inline distT="0" distB="0" distL="0" distR="0" wp14:anchorId="5FEBD4BD" wp14:editId="1716AFBD">
            <wp:extent cx="8851900" cy="5956300"/>
            <wp:effectExtent l="0" t="0" r="12700" b="12700"/>
            <wp:docPr id="24" name="Picture 24" descr="Macintosh HD:Users:Tamasin:Desktop:Screenshot 2020-06-09 at 10.21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amasin:Desktop:Screenshot 2020-06-09 at 10.21.4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41F24" w14:textId="7DB49DCD" w:rsidR="004D4980" w:rsidRPr="00CF6B2E" w:rsidRDefault="004D498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4D4980" w:rsidRPr="00CF6B2E" w:rsidSect="001D03B0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9C304" w14:textId="77777777" w:rsidR="00FF189E" w:rsidRDefault="00FF189E">
      <w:r>
        <w:separator/>
      </w:r>
    </w:p>
  </w:endnote>
  <w:endnote w:type="continuationSeparator" w:id="0">
    <w:p w14:paraId="60E80D92" w14:textId="77777777" w:rsidR="00FF189E" w:rsidRDefault="00FF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59AAB" w14:textId="730F9BC4" w:rsidR="00FF189E" w:rsidRDefault="00FF189E" w:rsidP="009A4B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87081" w14:textId="77777777" w:rsidR="00FF189E" w:rsidRDefault="00FF189E">
      <w:r>
        <w:separator/>
      </w:r>
    </w:p>
  </w:footnote>
  <w:footnote w:type="continuationSeparator" w:id="0">
    <w:p w14:paraId="6721CF71" w14:textId="77777777" w:rsidR="00FF189E" w:rsidRDefault="00FF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360D2" w14:textId="54179582" w:rsidR="00FF189E" w:rsidRDefault="00FF189E" w:rsidP="009A4B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474E"/>
    <w:multiLevelType w:val="hybridMultilevel"/>
    <w:tmpl w:val="50A40A52"/>
    <w:lvl w:ilvl="0" w:tplc="17602B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E0C32"/>
    <w:multiLevelType w:val="hybridMultilevel"/>
    <w:tmpl w:val="113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151F"/>
    <w:multiLevelType w:val="hybridMultilevel"/>
    <w:tmpl w:val="2ECE159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32823"/>
    <w:multiLevelType w:val="hybridMultilevel"/>
    <w:tmpl w:val="11320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C"/>
    <w:rsid w:val="00015260"/>
    <w:rsid w:val="000237D9"/>
    <w:rsid w:val="000271E3"/>
    <w:rsid w:val="0004509A"/>
    <w:rsid w:val="00045CCA"/>
    <w:rsid w:val="000B11EE"/>
    <w:rsid w:val="000C5C49"/>
    <w:rsid w:val="000C6C33"/>
    <w:rsid w:val="000F1AA6"/>
    <w:rsid w:val="00144C9C"/>
    <w:rsid w:val="00172783"/>
    <w:rsid w:val="00172893"/>
    <w:rsid w:val="00173A4D"/>
    <w:rsid w:val="00181C55"/>
    <w:rsid w:val="00194C78"/>
    <w:rsid w:val="001A0FBE"/>
    <w:rsid w:val="001A1E71"/>
    <w:rsid w:val="001D03B0"/>
    <w:rsid w:val="001D0768"/>
    <w:rsid w:val="002315A0"/>
    <w:rsid w:val="00241D88"/>
    <w:rsid w:val="00255882"/>
    <w:rsid w:val="00260EEC"/>
    <w:rsid w:val="00291920"/>
    <w:rsid w:val="002B1FDC"/>
    <w:rsid w:val="002E660B"/>
    <w:rsid w:val="002F305F"/>
    <w:rsid w:val="00302739"/>
    <w:rsid w:val="0031149F"/>
    <w:rsid w:val="00312665"/>
    <w:rsid w:val="00313D96"/>
    <w:rsid w:val="00321F5D"/>
    <w:rsid w:val="00333384"/>
    <w:rsid w:val="00371B1D"/>
    <w:rsid w:val="0038220D"/>
    <w:rsid w:val="00382965"/>
    <w:rsid w:val="0038474F"/>
    <w:rsid w:val="003857AC"/>
    <w:rsid w:val="003954BB"/>
    <w:rsid w:val="00395DB2"/>
    <w:rsid w:val="003A0CEC"/>
    <w:rsid w:val="003A6343"/>
    <w:rsid w:val="003B5AED"/>
    <w:rsid w:val="003B716E"/>
    <w:rsid w:val="003F6CF2"/>
    <w:rsid w:val="00400FFC"/>
    <w:rsid w:val="004371EC"/>
    <w:rsid w:val="004417F6"/>
    <w:rsid w:val="0045059C"/>
    <w:rsid w:val="00452E92"/>
    <w:rsid w:val="00497F0B"/>
    <w:rsid w:val="004C42B4"/>
    <w:rsid w:val="004C673E"/>
    <w:rsid w:val="004D310F"/>
    <w:rsid w:val="004D4980"/>
    <w:rsid w:val="005121CD"/>
    <w:rsid w:val="00516892"/>
    <w:rsid w:val="00542D66"/>
    <w:rsid w:val="005456CA"/>
    <w:rsid w:val="0055615C"/>
    <w:rsid w:val="00556BB1"/>
    <w:rsid w:val="005A61B5"/>
    <w:rsid w:val="005B76D3"/>
    <w:rsid w:val="005C45DA"/>
    <w:rsid w:val="005E6D7E"/>
    <w:rsid w:val="005F0867"/>
    <w:rsid w:val="00615378"/>
    <w:rsid w:val="00620A35"/>
    <w:rsid w:val="006476B4"/>
    <w:rsid w:val="00672B1D"/>
    <w:rsid w:val="00682FC6"/>
    <w:rsid w:val="00687644"/>
    <w:rsid w:val="006959B4"/>
    <w:rsid w:val="006A2451"/>
    <w:rsid w:val="006A434F"/>
    <w:rsid w:val="006E43E3"/>
    <w:rsid w:val="006F5694"/>
    <w:rsid w:val="007063DE"/>
    <w:rsid w:val="00763554"/>
    <w:rsid w:val="00763CA4"/>
    <w:rsid w:val="00797C9C"/>
    <w:rsid w:val="007C3219"/>
    <w:rsid w:val="007F311F"/>
    <w:rsid w:val="007F4CE4"/>
    <w:rsid w:val="007F7E53"/>
    <w:rsid w:val="00820A0F"/>
    <w:rsid w:val="0084798C"/>
    <w:rsid w:val="00855EA2"/>
    <w:rsid w:val="008712A2"/>
    <w:rsid w:val="008A1A94"/>
    <w:rsid w:val="008A46B0"/>
    <w:rsid w:val="008D1C17"/>
    <w:rsid w:val="008D1F12"/>
    <w:rsid w:val="008D2625"/>
    <w:rsid w:val="008D56D1"/>
    <w:rsid w:val="00903375"/>
    <w:rsid w:val="00933935"/>
    <w:rsid w:val="00943608"/>
    <w:rsid w:val="00973402"/>
    <w:rsid w:val="009835F4"/>
    <w:rsid w:val="009860ED"/>
    <w:rsid w:val="00994DE5"/>
    <w:rsid w:val="009A4B60"/>
    <w:rsid w:val="009C2A5E"/>
    <w:rsid w:val="009F7B1A"/>
    <w:rsid w:val="00A0289B"/>
    <w:rsid w:val="00A12FD0"/>
    <w:rsid w:val="00A204FD"/>
    <w:rsid w:val="00A60106"/>
    <w:rsid w:val="00A90105"/>
    <w:rsid w:val="00AB3FDA"/>
    <w:rsid w:val="00AC4411"/>
    <w:rsid w:val="00AC72C1"/>
    <w:rsid w:val="00AD1B98"/>
    <w:rsid w:val="00AD2BBA"/>
    <w:rsid w:val="00AD5B81"/>
    <w:rsid w:val="00AE7766"/>
    <w:rsid w:val="00AF0688"/>
    <w:rsid w:val="00AF69D1"/>
    <w:rsid w:val="00B05501"/>
    <w:rsid w:val="00B34993"/>
    <w:rsid w:val="00BA2D48"/>
    <w:rsid w:val="00BB24F2"/>
    <w:rsid w:val="00BB49A7"/>
    <w:rsid w:val="00BC3F2F"/>
    <w:rsid w:val="00BE2E5C"/>
    <w:rsid w:val="00BE3B7A"/>
    <w:rsid w:val="00BE4F93"/>
    <w:rsid w:val="00BF24A3"/>
    <w:rsid w:val="00BF7058"/>
    <w:rsid w:val="00C01F7F"/>
    <w:rsid w:val="00C77B2B"/>
    <w:rsid w:val="00C828A0"/>
    <w:rsid w:val="00C82D33"/>
    <w:rsid w:val="00CA01B1"/>
    <w:rsid w:val="00CB62BB"/>
    <w:rsid w:val="00CC0BE7"/>
    <w:rsid w:val="00CC1709"/>
    <w:rsid w:val="00CC33B6"/>
    <w:rsid w:val="00CC78FB"/>
    <w:rsid w:val="00CD780B"/>
    <w:rsid w:val="00CF6B2E"/>
    <w:rsid w:val="00D53FCD"/>
    <w:rsid w:val="00D56538"/>
    <w:rsid w:val="00D567E3"/>
    <w:rsid w:val="00D623A3"/>
    <w:rsid w:val="00DA0893"/>
    <w:rsid w:val="00DA51E1"/>
    <w:rsid w:val="00DA546C"/>
    <w:rsid w:val="00DB5990"/>
    <w:rsid w:val="00DD1BAE"/>
    <w:rsid w:val="00DF275C"/>
    <w:rsid w:val="00E12849"/>
    <w:rsid w:val="00E50741"/>
    <w:rsid w:val="00E6730B"/>
    <w:rsid w:val="00E961E3"/>
    <w:rsid w:val="00EB056B"/>
    <w:rsid w:val="00EB16F5"/>
    <w:rsid w:val="00EB264D"/>
    <w:rsid w:val="00EB70B7"/>
    <w:rsid w:val="00EC2B51"/>
    <w:rsid w:val="00EC3E3D"/>
    <w:rsid w:val="00EC60AA"/>
    <w:rsid w:val="00EE3ED4"/>
    <w:rsid w:val="00EE6880"/>
    <w:rsid w:val="00F03F4A"/>
    <w:rsid w:val="00F11D5C"/>
    <w:rsid w:val="00F53378"/>
    <w:rsid w:val="00F54B62"/>
    <w:rsid w:val="00FB0A2A"/>
    <w:rsid w:val="00FC05C6"/>
    <w:rsid w:val="00FC4424"/>
    <w:rsid w:val="00FE36BA"/>
    <w:rsid w:val="00FE4CCF"/>
    <w:rsid w:val="00FE7639"/>
    <w:rsid w:val="00FF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C40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1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E3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A4B6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4B60"/>
    <w:rPr>
      <w:rFonts w:ascii="Courier" w:hAnsi="Courier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A4B60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4B60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A4B60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F1A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10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D5B81"/>
    <w:rPr>
      <w:rFonts w:ascii="Comic Sans MS" w:eastAsia="Times New Roman" w:hAnsi="Comic Sans MS" w:cs="Arial"/>
      <w:noProof/>
      <w:sz w:val="28"/>
    </w:rPr>
  </w:style>
  <w:style w:type="character" w:customStyle="1" w:styleId="wordwrap">
    <w:name w:val="wordwrap"/>
    <w:basedOn w:val="DefaultParagraphFont"/>
    <w:rsid w:val="00255882"/>
  </w:style>
  <w:style w:type="character" w:styleId="FollowedHyperlink">
    <w:name w:val="FollowedHyperlink"/>
    <w:basedOn w:val="DefaultParagraphFont"/>
    <w:uiPriority w:val="99"/>
    <w:semiHidden/>
    <w:unhideWhenUsed/>
    <w:rsid w:val="0064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jill.owen@cranwell.lincs.sch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asin.craven@cranwell.lincs.sch.uk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oxfordowl.co.uk" TargetMode="External"/><Relationship Id="rId19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hyperlink" Target="https://nrich.maths.org/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AA8D0CC-2487-40ED-8634-B8BDAC66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6DA24EA9</Template>
  <TotalTime>0</TotalTime>
  <Pages>11</Pages>
  <Words>1207</Words>
  <Characters>6883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C</dc:creator>
  <cp:lastModifiedBy>Windows User</cp:lastModifiedBy>
  <cp:revision>2</cp:revision>
  <dcterms:created xsi:type="dcterms:W3CDTF">2020-06-16T08:18:00Z</dcterms:created>
  <dcterms:modified xsi:type="dcterms:W3CDTF">2020-06-16T08:18:00Z</dcterms:modified>
</cp:coreProperties>
</file>