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950" w:type="dxa"/>
        <w:tblLook w:val="04A0" w:firstRow="1" w:lastRow="0" w:firstColumn="1" w:lastColumn="0" w:noHBand="0" w:noVBand="1"/>
      </w:tblPr>
      <w:tblGrid>
        <w:gridCol w:w="2084"/>
        <w:gridCol w:w="151"/>
        <w:gridCol w:w="133"/>
        <w:gridCol w:w="992"/>
        <w:gridCol w:w="1721"/>
        <w:gridCol w:w="293"/>
        <w:gridCol w:w="1255"/>
        <w:gridCol w:w="652"/>
        <w:gridCol w:w="340"/>
        <w:gridCol w:w="315"/>
        <w:gridCol w:w="275"/>
        <w:gridCol w:w="402"/>
        <w:gridCol w:w="1134"/>
        <w:gridCol w:w="1203"/>
      </w:tblGrid>
      <w:tr w:rsidR="00C83D71" w:rsidTr="0074758C">
        <w:trPr>
          <w:trHeight w:val="417"/>
        </w:trPr>
        <w:tc>
          <w:tcPr>
            <w:tcW w:w="8211" w:type="dxa"/>
            <w:gridSpan w:val="11"/>
          </w:tcPr>
          <w:p w:rsidR="00C83D71" w:rsidRPr="00C83D71" w:rsidRDefault="00C83D71" w:rsidP="0074758C">
            <w:pPr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 xml:space="preserve">CRANWELL BEFORE AND AFTER SCHOOL CLUB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74758C">
              <w:rPr>
                <w:b/>
                <w:sz w:val="28"/>
                <w:szCs w:val="28"/>
              </w:rPr>
              <w:t>ENQUIRY</w:t>
            </w:r>
            <w:r w:rsidRPr="00C83D71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2739" w:type="dxa"/>
            <w:gridSpan w:val="3"/>
            <w:vMerge w:val="restart"/>
          </w:tcPr>
          <w:p w:rsidR="00C83D71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  <w:p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:rsidR="0074758C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</w:t>
            </w:r>
          </w:p>
          <w:p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:rsidR="0074758C" w:rsidRPr="00A47443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………./…………./…………</w:t>
            </w:r>
          </w:p>
        </w:tc>
      </w:tr>
      <w:tr w:rsidR="00C83D71" w:rsidTr="0074758C">
        <w:trPr>
          <w:trHeight w:val="578"/>
        </w:trPr>
        <w:tc>
          <w:tcPr>
            <w:tcW w:w="2235" w:type="dxa"/>
            <w:gridSpan w:val="2"/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CHILD’S NAME</w:t>
            </w:r>
          </w:p>
        </w:tc>
        <w:tc>
          <w:tcPr>
            <w:tcW w:w="5976" w:type="dxa"/>
            <w:gridSpan w:val="9"/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:rsidTr="0074758C">
        <w:trPr>
          <w:trHeight w:val="545"/>
        </w:trPr>
        <w:tc>
          <w:tcPr>
            <w:tcW w:w="2235" w:type="dxa"/>
            <w:gridSpan w:val="2"/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CLASS</w:t>
            </w:r>
            <w:r w:rsidR="0074758C">
              <w:t xml:space="preserve"> / YEAR GROUP</w:t>
            </w:r>
          </w:p>
        </w:tc>
        <w:tc>
          <w:tcPr>
            <w:tcW w:w="5976" w:type="dxa"/>
            <w:gridSpan w:val="9"/>
            <w:tcBorders>
              <w:bottom w:val="single" w:sz="4" w:space="0" w:color="auto"/>
            </w:tcBorders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:rsidTr="0074758C">
        <w:trPr>
          <w:trHeight w:val="52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83D71" w:rsidRDefault="008C5F60" w:rsidP="0074758C">
            <w:r>
              <w:t xml:space="preserve">DATE OF </w:t>
            </w:r>
            <w:r w:rsidR="00C83D71">
              <w:t>BIRTH</w:t>
            </w:r>
          </w:p>
        </w:tc>
        <w:tc>
          <w:tcPr>
            <w:tcW w:w="5976" w:type="dxa"/>
            <w:gridSpan w:val="9"/>
            <w:tcBorders>
              <w:left w:val="single" w:sz="4" w:space="0" w:color="auto"/>
            </w:tcBorders>
            <w:vAlign w:val="center"/>
          </w:tcPr>
          <w:p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:rsidTr="0074758C">
        <w:trPr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74758C" w:rsidRDefault="0074758C" w:rsidP="0074758C">
            <w:r>
              <w:t>Requested Start date</w:t>
            </w:r>
          </w:p>
        </w:tc>
        <w:tc>
          <w:tcPr>
            <w:tcW w:w="8715" w:type="dxa"/>
            <w:gridSpan w:val="12"/>
            <w:tcBorders>
              <w:left w:val="single" w:sz="4" w:space="0" w:color="auto"/>
            </w:tcBorders>
            <w:vAlign w:val="center"/>
          </w:tcPr>
          <w:p w:rsidR="0074758C" w:rsidRDefault="0074758C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:rsidTr="0074758C">
        <w:trPr>
          <w:trHeight w:val="271"/>
        </w:trPr>
        <w:tc>
          <w:tcPr>
            <w:tcW w:w="10950" w:type="dxa"/>
            <w:gridSpan w:val="14"/>
          </w:tcPr>
          <w:p w:rsidR="0074758C" w:rsidRDefault="0074758C" w:rsidP="0074758C">
            <w:r>
              <w:t>Please tick below the sessions you would like for your child to attend</w:t>
            </w:r>
          </w:p>
        </w:tc>
      </w:tr>
      <w:tr w:rsidR="00140F31" w:rsidTr="0074758C">
        <w:trPr>
          <w:trHeight w:val="271"/>
        </w:trPr>
        <w:tc>
          <w:tcPr>
            <w:tcW w:w="10950" w:type="dxa"/>
            <w:gridSpan w:val="14"/>
            <w:tcBorders>
              <w:left w:val="nil"/>
              <w:bottom w:val="nil"/>
              <w:right w:val="nil"/>
            </w:tcBorders>
          </w:tcPr>
          <w:p w:rsidR="00140F31" w:rsidRDefault="00140F31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bottom"/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721" w:type="dxa"/>
          </w:tcPr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Breakfast Club</w:t>
            </w:r>
          </w:p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07:30 - 08:45</w:t>
            </w:r>
          </w:p>
          <w:p w:rsidR="0074758C" w:rsidRPr="00C2582E" w:rsidRDefault="0074758C" w:rsidP="006E4A87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</w:t>
            </w:r>
            <w:r w:rsidR="006E4A87">
              <w:rPr>
                <w:sz w:val="18"/>
                <w:szCs w:val="18"/>
              </w:rPr>
              <w:t>6.10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293" w:type="dxa"/>
          </w:tcPr>
          <w:p w:rsidR="0074758C" w:rsidRPr="00C2582E" w:rsidRDefault="0074758C" w:rsidP="0074758C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After-School Club</w:t>
            </w:r>
          </w:p>
          <w:p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15:05 – 17:30</w:t>
            </w:r>
          </w:p>
          <w:p w:rsidR="0074758C" w:rsidRPr="00C2582E" w:rsidRDefault="0074758C" w:rsidP="006E4A87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</w:t>
            </w:r>
            <w:r w:rsidR="006E4A87">
              <w:rPr>
                <w:sz w:val="18"/>
                <w:szCs w:val="18"/>
              </w:rPr>
              <w:t>9.10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301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95BE3B" wp14:editId="54AFBEFD">
                  <wp:extent cx="1549940" cy="13424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59" cy="1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4135126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24987992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51237967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5152295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212891289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92363943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17422795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81413431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:rsidR="0074758C" w:rsidRDefault="0074758C" w:rsidP="0074758C">
            <w:pPr>
              <w:jc w:val="center"/>
            </w:pPr>
          </w:p>
        </w:tc>
      </w:tr>
      <w:tr w:rsidR="0074758C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22511964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327716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58C" w:rsidRDefault="0074758C" w:rsidP="0074758C"/>
        </w:tc>
      </w:tr>
      <w:tr w:rsidR="00731103" w:rsidTr="0074758C">
        <w:trPr>
          <w:trHeight w:val="210"/>
        </w:trPr>
        <w:tc>
          <w:tcPr>
            <w:tcW w:w="10950" w:type="dxa"/>
            <w:gridSpan w:val="14"/>
            <w:tcBorders>
              <w:top w:val="nil"/>
              <w:left w:val="nil"/>
              <w:right w:val="nil"/>
            </w:tcBorders>
          </w:tcPr>
          <w:p w:rsidR="00731103" w:rsidRPr="008C5F60" w:rsidRDefault="00731103" w:rsidP="0074758C">
            <w:pPr>
              <w:rPr>
                <w:sz w:val="14"/>
                <w:szCs w:val="20"/>
              </w:rPr>
            </w:pPr>
          </w:p>
        </w:tc>
      </w:tr>
      <w:tr w:rsidR="00A747C8" w:rsidTr="00A747C8">
        <w:trPr>
          <w:trHeight w:val="283"/>
        </w:trPr>
        <w:tc>
          <w:tcPr>
            <w:tcW w:w="6629" w:type="dxa"/>
            <w:gridSpan w:val="7"/>
          </w:tcPr>
          <w:p w:rsidR="00A747C8" w:rsidRPr="00A747C8" w:rsidRDefault="00A747C8" w:rsidP="00A747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>I intend to use the Government Tax-free Childcare Voucher Scheme</w:t>
            </w:r>
            <w:r w:rsidRPr="008C5F60">
              <w:rPr>
                <w:rFonts w:cstheme="minorHAnsi"/>
              </w:rPr>
              <w:t>:</w:t>
            </w:r>
            <w:r w:rsidRPr="008C5F60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747C8" w:rsidRPr="00A747C8" w:rsidRDefault="00A747C8" w:rsidP="00A747C8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992" w:type="dxa"/>
            <w:gridSpan w:val="3"/>
          </w:tcPr>
          <w:sdt>
            <w:sdtPr>
              <w:rPr>
                <w:sz w:val="20"/>
                <w:szCs w:val="20"/>
              </w:rPr>
              <w:id w:val="1297103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47C8" w:rsidRPr="00274C38" w:rsidRDefault="00A747C8" w:rsidP="00A747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A747C8" w:rsidRPr="00A747C8" w:rsidRDefault="00A747C8" w:rsidP="00A747C8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203" w:type="dxa"/>
          </w:tcPr>
          <w:sdt>
            <w:sdtPr>
              <w:rPr>
                <w:sz w:val="20"/>
                <w:szCs w:val="20"/>
              </w:rPr>
              <w:id w:val="-19623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47C8" w:rsidRPr="00274C38" w:rsidRDefault="00A747C8" w:rsidP="00A747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747C8" w:rsidTr="0074758C">
        <w:trPr>
          <w:trHeight w:val="2821"/>
        </w:trPr>
        <w:tc>
          <w:tcPr>
            <w:tcW w:w="10950" w:type="dxa"/>
            <w:gridSpan w:val="14"/>
            <w:tcBorders>
              <w:bottom w:val="single" w:sz="4" w:space="0" w:color="auto"/>
            </w:tcBorders>
          </w:tcPr>
          <w:p w:rsidR="00A747C8" w:rsidRPr="008C5F60" w:rsidRDefault="00A747C8" w:rsidP="00A747C8">
            <w:pPr>
              <w:rPr>
                <w:b/>
                <w:sz w:val="20"/>
                <w:szCs w:val="20"/>
              </w:rPr>
            </w:pPr>
            <w:r w:rsidRPr="008C5F60">
              <w:rPr>
                <w:b/>
                <w:sz w:val="20"/>
                <w:szCs w:val="20"/>
              </w:rPr>
              <w:t>Please do not send any payments with this booking form.</w:t>
            </w: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After Booking Forms have been sent to school, and you have been provisionally allocated a place, a ‘Before and After School Contract’ outlining your fees, BACS Payment Instructions and payment due dates will be sent home. </w:t>
            </w:r>
          </w:p>
          <w:p w:rsidR="00A747C8" w:rsidRPr="008C5F60" w:rsidRDefault="00A747C8" w:rsidP="00A747C8">
            <w:pPr>
              <w:rPr>
                <w:sz w:val="8"/>
                <w:szCs w:val="20"/>
              </w:rPr>
            </w:pPr>
          </w:p>
          <w:p w:rsidR="00A747C8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A place is only secured when the contract and payment have been received by the school.</w:t>
            </w: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You will receive an email confirming your place.</w:t>
            </w:r>
          </w:p>
          <w:p w:rsidR="00A747C8" w:rsidRPr="008C5F60" w:rsidRDefault="00A747C8" w:rsidP="00A747C8">
            <w:pPr>
              <w:rPr>
                <w:sz w:val="6"/>
                <w:szCs w:val="20"/>
              </w:rPr>
            </w:pP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Fees are payable (half termly) in advance, and must be paid by the due dates listed on the Contract. </w:t>
            </w: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Fees must be paid by BACS.  Failure to pay before the due date may result in your child’s place being cancelled.</w:t>
            </w:r>
          </w:p>
          <w:p w:rsidR="00A747C8" w:rsidRPr="003D712C" w:rsidRDefault="00A747C8" w:rsidP="00A747C8">
            <w:pPr>
              <w:rPr>
                <w:b/>
              </w:rPr>
            </w:pPr>
            <w:r w:rsidRPr="008C5F60">
              <w:rPr>
                <w:sz w:val="20"/>
                <w:szCs w:val="20"/>
              </w:rPr>
              <w:t>If places are not available, you will be contacted by email and your child placed on the waiting list.</w:t>
            </w:r>
          </w:p>
        </w:tc>
      </w:tr>
      <w:tr w:rsidR="00A747C8" w:rsidTr="0074758C">
        <w:trPr>
          <w:trHeight w:val="237"/>
        </w:trPr>
        <w:tc>
          <w:tcPr>
            <w:tcW w:w="109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7C8" w:rsidRPr="008C5F60" w:rsidRDefault="00A747C8" w:rsidP="00A747C8">
            <w:pPr>
              <w:rPr>
                <w:b/>
                <w:sz w:val="20"/>
                <w:szCs w:val="20"/>
                <w:u w:val="single"/>
              </w:rPr>
            </w:pPr>
            <w:r w:rsidRPr="008C5F60">
              <w:rPr>
                <w:b/>
                <w:sz w:val="20"/>
                <w:szCs w:val="20"/>
                <w:u w:val="single"/>
              </w:rPr>
              <w:t>LATE COLLECTION FEE</w:t>
            </w:r>
          </w:p>
        </w:tc>
      </w:tr>
      <w:tr w:rsidR="00A747C8" w:rsidTr="0074758C">
        <w:trPr>
          <w:trHeight w:val="433"/>
        </w:trPr>
        <w:tc>
          <w:tcPr>
            <w:tcW w:w="109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17:30 will incur an extra charge of £5.</w:t>
            </w: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17:45 will incur a charge of £10.</w:t>
            </w: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If a child is not collected by 18:00 a charge of £25 will be incurred.</w:t>
            </w:r>
          </w:p>
          <w:p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Late collection payments must be paid with your next due payment.</w:t>
            </w:r>
          </w:p>
        </w:tc>
      </w:tr>
      <w:tr w:rsidR="00A747C8" w:rsidTr="0074758C">
        <w:trPr>
          <w:trHeight w:val="433"/>
        </w:trPr>
        <w:tc>
          <w:tcPr>
            <w:tcW w:w="10950" w:type="dxa"/>
            <w:gridSpan w:val="14"/>
            <w:tcBorders>
              <w:top w:val="single" w:sz="4" w:space="0" w:color="auto"/>
            </w:tcBorders>
          </w:tcPr>
          <w:p w:rsidR="00A747C8" w:rsidRDefault="00A747C8" w:rsidP="00A747C8">
            <w:pPr>
              <w:rPr>
                <w:u w:val="single"/>
              </w:rPr>
            </w:pPr>
            <w:r w:rsidRPr="00ED44E7">
              <w:rPr>
                <w:u w:val="single"/>
              </w:rPr>
              <w:t>CANCELLATION/LEAVING SCHOOL NOTICE</w:t>
            </w:r>
          </w:p>
          <w:p w:rsidR="00A747C8" w:rsidRPr="00ED44E7" w:rsidRDefault="00A747C8" w:rsidP="00A747C8">
            <w:pPr>
              <w:rPr>
                <w:u w:val="single"/>
              </w:rPr>
            </w:pPr>
            <w:r>
              <w:t>1 MONTH CANCELLATION NOTICE MUST BE GIVEN. SESSION CHARGES FOR THE MONTH CANNOT BE WAIVED</w:t>
            </w:r>
          </w:p>
        </w:tc>
      </w:tr>
      <w:tr w:rsidR="00A747C8" w:rsidTr="0074758C">
        <w:trPr>
          <w:trHeight w:val="336"/>
        </w:trPr>
        <w:tc>
          <w:tcPr>
            <w:tcW w:w="10950" w:type="dxa"/>
            <w:gridSpan w:val="14"/>
          </w:tcPr>
          <w:p w:rsidR="00A747C8" w:rsidRDefault="00A747C8" w:rsidP="00A747C8">
            <w:r>
              <w:t>Fees will be reviewed annually by the school governors.</w:t>
            </w:r>
          </w:p>
          <w:p w:rsidR="00A747C8" w:rsidRPr="000E22A0" w:rsidRDefault="00A747C8" w:rsidP="00A747C8">
            <w:pPr>
              <w:rPr>
                <w:rFonts w:cstheme="minorHAnsi"/>
              </w:rPr>
            </w:pPr>
            <w:r w:rsidRPr="000E22A0">
              <w:rPr>
                <w:rFonts w:cstheme="minorHAnsi"/>
              </w:rPr>
              <w:t>Any changes to a contract will result in a £</w:t>
            </w:r>
            <w:r>
              <w:rPr>
                <w:rFonts w:cstheme="minorHAnsi"/>
              </w:rPr>
              <w:t>20</w:t>
            </w:r>
            <w:r w:rsidRPr="000E22A0">
              <w:rPr>
                <w:rFonts w:cstheme="minorHAnsi"/>
              </w:rPr>
              <w:t xml:space="preserve"> admin charge.</w:t>
            </w:r>
          </w:p>
        </w:tc>
      </w:tr>
      <w:tr w:rsidR="00A747C8" w:rsidTr="0074758C">
        <w:trPr>
          <w:trHeight w:val="433"/>
        </w:trPr>
        <w:tc>
          <w:tcPr>
            <w:tcW w:w="10950" w:type="dxa"/>
            <w:gridSpan w:val="14"/>
          </w:tcPr>
          <w:p w:rsidR="00A747C8" w:rsidRPr="00A47443" w:rsidRDefault="00A747C8" w:rsidP="00A747C8">
            <w:pPr>
              <w:rPr>
                <w:b/>
                <w:sz w:val="20"/>
                <w:szCs w:val="20"/>
              </w:rPr>
            </w:pPr>
            <w:r w:rsidRPr="00A47443">
              <w:rPr>
                <w:b/>
                <w:sz w:val="20"/>
                <w:szCs w:val="20"/>
              </w:rPr>
              <w:t xml:space="preserve">Please note: </w:t>
            </w:r>
          </w:p>
          <w:p w:rsidR="00A747C8" w:rsidRPr="00A47443" w:rsidRDefault="00A747C8" w:rsidP="00A747C8">
            <w:pPr>
              <w:rPr>
                <w:sz w:val="20"/>
                <w:szCs w:val="20"/>
              </w:rPr>
            </w:pPr>
            <w:r w:rsidRPr="00F36DA8">
              <w:rPr>
                <w:b/>
                <w:sz w:val="20"/>
                <w:szCs w:val="20"/>
              </w:rPr>
              <w:t>Before and After School Club is term time only.</w:t>
            </w:r>
            <w:r w:rsidRPr="00A47443">
              <w:rPr>
                <w:sz w:val="20"/>
                <w:szCs w:val="20"/>
              </w:rPr>
              <w:t xml:space="preserve"> The provision is not available on school training days nor during the holiday periods.</w:t>
            </w:r>
          </w:p>
          <w:p w:rsidR="00A747C8" w:rsidRPr="00A47443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</w:t>
            </w:r>
            <w:r w:rsidRPr="00A47443">
              <w:rPr>
                <w:sz w:val="20"/>
                <w:szCs w:val="20"/>
              </w:rPr>
              <w:t xml:space="preserve"> Club includes </w:t>
            </w:r>
            <w:r>
              <w:rPr>
                <w:sz w:val="20"/>
                <w:szCs w:val="20"/>
              </w:rPr>
              <w:t>a range of breakfast items (please see Before and After School Policy).</w:t>
            </w:r>
          </w:p>
          <w:p w:rsidR="00A747C8" w:rsidRDefault="00A747C8" w:rsidP="00A747C8">
            <w:pPr>
              <w:rPr>
                <w:sz w:val="20"/>
                <w:szCs w:val="20"/>
              </w:rPr>
            </w:pPr>
            <w:r w:rsidRPr="00A47443">
              <w:rPr>
                <w:sz w:val="20"/>
                <w:szCs w:val="20"/>
              </w:rPr>
              <w:t xml:space="preserve">After School Club </w:t>
            </w:r>
            <w:r>
              <w:rPr>
                <w:sz w:val="20"/>
                <w:szCs w:val="20"/>
              </w:rPr>
              <w:t xml:space="preserve">a light </w:t>
            </w:r>
            <w:r w:rsidRPr="00A47443">
              <w:rPr>
                <w:sz w:val="20"/>
                <w:szCs w:val="20"/>
              </w:rPr>
              <w:t>snack is included</w:t>
            </w:r>
            <w:r>
              <w:rPr>
                <w:sz w:val="20"/>
                <w:szCs w:val="20"/>
              </w:rPr>
              <w:t>.</w:t>
            </w:r>
          </w:p>
          <w:p w:rsidR="00A747C8" w:rsidRDefault="00A747C8" w:rsidP="00A747C8">
            <w:r>
              <w:rPr>
                <w:sz w:val="20"/>
                <w:szCs w:val="20"/>
              </w:rPr>
              <w:t xml:space="preserve">Completed forms must be returned to the school office or emailed to </w:t>
            </w:r>
            <w:hyperlink r:id="rId8" w:history="1">
              <w:r w:rsidRPr="007973CB">
                <w:rPr>
                  <w:rStyle w:val="Hyperlink"/>
                  <w:sz w:val="20"/>
                  <w:szCs w:val="20"/>
                </w:rPr>
                <w:t>bookings@cranwell.lincs.sch.uk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747C8" w:rsidTr="0074758C">
        <w:trPr>
          <w:trHeight w:val="289"/>
        </w:trPr>
        <w:tc>
          <w:tcPr>
            <w:tcW w:w="2368" w:type="dxa"/>
            <w:gridSpan w:val="3"/>
            <w:vAlign w:val="center"/>
          </w:tcPr>
          <w:p w:rsidR="00A747C8" w:rsidRDefault="00A747C8" w:rsidP="00A747C8">
            <w:r>
              <w:rPr>
                <w:sz w:val="20"/>
                <w:szCs w:val="20"/>
              </w:rPr>
              <w:t>Name of parent</w:t>
            </w:r>
          </w:p>
        </w:tc>
        <w:tc>
          <w:tcPr>
            <w:tcW w:w="8582" w:type="dxa"/>
            <w:gridSpan w:val="11"/>
            <w:vAlign w:val="center"/>
          </w:tcPr>
          <w:p w:rsidR="00A747C8" w:rsidRDefault="00A747C8" w:rsidP="00A747C8"/>
        </w:tc>
      </w:tr>
      <w:tr w:rsidR="00A747C8" w:rsidTr="0074758C">
        <w:trPr>
          <w:trHeight w:val="266"/>
        </w:trPr>
        <w:tc>
          <w:tcPr>
            <w:tcW w:w="2368" w:type="dxa"/>
            <w:gridSpan w:val="3"/>
            <w:vAlign w:val="center"/>
          </w:tcPr>
          <w:p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582" w:type="dxa"/>
            <w:gridSpan w:val="11"/>
            <w:vAlign w:val="center"/>
          </w:tcPr>
          <w:p w:rsidR="00A747C8" w:rsidRPr="00274C38" w:rsidRDefault="00A747C8" w:rsidP="00A747C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47C8" w:rsidTr="0074758C">
        <w:trPr>
          <w:trHeight w:val="795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:rsidR="00A747C8" w:rsidRPr="008C5F60" w:rsidRDefault="00A747C8" w:rsidP="00A747C8">
            <w:pPr>
              <w:rPr>
                <w:sz w:val="16"/>
                <w:szCs w:val="16"/>
              </w:rPr>
            </w:pPr>
            <w:r w:rsidRPr="008C5F60">
              <w:rPr>
                <w:sz w:val="16"/>
                <w:szCs w:val="16"/>
              </w:rPr>
              <w:t>AS PARENT OF THE CHILD ABOVE I CONFIRM THAT I REQUIRE THE SESSIONS TICKED ABOVE</w:t>
            </w:r>
          </w:p>
        </w:tc>
        <w:tc>
          <w:tcPr>
            <w:tcW w:w="4913" w:type="dxa"/>
            <w:gridSpan w:val="5"/>
            <w:tcBorders>
              <w:bottom w:val="single" w:sz="4" w:space="0" w:color="auto"/>
            </w:tcBorders>
            <w:vAlign w:val="center"/>
          </w:tcPr>
          <w:p w:rsidR="00A747C8" w:rsidRDefault="00A747C8" w:rsidP="00A747C8">
            <w:pPr>
              <w:rPr>
                <w:sz w:val="20"/>
                <w:szCs w:val="20"/>
              </w:rPr>
            </w:pPr>
          </w:p>
          <w:p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………………………………………………………..(signed by parent)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4" w:type="dxa"/>
            <w:gridSpan w:val="4"/>
            <w:tcBorders>
              <w:bottom w:val="single" w:sz="4" w:space="0" w:color="auto"/>
            </w:tcBorders>
            <w:vAlign w:val="center"/>
          </w:tcPr>
          <w:p w:rsidR="00A747C8" w:rsidRPr="00274C38" w:rsidRDefault="00A747C8" w:rsidP="00A747C8">
            <w:pPr>
              <w:rPr>
                <w:sz w:val="20"/>
                <w:szCs w:val="20"/>
              </w:rPr>
            </w:pPr>
          </w:p>
        </w:tc>
      </w:tr>
    </w:tbl>
    <w:p w:rsidR="001614AD" w:rsidRDefault="001614AD" w:rsidP="004C0844">
      <w:pPr>
        <w:spacing w:after="0" w:line="240" w:lineRule="auto"/>
        <w:rPr>
          <w:b/>
          <w:sz w:val="20"/>
          <w:szCs w:val="20"/>
        </w:rPr>
      </w:pPr>
    </w:p>
    <w:p w:rsidR="00754879" w:rsidRDefault="00754879">
      <w:pPr>
        <w:spacing w:after="0" w:line="240" w:lineRule="auto"/>
      </w:pPr>
    </w:p>
    <w:sectPr w:rsidR="00754879" w:rsidSect="0071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FE"/>
    <w:multiLevelType w:val="hybridMultilevel"/>
    <w:tmpl w:val="317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E"/>
    <w:rsid w:val="00082EF1"/>
    <w:rsid w:val="000E22A0"/>
    <w:rsid w:val="00140F31"/>
    <w:rsid w:val="001614AD"/>
    <w:rsid w:val="001640AF"/>
    <w:rsid w:val="00174484"/>
    <w:rsid w:val="001A2760"/>
    <w:rsid w:val="001B5C8D"/>
    <w:rsid w:val="001F248B"/>
    <w:rsid w:val="0023263F"/>
    <w:rsid w:val="00274C38"/>
    <w:rsid w:val="002E7F7E"/>
    <w:rsid w:val="003D712C"/>
    <w:rsid w:val="004C0844"/>
    <w:rsid w:val="00510D4E"/>
    <w:rsid w:val="00540137"/>
    <w:rsid w:val="0060735A"/>
    <w:rsid w:val="00644D57"/>
    <w:rsid w:val="006A4AC1"/>
    <w:rsid w:val="006E03E9"/>
    <w:rsid w:val="006E4A87"/>
    <w:rsid w:val="007111DE"/>
    <w:rsid w:val="00731103"/>
    <w:rsid w:val="0074758C"/>
    <w:rsid w:val="00754879"/>
    <w:rsid w:val="008208C6"/>
    <w:rsid w:val="00826497"/>
    <w:rsid w:val="008C5F60"/>
    <w:rsid w:val="008E2FC3"/>
    <w:rsid w:val="008F2005"/>
    <w:rsid w:val="009409F3"/>
    <w:rsid w:val="00967747"/>
    <w:rsid w:val="009F47C5"/>
    <w:rsid w:val="00A0296F"/>
    <w:rsid w:val="00A47443"/>
    <w:rsid w:val="00A747C8"/>
    <w:rsid w:val="00A85E14"/>
    <w:rsid w:val="00AA78F7"/>
    <w:rsid w:val="00AC28F4"/>
    <w:rsid w:val="00AE0AB8"/>
    <w:rsid w:val="00B310E4"/>
    <w:rsid w:val="00B700F0"/>
    <w:rsid w:val="00C2582E"/>
    <w:rsid w:val="00C26616"/>
    <w:rsid w:val="00C40AF3"/>
    <w:rsid w:val="00C61A3D"/>
    <w:rsid w:val="00C83D71"/>
    <w:rsid w:val="00C86933"/>
    <w:rsid w:val="00D3114E"/>
    <w:rsid w:val="00D64993"/>
    <w:rsid w:val="00E31FE1"/>
    <w:rsid w:val="00EA1E61"/>
    <w:rsid w:val="00EC36CB"/>
    <w:rsid w:val="00ED44E7"/>
    <w:rsid w:val="00F30B1A"/>
    <w:rsid w:val="00F36DA8"/>
    <w:rsid w:val="00F874DA"/>
    <w:rsid w:val="00F926CE"/>
    <w:rsid w:val="00FD302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cranwell.lincs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7E0A-08E2-4090-9D8A-035487C5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ECD73652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cp:lastPrinted>2016-06-17T08:16:00Z</cp:lastPrinted>
  <dcterms:created xsi:type="dcterms:W3CDTF">2020-06-02T13:44:00Z</dcterms:created>
  <dcterms:modified xsi:type="dcterms:W3CDTF">2020-06-02T13:49:00Z</dcterms:modified>
</cp:coreProperties>
</file>