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83" w:rsidRDefault="0004403C">
      <w:r>
        <w:t xml:space="preserve">SEND SUPPORT / </w:t>
      </w:r>
      <w:r w:rsidR="005C05AC">
        <w:t xml:space="preserve">  14</w:t>
      </w:r>
      <w:r w:rsidR="000F1A37">
        <w:t xml:space="preserve">.04.20 </w:t>
      </w:r>
    </w:p>
    <w:p w:rsidR="003A7B90" w:rsidRDefault="003A7B90">
      <w:r>
        <w:t xml:space="preserve">Dear all, </w:t>
      </w:r>
    </w:p>
    <w:p w:rsidR="00BE43D3" w:rsidRDefault="003A7B90">
      <w:r>
        <w:t>I</w:t>
      </w:r>
      <w:r w:rsidR="000F1A37">
        <w:t xml:space="preserve"> hope you and your families are</w:t>
      </w:r>
      <w:r w:rsidR="005C05AC">
        <w:t xml:space="preserve"> still</w:t>
      </w:r>
      <w:r w:rsidR="000F1A37">
        <w:t xml:space="preserve"> well in these difficult times.</w:t>
      </w:r>
      <w:r w:rsidR="00CC49CB">
        <w:t xml:space="preserve"> We send</w:t>
      </w:r>
      <w:r w:rsidR="005C05AC">
        <w:t xml:space="preserve"> our best wishes</w:t>
      </w:r>
      <w:r w:rsidR="00CC49CB">
        <w:t xml:space="preserve"> to you all</w:t>
      </w:r>
      <w:r w:rsidR="00BE43D3">
        <w:t xml:space="preserve"> and please say a big hi to your children from us</w:t>
      </w:r>
      <w:r w:rsidR="001316B9">
        <w:t>- we are missing them too</w:t>
      </w:r>
      <w:r w:rsidR="00BE43D3">
        <w:t xml:space="preserve">! </w:t>
      </w:r>
    </w:p>
    <w:p w:rsidR="009C06EE" w:rsidRDefault="000F1A37">
      <w:r>
        <w:t>I</w:t>
      </w:r>
      <w:r w:rsidR="005C05AC">
        <w:t xml:space="preserve"> enclose</w:t>
      </w:r>
      <w:r w:rsidR="00BE43D3">
        <w:t xml:space="preserve"> a</w:t>
      </w:r>
      <w:r w:rsidR="005C05AC">
        <w:t xml:space="preserve"> </w:t>
      </w:r>
      <w:r w:rsidR="00BE43D3">
        <w:t>further range of</w:t>
      </w:r>
      <w:r w:rsidR="005C05AC">
        <w:t xml:space="preserve"> </w:t>
      </w:r>
      <w:r>
        <w:t>websites</w:t>
      </w:r>
      <w:r w:rsidR="00882CD9">
        <w:t xml:space="preserve"> </w:t>
      </w:r>
      <w:r w:rsidR="00BE43D3">
        <w:t>that</w:t>
      </w:r>
      <w:r>
        <w:t xml:space="preserve"> external agencies have shared with me regarding supporting children wit</w:t>
      </w:r>
      <w:r w:rsidR="005C05AC">
        <w:t>h additional needs</w:t>
      </w:r>
      <w:r w:rsidR="00BE43D3">
        <w:t xml:space="preserve"> </w:t>
      </w:r>
      <w:r w:rsidR="00CC49CB">
        <w:t>and hope they are useful to you at this time.</w:t>
      </w:r>
    </w:p>
    <w:p w:rsidR="009C06EE" w:rsidRDefault="009C06EE">
      <w:r>
        <w:t xml:space="preserve">I also include a letter from Vicky Ford M.P / Parliamentary Under- Secretary of State for Children and families on how the Government are supporting </w:t>
      </w:r>
      <w:r w:rsidRPr="009C06EE">
        <w:t>pupils with SEND</w:t>
      </w:r>
      <w:r w:rsidR="00890BD6">
        <w:t xml:space="preserve"> during this challenging time </w:t>
      </w:r>
      <w:r>
        <w:t xml:space="preserve">- </w:t>
      </w:r>
      <w:r w:rsidRPr="009C06EE">
        <w:rPr>
          <w:highlight w:val="yellow"/>
        </w:rPr>
        <w:t>letter</w:t>
      </w:r>
      <w:r>
        <w:t xml:space="preserve"> </w:t>
      </w:r>
    </w:p>
    <w:p w:rsidR="00BE43D3" w:rsidRDefault="00BE43D3">
      <w:r>
        <w:t xml:space="preserve">If you would like any further advice that has not been included so far, please e-mail </w:t>
      </w:r>
      <w:hyperlink r:id="rId5" w:history="1">
        <w:r w:rsidRPr="001D5BC6">
          <w:rPr>
            <w:rStyle w:val="Hyperlink"/>
          </w:rPr>
          <w:t>enquires@cranwell.lincs.sch.uk</w:t>
        </w:r>
      </w:hyperlink>
      <w:r>
        <w:t xml:space="preserve"> and your message will be passed on to me accordingly. </w:t>
      </w:r>
    </w:p>
    <w:p w:rsidR="000F1A37" w:rsidRDefault="001316B9">
      <w:r>
        <w:t>Many thanks &amp; s</w:t>
      </w:r>
      <w:r w:rsidR="00BE43D3">
        <w:t>t</w:t>
      </w:r>
      <w:r>
        <w:t>ay s</w:t>
      </w:r>
      <w:r w:rsidR="00BE43D3">
        <w:t>afe,</w:t>
      </w:r>
    </w:p>
    <w:p w:rsidR="000F1A37" w:rsidRDefault="00BE43D3">
      <w:r>
        <w:t xml:space="preserve">Nicky Olsen / </w:t>
      </w:r>
      <w:proofErr w:type="spellStart"/>
      <w:r>
        <w:t>Senco</w:t>
      </w:r>
      <w:proofErr w:type="spellEnd"/>
      <w:r>
        <w:t xml:space="preserve">  </w:t>
      </w:r>
    </w:p>
    <w:p w:rsidR="000F1A37" w:rsidRDefault="000F1A37" w:rsidP="00CC49CB">
      <w:pPr>
        <w:pStyle w:val="Default"/>
      </w:pPr>
      <w:r>
        <w:t xml:space="preserve">  </w:t>
      </w:r>
      <w:r w:rsidR="0004403C">
        <w:t xml:space="preserve">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04403C" w:rsidTr="002748F1">
        <w:tc>
          <w:tcPr>
            <w:tcW w:w="1271" w:type="dxa"/>
          </w:tcPr>
          <w:p w:rsidR="0092619C" w:rsidRDefault="0092619C" w:rsidP="0004403C">
            <w:r>
              <w:t>S</w:t>
            </w:r>
            <w:r w:rsidR="00AC0CAD">
              <w:t xml:space="preserve">upport for </w:t>
            </w:r>
            <w:r w:rsidR="005C05AC">
              <w:t xml:space="preserve">Young Carers </w:t>
            </w:r>
          </w:p>
        </w:tc>
        <w:tc>
          <w:tcPr>
            <w:tcW w:w="7745" w:type="dxa"/>
          </w:tcPr>
          <w:p w:rsidR="0092619C" w:rsidRPr="0092619C" w:rsidRDefault="0092619C" w:rsidP="009261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7"/>
            </w:tblGrid>
            <w:tr w:rsidR="0092619C" w:rsidRPr="0092619C" w:rsidTr="002F3139">
              <w:trPr>
                <w:trHeight w:val="245"/>
              </w:trPr>
              <w:tc>
                <w:tcPr>
                  <w:tcW w:w="6097" w:type="dxa"/>
                </w:tcPr>
                <w:p w:rsidR="00AE64A8" w:rsidRDefault="003544B0" w:rsidP="009261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hyperlink r:id="rId6" w:history="1">
                    <w:r w:rsidR="005C05AC" w:rsidRPr="001D5BC6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</w:rPr>
                      <w:t>https://carers.org</w:t>
                    </w:r>
                  </w:hyperlink>
                  <w:r w:rsidR="005C05AC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E64A8" w:rsidRDefault="00AE64A8" w:rsidP="009261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AE64A8" w:rsidRDefault="00AE64A8" w:rsidP="009261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Lincolnshire Young Carers: 01522 553275</w:t>
                  </w:r>
                </w:p>
                <w:p w:rsidR="00AE64A8" w:rsidRPr="0092619C" w:rsidRDefault="00AE64A8" w:rsidP="009261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Email: </w:t>
                  </w:r>
                  <w:hyperlink r:id="rId7" w:history="1">
                    <w:r w:rsidRPr="001D5BC6">
                      <w:rPr>
                        <w:rStyle w:val="Hyperlink"/>
                        <w:rFonts w:ascii="Calibri" w:hAnsi="Calibri" w:cs="Calibri"/>
                        <w:sz w:val="24"/>
                        <w:szCs w:val="24"/>
                      </w:rPr>
                      <w:t>youngcarers@lincolnshie.gov.uk</w:t>
                    </w:r>
                  </w:hyperlink>
                </w:p>
              </w:tc>
            </w:tr>
          </w:tbl>
          <w:p w:rsidR="0004403C" w:rsidRDefault="0004403C" w:rsidP="0004403C"/>
        </w:tc>
      </w:tr>
      <w:tr w:rsidR="0004403C" w:rsidTr="002748F1">
        <w:tc>
          <w:tcPr>
            <w:tcW w:w="1271" w:type="dxa"/>
          </w:tcPr>
          <w:p w:rsidR="0004403C" w:rsidRDefault="0004403C" w:rsidP="0004403C"/>
          <w:p w:rsidR="0092619C" w:rsidRDefault="0092619C" w:rsidP="0004403C">
            <w:r>
              <w:t xml:space="preserve">Tips </w:t>
            </w:r>
          </w:p>
        </w:tc>
        <w:tc>
          <w:tcPr>
            <w:tcW w:w="7745" w:type="dxa"/>
          </w:tcPr>
          <w:p w:rsidR="0092619C" w:rsidRDefault="0092619C" w:rsidP="0092619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A66AA" w:rsidRPr="001316B9" w:rsidRDefault="00CC49CB" w:rsidP="005C05AC">
            <w:pPr>
              <w:rPr>
                <w:rFonts w:ascii="Calibri" w:hAnsi="Calibri" w:cs="Calibri"/>
                <w:color w:val="0070C0"/>
              </w:rPr>
            </w:pPr>
            <w:r w:rsidRPr="001316B9">
              <w:rPr>
                <w:rFonts w:ascii="Calibri" w:hAnsi="Calibri" w:cs="Calibri"/>
              </w:rPr>
              <w:t>You can find your local C</w:t>
            </w:r>
            <w:r w:rsidR="005C05AC" w:rsidRPr="001316B9">
              <w:rPr>
                <w:rFonts w:ascii="Calibri" w:hAnsi="Calibri" w:cs="Calibri"/>
              </w:rPr>
              <w:t>arer</w:t>
            </w:r>
            <w:r w:rsidRPr="001316B9">
              <w:rPr>
                <w:rFonts w:ascii="Calibri" w:hAnsi="Calibri" w:cs="Calibri"/>
              </w:rPr>
              <w:t>s S</w:t>
            </w:r>
            <w:r w:rsidR="005C05AC" w:rsidRPr="001316B9">
              <w:rPr>
                <w:rFonts w:ascii="Calibri" w:hAnsi="Calibri" w:cs="Calibri"/>
              </w:rPr>
              <w:t>upport service through our Local Authority / Family Services Directory or the Carers trust</w:t>
            </w:r>
            <w:r w:rsidRPr="001316B9">
              <w:rPr>
                <w:rFonts w:ascii="Calibri" w:hAnsi="Calibri" w:cs="Calibri"/>
              </w:rPr>
              <w:t>.</w:t>
            </w:r>
            <w:r w:rsidR="005C05AC" w:rsidRPr="001316B9">
              <w:rPr>
                <w:rFonts w:ascii="Calibri" w:hAnsi="Calibri" w:cs="Calibri"/>
                <w:color w:val="0070C0"/>
              </w:rPr>
              <w:t xml:space="preserve"> </w:t>
            </w:r>
          </w:p>
          <w:p w:rsidR="005C05AC" w:rsidRPr="001316B9" w:rsidRDefault="005C05AC" w:rsidP="005C05AC">
            <w:pPr>
              <w:rPr>
                <w:rFonts w:cstheme="minorHAnsi"/>
              </w:rPr>
            </w:pPr>
            <w:r w:rsidRPr="001316B9">
              <w:rPr>
                <w:rFonts w:cstheme="minorHAnsi"/>
                <w:bCs/>
              </w:rPr>
              <w:t xml:space="preserve">You </w:t>
            </w:r>
            <w:r w:rsidR="00CC49CB" w:rsidRPr="001316B9">
              <w:rPr>
                <w:rFonts w:cstheme="minorHAnsi"/>
                <w:bCs/>
              </w:rPr>
              <w:t>can signpost Young C</w:t>
            </w:r>
            <w:r w:rsidRPr="001316B9">
              <w:rPr>
                <w:rFonts w:cstheme="minorHAnsi"/>
                <w:bCs/>
              </w:rPr>
              <w:t xml:space="preserve">arers to trusted, supportive, anxiety reducing information about </w:t>
            </w:r>
            <w:proofErr w:type="gramStart"/>
            <w:r w:rsidRPr="001316B9">
              <w:rPr>
                <w:rFonts w:cstheme="minorHAnsi"/>
                <w:bCs/>
              </w:rPr>
              <w:t xml:space="preserve">Coronavirus </w:t>
            </w:r>
            <w:r w:rsidR="008A66AA" w:rsidRPr="001316B9">
              <w:rPr>
                <w:rFonts w:cstheme="minorHAnsi"/>
                <w:bCs/>
              </w:rPr>
              <w:t>:</w:t>
            </w:r>
            <w:proofErr w:type="gramEnd"/>
            <w:r w:rsidR="008A66AA" w:rsidRPr="001316B9">
              <w:rPr>
                <w:rFonts w:cstheme="minorHAnsi"/>
                <w:bCs/>
              </w:rPr>
              <w:t xml:space="preserve"> </w:t>
            </w:r>
          </w:p>
          <w:p w:rsidR="005C05AC" w:rsidRDefault="005C05AC" w:rsidP="005C05AC"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C05AC" w:rsidRDefault="005C05AC" w:rsidP="00CC49CB">
            <w:pPr>
              <w:pStyle w:val="ListParagraph"/>
              <w:numPr>
                <w:ilvl w:val="0"/>
                <w:numId w:val="9"/>
              </w:numPr>
              <w:spacing w:after="160" w:line="252" w:lineRule="auto"/>
              <w:rPr>
                <w:rFonts w:cstheme="minorHAnsi"/>
              </w:rPr>
            </w:pPr>
            <w:r w:rsidRPr="008A66AA">
              <w:rPr>
                <w:rFonts w:cstheme="minorHAnsi"/>
              </w:rPr>
              <w:t>BBC’s Newsround has a great webpage full of information and support from a child psychologist</w:t>
            </w:r>
            <w:r w:rsidRPr="00CC49CB">
              <w:rPr>
                <w:rFonts w:cstheme="minorHAnsi"/>
              </w:rPr>
              <w:t xml:space="preserve"> </w:t>
            </w:r>
            <w:hyperlink r:id="rId8" w:history="1">
              <w:r w:rsidRPr="00CC49CB">
                <w:rPr>
                  <w:rStyle w:val="Hyperlink"/>
                  <w:rFonts w:cstheme="minorHAnsi"/>
                </w:rPr>
                <w:t>https://www.bbc.co.uk/newsround/51896156</w:t>
              </w:r>
            </w:hyperlink>
          </w:p>
          <w:p w:rsidR="001316B9" w:rsidRPr="00CC49CB" w:rsidRDefault="001316B9" w:rsidP="001316B9">
            <w:pPr>
              <w:pStyle w:val="ListParagraph"/>
              <w:spacing w:after="160" w:line="252" w:lineRule="auto"/>
              <w:rPr>
                <w:rFonts w:cstheme="minorHAnsi"/>
              </w:rPr>
            </w:pPr>
          </w:p>
          <w:p w:rsidR="005C05AC" w:rsidRPr="008A66AA" w:rsidRDefault="005C05AC" w:rsidP="005C05AC">
            <w:pPr>
              <w:pStyle w:val="ListParagraph"/>
              <w:numPr>
                <w:ilvl w:val="0"/>
                <w:numId w:val="9"/>
              </w:numPr>
              <w:spacing w:after="160" w:line="252" w:lineRule="auto"/>
              <w:rPr>
                <w:rFonts w:cstheme="minorHAnsi"/>
              </w:rPr>
            </w:pPr>
            <w:proofErr w:type="spellStart"/>
            <w:r w:rsidRPr="008A66AA">
              <w:rPr>
                <w:rFonts w:cstheme="minorHAnsi"/>
              </w:rPr>
              <w:t>Childline</w:t>
            </w:r>
            <w:proofErr w:type="spellEnd"/>
            <w:r w:rsidRPr="008A66AA">
              <w:rPr>
                <w:rFonts w:cstheme="minorHAnsi"/>
              </w:rPr>
              <w:t xml:space="preserve"> has created a dedicated Coronavirus webpage full of tips, advice and activities </w:t>
            </w:r>
            <w:hyperlink r:id="rId9" w:history="1">
              <w:r w:rsidRPr="008A66AA">
                <w:rPr>
                  <w:rStyle w:val="Hyperlink"/>
                  <w:rFonts w:cstheme="minorHAnsi"/>
                </w:rPr>
                <w:t>https://www.childline.org.uk/info-advice/your-feelings/anxiety-stress-panic/worries-about-the-world/coronavirus/</w:t>
              </w:r>
            </w:hyperlink>
          </w:p>
          <w:p w:rsidR="005C05AC" w:rsidRPr="008A66AA" w:rsidRDefault="005C05AC" w:rsidP="005C05AC">
            <w:pPr>
              <w:pStyle w:val="ListParagraph"/>
              <w:rPr>
                <w:rFonts w:cstheme="minorHAnsi"/>
              </w:rPr>
            </w:pPr>
            <w:r w:rsidRPr="008A66AA">
              <w:rPr>
                <w:rFonts w:cstheme="minorHAnsi"/>
              </w:rPr>
              <w:t> </w:t>
            </w:r>
          </w:p>
          <w:p w:rsidR="005C05AC" w:rsidRPr="008A66AA" w:rsidRDefault="005C05AC" w:rsidP="005C05AC">
            <w:pPr>
              <w:pStyle w:val="ListParagraph"/>
              <w:numPr>
                <w:ilvl w:val="0"/>
                <w:numId w:val="9"/>
              </w:numPr>
              <w:spacing w:after="160" w:line="252" w:lineRule="auto"/>
              <w:rPr>
                <w:rFonts w:cstheme="minorHAnsi"/>
              </w:rPr>
            </w:pPr>
            <w:proofErr w:type="spellStart"/>
            <w:r w:rsidRPr="008A66AA">
              <w:rPr>
                <w:rFonts w:cstheme="minorHAnsi"/>
              </w:rPr>
              <w:t>Mindheart</w:t>
            </w:r>
            <w:proofErr w:type="spellEnd"/>
            <w:r w:rsidRPr="008A66AA">
              <w:rPr>
                <w:rFonts w:cstheme="minorHAnsi"/>
              </w:rPr>
              <w:t xml:space="preserve"> has also produced a small booklet aimed at children under seven years old. This is designed to be coloured in as a therapeutic anxiety reducing activity. </w:t>
            </w:r>
            <w:hyperlink r:id="rId10" w:history="1">
              <w:r w:rsidRPr="008A66AA">
                <w:rPr>
                  <w:rStyle w:val="Hyperlink"/>
                  <w:rFonts w:cstheme="minorHAnsi"/>
                </w:rPr>
                <w:t>https://www.mindheart.co/descargables</w:t>
              </w:r>
            </w:hyperlink>
          </w:p>
          <w:p w:rsidR="005C05AC" w:rsidRPr="00CC49CB" w:rsidRDefault="005C05AC" w:rsidP="00CC49CB">
            <w:pPr>
              <w:pStyle w:val="ListParagraph"/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C49CB">
              <w:rPr>
                <w:rFonts w:cstheme="minorHAnsi"/>
              </w:rPr>
              <w:t> </w:t>
            </w:r>
          </w:p>
          <w:p w:rsidR="001316B9" w:rsidRDefault="005C05AC" w:rsidP="001316B9">
            <w:pPr>
              <w:pStyle w:val="ListParagraph"/>
              <w:numPr>
                <w:ilvl w:val="0"/>
                <w:numId w:val="9"/>
              </w:numPr>
              <w:spacing w:after="160" w:line="252" w:lineRule="auto"/>
              <w:rPr>
                <w:rFonts w:cstheme="minorHAnsi"/>
              </w:rPr>
            </w:pPr>
            <w:r w:rsidRPr="008A66AA">
              <w:rPr>
                <w:rFonts w:cstheme="minorHAnsi"/>
              </w:rPr>
              <w:t xml:space="preserve">Sibs offers great support and advice specifically for siblings aged 7-17 of disabled children. </w:t>
            </w:r>
            <w:hyperlink r:id="rId11" w:history="1">
              <w:r w:rsidRPr="008A66AA">
                <w:rPr>
                  <w:rStyle w:val="Hyperlink"/>
                  <w:rFonts w:cstheme="minorHAnsi"/>
                </w:rPr>
                <w:t>www.youngsibs.org.uk</w:t>
              </w:r>
            </w:hyperlink>
          </w:p>
          <w:p w:rsidR="001316B9" w:rsidRPr="001316B9" w:rsidRDefault="001316B9" w:rsidP="001316B9">
            <w:pPr>
              <w:pStyle w:val="ListParagraph"/>
              <w:rPr>
                <w:rFonts w:cstheme="minorHAnsi"/>
              </w:rPr>
            </w:pPr>
          </w:p>
          <w:p w:rsidR="005C05AC" w:rsidRPr="001316B9" w:rsidRDefault="005C05AC" w:rsidP="001316B9">
            <w:pPr>
              <w:pStyle w:val="ListParagraph"/>
              <w:numPr>
                <w:ilvl w:val="0"/>
                <w:numId w:val="9"/>
              </w:numPr>
              <w:spacing w:after="160" w:line="252" w:lineRule="auto"/>
              <w:rPr>
                <w:rFonts w:cstheme="minorHAnsi"/>
              </w:rPr>
            </w:pPr>
            <w:r w:rsidRPr="001316B9">
              <w:rPr>
                <w:rFonts w:cstheme="minorHAnsi"/>
              </w:rPr>
              <w:t>The Children’s Society - Coronavirus Covid-19 information and supp</w:t>
            </w:r>
            <w:r w:rsidR="003544B0">
              <w:rPr>
                <w:rFonts w:cstheme="minorHAnsi"/>
              </w:rPr>
              <w:t xml:space="preserve">ort - </w:t>
            </w:r>
            <w:r w:rsidRPr="001316B9">
              <w:rPr>
                <w:rFonts w:cstheme="minorHAnsi"/>
                <w:color w:val="44546A"/>
              </w:rPr>
              <w:t xml:space="preserve"> </w:t>
            </w:r>
            <w:hyperlink r:id="rId12" w:history="1">
              <w:r w:rsidRPr="001316B9">
                <w:rPr>
                  <w:rStyle w:val="Hyperlink"/>
                  <w:rFonts w:cstheme="minorHAnsi"/>
                </w:rPr>
                <w:t>www.childrenssociety.org.uk/coronavirus-information-and-support</w:t>
              </w:r>
            </w:hyperlink>
          </w:p>
          <w:p w:rsidR="005C2C86" w:rsidRPr="005C2C86" w:rsidRDefault="005C2C86" w:rsidP="001316B9">
            <w:pPr>
              <w:pStyle w:val="ListParagraph"/>
              <w:rPr>
                <w:rFonts w:ascii="Calibri" w:hAnsi="Calibri" w:cs="Calibri"/>
                <w:color w:val="0070C0"/>
              </w:rPr>
            </w:pPr>
          </w:p>
        </w:tc>
      </w:tr>
      <w:tr w:rsidR="0004403C" w:rsidTr="002748F1">
        <w:tc>
          <w:tcPr>
            <w:tcW w:w="1271" w:type="dxa"/>
          </w:tcPr>
          <w:p w:rsidR="00AE64A8" w:rsidRDefault="00CE5E22" w:rsidP="00AE64A8">
            <w:r>
              <w:lastRenderedPageBreak/>
              <w:t>S</w:t>
            </w:r>
            <w:r w:rsidR="00AC0CAD">
              <w:t xml:space="preserve">upport </w:t>
            </w:r>
            <w:r w:rsidR="00AF4B24">
              <w:t>for Home L</w:t>
            </w:r>
            <w:r w:rsidR="00AE64A8">
              <w:t xml:space="preserve">earning </w:t>
            </w:r>
          </w:p>
          <w:p w:rsidR="0004403C" w:rsidRDefault="0004403C" w:rsidP="00CE5E22">
            <w:pPr>
              <w:autoSpaceDE w:val="0"/>
              <w:autoSpaceDN w:val="0"/>
              <w:adjustRightInd w:val="0"/>
            </w:pPr>
          </w:p>
        </w:tc>
        <w:tc>
          <w:tcPr>
            <w:tcW w:w="7745" w:type="dxa"/>
          </w:tcPr>
          <w:p w:rsidR="001316B9" w:rsidRDefault="003544B0" w:rsidP="0064464D">
            <w:pPr>
              <w:autoSpaceDE w:val="0"/>
              <w:autoSpaceDN w:val="0"/>
              <w:adjustRightInd w:val="0"/>
            </w:pPr>
            <w:hyperlink r:id="rId13" w:history="1">
              <w:r w:rsidR="007B2264" w:rsidRPr="001D5BC6">
                <w:rPr>
                  <w:rStyle w:val="Hyperlink"/>
                </w:rPr>
                <w:t>https://www.cranwell.lincs.sch.uk</w:t>
              </w:r>
            </w:hyperlink>
            <w:r w:rsidR="007B2264">
              <w:t xml:space="preserve"> </w:t>
            </w:r>
          </w:p>
          <w:p w:rsidR="001316B9" w:rsidRDefault="001316B9" w:rsidP="0064464D">
            <w:pPr>
              <w:autoSpaceDE w:val="0"/>
              <w:autoSpaceDN w:val="0"/>
              <w:adjustRightInd w:val="0"/>
            </w:pPr>
          </w:p>
          <w:p w:rsidR="0064464D" w:rsidRPr="00594D05" w:rsidRDefault="003544B0" w:rsidP="006446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4" w:history="1">
              <w:r w:rsidR="0064464D" w:rsidRPr="00C35033">
                <w:rPr>
                  <w:rStyle w:val="Hyperlink"/>
                  <w:rFonts w:ascii="Calibri" w:hAnsi="Calibri" w:cs="Calibri"/>
                </w:rPr>
                <w:t>https://www.bdadyslexia.org.uk/advice/children/how-can-i-support-my-child</w:t>
              </w:r>
            </w:hyperlink>
            <w:r w:rsidR="0064464D">
              <w:rPr>
                <w:rFonts w:ascii="Calibri" w:hAnsi="Calibri" w:cs="Calibri"/>
                <w:color w:val="000000"/>
              </w:rPr>
              <w:t xml:space="preserve"> </w:t>
            </w:r>
            <w:r w:rsidR="0064464D" w:rsidRPr="00594D05">
              <w:rPr>
                <w:rFonts w:ascii="Calibri" w:hAnsi="Calibri" w:cs="Calibri"/>
                <w:color w:val="000000"/>
              </w:rPr>
              <w:t xml:space="preserve"> </w:t>
            </w:r>
          </w:p>
          <w:p w:rsidR="001316B9" w:rsidRDefault="001316B9" w:rsidP="0064464D">
            <w:pPr>
              <w:autoSpaceDE w:val="0"/>
              <w:autoSpaceDN w:val="0"/>
              <w:adjustRightInd w:val="0"/>
            </w:pPr>
          </w:p>
          <w:p w:rsidR="0064464D" w:rsidRDefault="003544B0" w:rsidP="006446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15" w:history="1">
              <w:r w:rsidR="0064464D" w:rsidRPr="00C35033">
                <w:rPr>
                  <w:rStyle w:val="Hyperlink"/>
                  <w:rFonts w:ascii="Calibri" w:hAnsi="Calibri" w:cs="Calibri"/>
                </w:rPr>
                <w:t>https://www.understood.org/en/school-learning/learning-at-home/homework-study-skills/8-working-memory-boosters</w:t>
              </w:r>
            </w:hyperlink>
            <w:r w:rsidR="0064464D">
              <w:rPr>
                <w:rFonts w:ascii="Calibri" w:hAnsi="Calibri" w:cs="Calibri"/>
                <w:color w:val="000000"/>
              </w:rPr>
              <w:t xml:space="preserve"> </w:t>
            </w:r>
          </w:p>
          <w:p w:rsidR="0064464D" w:rsidRDefault="0064464D" w:rsidP="0064464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65968" w:rsidRDefault="0064464D" w:rsidP="00C659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64464D">
              <w:rPr>
                <w:rFonts w:ascii="Calibri" w:hAnsi="Calibri" w:cs="Calibri"/>
                <w:color w:val="FF0000"/>
              </w:rPr>
              <w:t>*The bdadyslexia</w:t>
            </w:r>
            <w:r w:rsidR="00AF4B24">
              <w:rPr>
                <w:rFonts w:ascii="Calibri" w:hAnsi="Calibri" w:cs="Calibri"/>
                <w:color w:val="FF0000"/>
              </w:rPr>
              <w:t>.org.uk</w:t>
            </w:r>
            <w:r w:rsidRPr="0064464D">
              <w:rPr>
                <w:rFonts w:ascii="Calibri" w:hAnsi="Calibri" w:cs="Calibri"/>
                <w:color w:val="FF0000"/>
              </w:rPr>
              <w:t xml:space="preserve"> website has a range of webinars that parents can access if they so wish  </w:t>
            </w:r>
          </w:p>
          <w:p w:rsidR="00AF4B24" w:rsidRDefault="00AF4B24" w:rsidP="00C659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  <w:p w:rsidR="00C65968" w:rsidRPr="00C65968" w:rsidRDefault="00C65968" w:rsidP="00C6596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4F81BD" w:themeColor="accent1"/>
              </w:rPr>
            </w:pPr>
            <w:r>
              <w:rPr>
                <w:rFonts w:ascii="Calibri" w:hAnsi="Calibri" w:cs="Calibri"/>
                <w:color w:val="FF0000"/>
              </w:rPr>
              <w:t>*</w:t>
            </w:r>
            <w:r w:rsidR="001316B9">
              <w:rPr>
                <w:rFonts w:ascii="Calibri" w:hAnsi="Calibri" w:cs="Calibri"/>
                <w:color w:val="FF0000"/>
              </w:rPr>
              <w:t xml:space="preserve">Supporting </w:t>
            </w:r>
            <w:r w:rsidR="00AF4B24">
              <w:rPr>
                <w:rFonts w:ascii="Calibri" w:hAnsi="Calibri" w:cs="Calibri"/>
                <w:color w:val="FF0000"/>
              </w:rPr>
              <w:t xml:space="preserve">non- screen </w:t>
            </w:r>
            <w:proofErr w:type="gramStart"/>
            <w:r w:rsidR="00AF4B24">
              <w:rPr>
                <w:rFonts w:ascii="Calibri" w:hAnsi="Calibri" w:cs="Calibri"/>
                <w:color w:val="FF0000"/>
              </w:rPr>
              <w:t>activities</w:t>
            </w:r>
            <w:r w:rsidRPr="00C65968">
              <w:rPr>
                <w:rFonts w:ascii="Calibri" w:hAnsi="Calibri" w:cs="Calibri"/>
                <w:color w:val="FF0000"/>
              </w:rPr>
              <w:t xml:space="preserve"> :</w:t>
            </w:r>
            <w:proofErr w:type="gramEnd"/>
            <w:r w:rsidRPr="00C65968">
              <w:rPr>
                <w:rFonts w:ascii="Calibri" w:hAnsi="Calibri" w:cs="Calibri"/>
                <w:color w:val="FF0000"/>
              </w:rPr>
              <w:t xml:space="preserve"> </w:t>
            </w:r>
            <w:r w:rsidRPr="00C65968">
              <w:rPr>
                <w:color w:val="FF0000"/>
                <w:highlight w:val="yellow"/>
              </w:rPr>
              <w:t>Non- screen activities</w:t>
            </w:r>
            <w:r w:rsidRPr="00C65968">
              <w:rPr>
                <w:rFonts w:ascii="Calibri" w:hAnsi="Calibri" w:cs="Calibri"/>
                <w:bCs/>
                <w:color w:val="FF0000"/>
              </w:rPr>
              <w:t xml:space="preserve"> </w:t>
            </w:r>
          </w:p>
          <w:p w:rsidR="0004403C" w:rsidRDefault="0004403C" w:rsidP="0064464D">
            <w:pPr>
              <w:autoSpaceDE w:val="0"/>
              <w:autoSpaceDN w:val="0"/>
              <w:adjustRightInd w:val="0"/>
            </w:pPr>
          </w:p>
        </w:tc>
      </w:tr>
      <w:tr w:rsidR="0004403C" w:rsidTr="002748F1">
        <w:tc>
          <w:tcPr>
            <w:tcW w:w="1271" w:type="dxa"/>
          </w:tcPr>
          <w:p w:rsidR="00143A6E" w:rsidRDefault="00143A6E" w:rsidP="0004403C"/>
          <w:p w:rsidR="0004403C" w:rsidRDefault="00CE5E22" w:rsidP="0004403C">
            <w:r>
              <w:t xml:space="preserve"> Tips </w:t>
            </w:r>
          </w:p>
        </w:tc>
        <w:tc>
          <w:tcPr>
            <w:tcW w:w="77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6"/>
            </w:tblGrid>
            <w:tr w:rsidR="00CE5E22" w:rsidRPr="00CE5E22" w:rsidTr="002F3139">
              <w:trPr>
                <w:trHeight w:val="1990"/>
              </w:trPr>
              <w:tc>
                <w:tcPr>
                  <w:tcW w:w="7836" w:type="dxa"/>
                </w:tcPr>
                <w:p w:rsidR="00CE5E22" w:rsidRDefault="00CE5E22" w:rsidP="00CE5E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7B2264" w:rsidRDefault="00BB0FC7" w:rsidP="007B226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7B2264">
                    <w:rPr>
                      <w:rFonts w:ascii="Calibri" w:hAnsi="Calibri" w:cs="Calibri"/>
                      <w:color w:val="000000"/>
                    </w:rPr>
                    <w:t xml:space="preserve"> Further support to help learning at home </w:t>
                  </w:r>
                  <w:r w:rsidR="00C65968">
                    <w:rPr>
                      <w:rFonts w:ascii="Calibri" w:hAnsi="Calibri" w:cs="Calibri"/>
                      <w:color w:val="000000"/>
                    </w:rPr>
                    <w:t xml:space="preserve">could </w:t>
                  </w:r>
                  <w:r w:rsidR="007B2264">
                    <w:rPr>
                      <w:rFonts w:ascii="Calibri" w:hAnsi="Calibri" w:cs="Calibri"/>
                      <w:color w:val="000000"/>
                    </w:rPr>
                    <w:t xml:space="preserve">include; </w:t>
                  </w:r>
                </w:p>
                <w:p w:rsidR="008B05B0" w:rsidRDefault="00AE64A8" w:rsidP="00AE64A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proofErr w:type="spellStart"/>
                  <w:r w:rsidRPr="007B2264">
                    <w:rPr>
                      <w:rFonts w:cstheme="minorHAnsi"/>
                      <w:bCs/>
                      <w:color w:val="000000"/>
                    </w:rPr>
                    <w:t>Twinkl</w:t>
                  </w:r>
                  <w:proofErr w:type="spellEnd"/>
                  <w:r w:rsidRPr="007B2264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 w:rsidRPr="007B2264">
                    <w:rPr>
                      <w:rFonts w:cstheme="minorHAnsi"/>
                      <w:color w:val="000000"/>
                    </w:rPr>
                    <w:t>- free home learning booklets from EYFS through to G</w:t>
                  </w:r>
                  <w:r w:rsidR="00AF4B24">
                    <w:rPr>
                      <w:rFonts w:cstheme="minorHAnsi"/>
                      <w:color w:val="000000"/>
                    </w:rPr>
                    <w:t xml:space="preserve">CSE. They also have SEND resources. You can download them from </w:t>
                  </w:r>
                  <w:proofErr w:type="gramStart"/>
                  <w:r w:rsidR="00AF4B24">
                    <w:rPr>
                      <w:rFonts w:cstheme="minorHAnsi"/>
                      <w:color w:val="000000"/>
                    </w:rPr>
                    <w:t>here :</w:t>
                  </w:r>
                  <w:proofErr w:type="gramEnd"/>
                  <w:r w:rsidRPr="007B2264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AE64A8" w:rsidRDefault="003544B0" w:rsidP="00AE64A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hyperlink r:id="rId16" w:history="1">
                    <w:r w:rsidR="008B05B0" w:rsidRPr="001D5BC6">
                      <w:rPr>
                        <w:rStyle w:val="Hyperlink"/>
                        <w:rFonts w:cstheme="minorHAnsi"/>
                      </w:rPr>
                      <w:t>https://www.twinkl.co.uk/resources/extra-subjects-parents/school-closures-category-free-resources-parents/school-closures-free-resources-parents</w:t>
                    </w:r>
                  </w:hyperlink>
                  <w:r w:rsidR="00AE64A8" w:rsidRPr="007B2264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8B05B0" w:rsidRPr="007B2264" w:rsidRDefault="008B05B0" w:rsidP="008B05B0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7B2264" w:rsidRPr="007B2264" w:rsidRDefault="00AE64A8" w:rsidP="00AE64A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B2264">
                    <w:rPr>
                      <w:rFonts w:cstheme="minorHAnsi"/>
                      <w:bCs/>
                      <w:color w:val="000000"/>
                    </w:rPr>
                    <w:t>Oxford Owl</w:t>
                  </w:r>
                  <w:r w:rsidRPr="007B2264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 w:rsidRPr="007B2264">
                    <w:rPr>
                      <w:rFonts w:cstheme="minorHAnsi"/>
                      <w:color w:val="000000"/>
                    </w:rPr>
                    <w:t xml:space="preserve">- free e-books for ages 3-11, and range of how-to videos for </w:t>
                  </w:r>
                  <w:r w:rsidR="003544B0">
                    <w:rPr>
                      <w:rFonts w:cstheme="minorHAnsi"/>
                      <w:color w:val="000000"/>
                    </w:rPr>
                    <w:t xml:space="preserve">maths. They also have </w:t>
                  </w:r>
                  <w:proofErr w:type="gramStart"/>
                  <w:r w:rsidR="003544B0">
                    <w:rPr>
                      <w:rFonts w:cstheme="minorHAnsi"/>
                      <w:color w:val="000000"/>
                    </w:rPr>
                    <w:t xml:space="preserve">a </w:t>
                  </w:r>
                  <w:r w:rsidRPr="007B2264">
                    <w:rPr>
                      <w:rFonts w:cstheme="minorHAnsi"/>
                      <w:color w:val="000000"/>
                    </w:rPr>
                    <w:t xml:space="preserve"> page</w:t>
                  </w:r>
                  <w:proofErr w:type="gramEnd"/>
                  <w:r w:rsidRPr="007B2264">
                    <w:rPr>
                      <w:rFonts w:cstheme="minorHAnsi"/>
                      <w:color w:val="000000"/>
                    </w:rPr>
                    <w:t xml:space="preserve"> which explains how spelling and grammar is taught in schools. </w:t>
                  </w:r>
                </w:p>
                <w:p w:rsidR="00AE64A8" w:rsidRDefault="007B2264" w:rsidP="007B2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B2264">
                    <w:rPr>
                      <w:rFonts w:cstheme="minorHAnsi"/>
                      <w:color w:val="000000"/>
                    </w:rPr>
                    <w:t xml:space="preserve">            </w:t>
                  </w:r>
                  <w:r w:rsidR="008B05B0">
                    <w:rPr>
                      <w:rFonts w:cstheme="minorHAnsi"/>
                      <w:color w:val="000000"/>
                    </w:rPr>
                    <w:t xml:space="preserve">   </w:t>
                  </w:r>
                  <w:hyperlink r:id="rId17" w:history="1">
                    <w:r w:rsidR="008B05B0" w:rsidRPr="001D5BC6">
                      <w:rPr>
                        <w:rStyle w:val="Hyperlink"/>
                        <w:rFonts w:cstheme="minorHAnsi"/>
                      </w:rPr>
                      <w:t>https://www.oxfordowl.co.uk/for-home/</w:t>
                    </w:r>
                  </w:hyperlink>
                  <w:r w:rsidR="00AE64A8" w:rsidRPr="007B2264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AE64A8" w:rsidRPr="00AE64A8" w:rsidRDefault="00AE64A8" w:rsidP="00AE6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AE64A8" w:rsidRPr="007B2264" w:rsidRDefault="00AE64A8" w:rsidP="007B226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7B2264">
                    <w:rPr>
                      <w:rFonts w:cstheme="minorHAnsi"/>
                      <w:bCs/>
                    </w:rPr>
                    <w:t xml:space="preserve">BBC </w:t>
                  </w:r>
                  <w:proofErr w:type="spellStart"/>
                  <w:r w:rsidRPr="007B2264">
                    <w:rPr>
                      <w:rFonts w:cstheme="minorHAnsi"/>
                      <w:bCs/>
                    </w:rPr>
                    <w:t>Bitesize</w:t>
                  </w:r>
                  <w:proofErr w:type="spellEnd"/>
                  <w:r w:rsidRPr="007B2264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7B2264">
                    <w:rPr>
                      <w:rFonts w:cstheme="minorHAnsi"/>
                    </w:rPr>
                    <w:t xml:space="preserve">- videos, quizzes and games covering the entire curriculum for primary, secondary and post-16 students </w:t>
                  </w:r>
                </w:p>
                <w:p w:rsidR="00AE64A8" w:rsidRDefault="007B2264" w:rsidP="00AE6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7B2264">
                    <w:rPr>
                      <w:rFonts w:cstheme="minorHAnsi"/>
                    </w:rPr>
                    <w:t xml:space="preserve">            </w:t>
                  </w:r>
                  <w:r w:rsidR="008B05B0">
                    <w:rPr>
                      <w:rFonts w:cstheme="minorHAnsi"/>
                    </w:rPr>
                    <w:t xml:space="preserve">  </w:t>
                  </w:r>
                  <w:hyperlink r:id="rId18" w:history="1">
                    <w:r w:rsidR="008B05B0" w:rsidRPr="001D5BC6">
                      <w:rPr>
                        <w:rStyle w:val="Hyperlink"/>
                        <w:rFonts w:cstheme="minorHAnsi"/>
                      </w:rPr>
                      <w:t>https://www.bbc.co.uk/bitesize</w:t>
                    </w:r>
                  </w:hyperlink>
                  <w:r w:rsidR="00AE64A8" w:rsidRPr="00AE64A8">
                    <w:rPr>
                      <w:rFonts w:cstheme="minorHAnsi"/>
                    </w:rPr>
                    <w:t xml:space="preserve"> </w:t>
                  </w:r>
                </w:p>
                <w:p w:rsidR="008B05B0" w:rsidRPr="00AE64A8" w:rsidRDefault="008B05B0" w:rsidP="00AE6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</w:p>
                <w:p w:rsidR="00AE64A8" w:rsidRPr="007B2264" w:rsidRDefault="00AE64A8" w:rsidP="007B2264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proofErr w:type="spellStart"/>
                  <w:r w:rsidRPr="007B2264">
                    <w:rPr>
                      <w:rFonts w:cstheme="minorHAnsi"/>
                      <w:bCs/>
                    </w:rPr>
                    <w:t>Topmarks</w:t>
                  </w:r>
                  <w:proofErr w:type="spellEnd"/>
                  <w:r w:rsidRPr="007B2264">
                    <w:rPr>
                      <w:rFonts w:cstheme="minorHAnsi"/>
                      <w:b/>
                      <w:bCs/>
                    </w:rPr>
                    <w:t xml:space="preserve"> - </w:t>
                  </w:r>
                  <w:r w:rsidRPr="007B2264">
                    <w:rPr>
                      <w:rFonts w:cstheme="minorHAnsi"/>
                    </w:rPr>
                    <w:t xml:space="preserve">collection of educational games covering all topics </w:t>
                  </w:r>
                </w:p>
                <w:p w:rsidR="00AE64A8" w:rsidRDefault="007B2264" w:rsidP="00AE6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7B2264">
                    <w:rPr>
                      <w:rFonts w:cstheme="minorHAnsi"/>
                    </w:rPr>
                    <w:t xml:space="preserve">            </w:t>
                  </w:r>
                  <w:r w:rsidR="008B05B0">
                    <w:rPr>
                      <w:rFonts w:cstheme="minorHAnsi"/>
                    </w:rPr>
                    <w:t xml:space="preserve">   </w:t>
                  </w:r>
                  <w:hyperlink r:id="rId19" w:history="1">
                    <w:r w:rsidR="008B05B0" w:rsidRPr="001D5BC6">
                      <w:rPr>
                        <w:rStyle w:val="Hyperlink"/>
                        <w:rFonts w:cstheme="minorHAnsi"/>
                      </w:rPr>
                      <w:t>https://www.topmarks.co.uk/</w:t>
                    </w:r>
                  </w:hyperlink>
                  <w:r w:rsidR="00AE64A8" w:rsidRPr="00AE64A8">
                    <w:rPr>
                      <w:rFonts w:cstheme="minorHAnsi"/>
                    </w:rPr>
                    <w:t xml:space="preserve"> </w:t>
                  </w:r>
                </w:p>
                <w:p w:rsidR="008B05B0" w:rsidRPr="00AE64A8" w:rsidRDefault="008B05B0" w:rsidP="00AE64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</w:p>
                <w:p w:rsidR="00C65968" w:rsidRDefault="00AE64A8" w:rsidP="00C6596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cstheme="minorHAnsi"/>
                    </w:rPr>
                  </w:pPr>
                  <w:proofErr w:type="spellStart"/>
                  <w:r w:rsidRPr="00C65968">
                    <w:rPr>
                      <w:rFonts w:cstheme="minorHAnsi"/>
                      <w:bCs/>
                    </w:rPr>
                    <w:t>Chatterpack</w:t>
                  </w:r>
                  <w:proofErr w:type="spellEnd"/>
                  <w:r w:rsidRPr="00C65968">
                    <w:rPr>
                      <w:rFonts w:cstheme="minorHAnsi"/>
                      <w:b/>
                      <w:bCs/>
                    </w:rPr>
                    <w:t xml:space="preserve"> - </w:t>
                  </w:r>
                  <w:r w:rsidRPr="00C65968">
                    <w:rPr>
                      <w:rFonts w:cstheme="minorHAnsi"/>
                    </w:rPr>
                    <w:t>a list of home Ed</w:t>
                  </w:r>
                  <w:r w:rsidR="001316B9">
                    <w:rPr>
                      <w:rFonts w:cstheme="minorHAnsi"/>
                    </w:rPr>
                    <w:t xml:space="preserve">ucational </w:t>
                  </w:r>
                  <w:r w:rsidRPr="00C65968">
                    <w:rPr>
                      <w:rFonts w:cstheme="minorHAnsi"/>
                    </w:rPr>
                    <w:t xml:space="preserve"> resources</w:t>
                  </w:r>
                  <w:r w:rsidR="0064464D" w:rsidRPr="00C65968">
                    <w:rPr>
                      <w:rFonts w:cstheme="minorHAnsi"/>
                    </w:rPr>
                    <w:t xml:space="preserve"> and SEND support </w:t>
                  </w:r>
                  <w:r w:rsidRPr="00C65968">
                    <w:rPr>
                      <w:rFonts w:cstheme="minorHAnsi"/>
                    </w:rPr>
                    <w:t xml:space="preserve"> </w:t>
                  </w:r>
                  <w:hyperlink r:id="rId20" w:history="1">
                    <w:r w:rsidRPr="00C65968">
                      <w:rPr>
                        <w:rStyle w:val="Hyperlink"/>
                        <w:rFonts w:cstheme="minorHAnsi"/>
                      </w:rPr>
                      <w:t>https://chatterpack.net/blogs/blog/resources-list-for-home-learning</w:t>
                    </w:r>
                  </w:hyperlink>
                </w:p>
                <w:p w:rsidR="0064464D" w:rsidRPr="00C65968" w:rsidRDefault="0064464D" w:rsidP="00C65968">
                  <w:pPr>
                    <w:pStyle w:val="ListParagraph"/>
                    <w:rPr>
                      <w:rFonts w:cstheme="minorHAnsi"/>
                    </w:rPr>
                  </w:pPr>
                  <w:r w:rsidRPr="00C65968">
                    <w:rPr>
                      <w:rFonts w:cstheme="minorHAnsi"/>
                      <w:bCs/>
                      <w:color w:val="000000"/>
                    </w:rPr>
                    <w:t xml:space="preserve"> </w:t>
                  </w:r>
                </w:p>
                <w:p w:rsidR="001316B9" w:rsidRDefault="0064464D" w:rsidP="0064464D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B2264">
                    <w:rPr>
                      <w:rFonts w:cstheme="minorHAnsi"/>
                      <w:bCs/>
                      <w:color w:val="000000"/>
                    </w:rPr>
                    <w:t xml:space="preserve">CoolMath4Kids </w:t>
                  </w:r>
                  <w:r w:rsidRPr="007B2264">
                    <w:rPr>
                      <w:rFonts w:cstheme="minorHAnsi"/>
                      <w:color w:val="000000"/>
                    </w:rPr>
                    <w:t>- interactive games covering the four operations (+ - x ÷)</w:t>
                  </w:r>
                </w:p>
                <w:p w:rsidR="0064464D" w:rsidRPr="007B2264" w:rsidRDefault="0064464D" w:rsidP="001316B9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B2264">
                    <w:rPr>
                      <w:rFonts w:cstheme="minorHAnsi"/>
                      <w:color w:val="000000"/>
                    </w:rPr>
                    <w:t xml:space="preserve"> and fractions </w:t>
                  </w:r>
                </w:p>
                <w:p w:rsidR="0064464D" w:rsidRDefault="0064464D" w:rsidP="00644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                </w:t>
                  </w:r>
                  <w:hyperlink r:id="rId21" w:history="1">
                    <w:r w:rsidR="00C65968" w:rsidRPr="00C65968">
                      <w:rPr>
                        <w:rStyle w:val="Hyperlink"/>
                        <w:rFonts w:cstheme="minorHAnsi"/>
                      </w:rPr>
                      <w:t>https://www.coolmath4kids.com</w:t>
                    </w:r>
                  </w:hyperlink>
                </w:p>
                <w:p w:rsidR="001316B9" w:rsidRPr="001D464F" w:rsidRDefault="001316B9" w:rsidP="006446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64464D" w:rsidRPr="00C03CF9" w:rsidRDefault="0064464D" w:rsidP="0064464D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03CF9">
                    <w:rPr>
                      <w:rFonts w:cstheme="minorHAnsi"/>
                      <w:bCs/>
                      <w:color w:val="000000"/>
                    </w:rPr>
                    <w:t xml:space="preserve">Snappy Maths </w:t>
                  </w:r>
                  <w:r w:rsidRPr="00C03CF9">
                    <w:rPr>
                      <w:rFonts w:cstheme="minorHAnsi"/>
                      <w:color w:val="000000"/>
                    </w:rPr>
                    <w:t xml:space="preserve">- maths worksheets for quick mental arithmetic sessions, like doubles &amp; halves, number bonds and times tables </w:t>
                  </w:r>
                </w:p>
                <w:p w:rsidR="002748F1" w:rsidRDefault="0064464D" w:rsidP="002748F1">
                  <w:pPr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                </w:t>
                  </w:r>
                  <w:hyperlink r:id="rId22" w:history="1">
                    <w:r w:rsidRPr="00C65968">
                      <w:rPr>
                        <w:rStyle w:val="Hyperlink"/>
                        <w:rFonts w:cstheme="minorHAnsi"/>
                      </w:rPr>
                      <w:t>http://sna</w:t>
                    </w:r>
                    <w:r w:rsidR="00C65968" w:rsidRPr="00C65968">
                      <w:rPr>
                        <w:rStyle w:val="Hyperlink"/>
                        <w:rFonts w:cstheme="minorHAnsi"/>
                      </w:rPr>
                      <w:t>ppymaths.com</w:t>
                    </w:r>
                  </w:hyperlink>
                </w:p>
                <w:p w:rsidR="002748F1" w:rsidRPr="002748F1" w:rsidRDefault="0064464D" w:rsidP="002748F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color w:val="000000"/>
                    </w:rPr>
                  </w:pPr>
                  <w:r w:rsidRPr="002748F1">
                    <w:rPr>
                      <w:rFonts w:ascii="Calibri" w:hAnsi="Calibri" w:cs="Calibri"/>
                      <w:bCs/>
                      <w:color w:val="000000"/>
                    </w:rPr>
                    <w:t xml:space="preserve">Teach your monster to read </w:t>
                  </w:r>
                </w:p>
                <w:p w:rsidR="0064464D" w:rsidRDefault="003544B0" w:rsidP="002748F1">
                  <w:pPr>
                    <w:pStyle w:val="ListParagraph"/>
                    <w:rPr>
                      <w:rFonts w:ascii="Calibri" w:hAnsi="Calibri" w:cs="Calibri"/>
                      <w:color w:val="000000"/>
                    </w:rPr>
                  </w:pPr>
                  <w:hyperlink r:id="rId23" w:history="1">
                    <w:r w:rsidR="001316B9" w:rsidRPr="001D5BC6">
                      <w:rPr>
                        <w:rStyle w:val="Hyperlink"/>
                        <w:rFonts w:ascii="Calibri" w:hAnsi="Calibri" w:cs="Calibri"/>
                      </w:rPr>
                      <w:t>https://www.teachyourmonstertoread.com</w:t>
                    </w:r>
                  </w:hyperlink>
                  <w:r w:rsidR="001316B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2748F1" w:rsidRPr="002748F1" w:rsidRDefault="002748F1" w:rsidP="002748F1">
                  <w:pPr>
                    <w:pStyle w:val="ListParagraph"/>
                    <w:rPr>
                      <w:rFonts w:cstheme="minorHAnsi"/>
                      <w:color w:val="000000"/>
                    </w:rPr>
                  </w:pPr>
                </w:p>
                <w:p w:rsidR="0064464D" w:rsidRPr="002748F1" w:rsidRDefault="0064464D" w:rsidP="0064464D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748F1">
                    <w:rPr>
                      <w:rFonts w:ascii="Calibri" w:hAnsi="Calibri" w:cs="Calibri"/>
                      <w:bCs/>
                      <w:color w:val="000000"/>
                    </w:rPr>
                    <w:t xml:space="preserve">Phonics Play </w:t>
                  </w:r>
                  <w:r w:rsidRPr="002748F1">
                    <w:rPr>
                      <w:rFonts w:ascii="Calibri" w:hAnsi="Calibri" w:cs="Calibri"/>
                      <w:color w:val="000000"/>
                    </w:rPr>
                    <w:t xml:space="preserve">- phonics games which follow the Letters &amp; Sounds phonics programme. Pick the phase the child is currently on using the menu at the side. </w:t>
                  </w:r>
                  <w:r w:rsidR="002748F1">
                    <w:rPr>
                      <w:rFonts w:ascii="Calibri" w:hAnsi="Calibri" w:cs="Calibri"/>
                      <w:color w:val="000000"/>
                    </w:rPr>
                    <w:t>This site is</w:t>
                  </w:r>
                  <w:r w:rsidR="003544B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gramStart"/>
                  <w:r w:rsidR="003544B0">
                    <w:rPr>
                      <w:rFonts w:ascii="Calibri" w:hAnsi="Calibri" w:cs="Calibri"/>
                      <w:color w:val="000000"/>
                    </w:rPr>
                    <w:t xml:space="preserve">still </w:t>
                  </w:r>
                  <w:r w:rsidR="002748F1">
                    <w:rPr>
                      <w:rFonts w:ascii="Calibri" w:hAnsi="Calibri" w:cs="Calibri"/>
                      <w:color w:val="000000"/>
                    </w:rPr>
                    <w:t xml:space="preserve"> currently</w:t>
                  </w:r>
                  <w:proofErr w:type="gramEnd"/>
                  <w:r w:rsidR="002748F1">
                    <w:rPr>
                      <w:rFonts w:ascii="Calibri" w:hAnsi="Calibri" w:cs="Calibri"/>
                      <w:color w:val="000000"/>
                    </w:rPr>
                    <w:t xml:space="preserve"> free to use </w:t>
                  </w:r>
                </w:p>
                <w:p w:rsidR="00CE5E22" w:rsidRPr="00AF4B24" w:rsidRDefault="003544B0" w:rsidP="00AF4B24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hyperlink r:id="rId24" w:history="1">
                    <w:r w:rsidR="0064464D" w:rsidRPr="002748F1">
                      <w:rPr>
                        <w:rStyle w:val="Hyperlink"/>
                        <w:rFonts w:ascii="Calibri" w:hAnsi="Calibri" w:cs="Calibri"/>
                      </w:rPr>
                      <w:t>https://www.phonicsplay.co.uk/</w:t>
                    </w:r>
                  </w:hyperlink>
                </w:p>
              </w:tc>
            </w:tr>
          </w:tbl>
          <w:p w:rsidR="0004403C" w:rsidRDefault="0004403C" w:rsidP="0004403C"/>
        </w:tc>
      </w:tr>
      <w:tr w:rsidR="0004403C" w:rsidTr="002748F1">
        <w:tc>
          <w:tcPr>
            <w:tcW w:w="1271" w:type="dxa"/>
          </w:tcPr>
          <w:p w:rsidR="0004403C" w:rsidRDefault="0064464D" w:rsidP="00D843E4">
            <w:r>
              <w:t xml:space="preserve">Continued </w:t>
            </w:r>
            <w:r w:rsidR="009B4AD5">
              <w:t>S</w:t>
            </w:r>
            <w:r w:rsidR="00AC0CAD">
              <w:t>upp</w:t>
            </w:r>
            <w:r w:rsidR="00753C51">
              <w:t xml:space="preserve">ort for pupils with ASD </w:t>
            </w:r>
          </w:p>
        </w:tc>
        <w:tc>
          <w:tcPr>
            <w:tcW w:w="7745" w:type="dxa"/>
          </w:tcPr>
          <w:tbl>
            <w:tblPr>
              <w:tblW w:w="157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6"/>
              <w:gridCol w:w="7887"/>
            </w:tblGrid>
            <w:tr w:rsidR="00753C51" w:rsidRPr="009B4AD5" w:rsidTr="00753C51">
              <w:trPr>
                <w:trHeight w:val="515"/>
              </w:trPr>
              <w:tc>
                <w:tcPr>
                  <w:tcW w:w="7836" w:type="dxa"/>
                </w:tcPr>
                <w:p w:rsidR="00753C51" w:rsidRPr="00C03CF9" w:rsidRDefault="00753C51" w:rsidP="00753C51">
                  <w:pPr>
                    <w:pStyle w:val="NormalWeb"/>
                    <w:shd w:val="clear" w:color="auto" w:fill="FFFFFF"/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lang w:eastAsia="en-GB"/>
                    </w:rPr>
                  </w:pPr>
                  <w:r>
                    <w:t xml:space="preserve"> </w:t>
                  </w:r>
                  <w:r w:rsidRPr="00C03CF9"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lang w:eastAsia="en-GB"/>
                    </w:rPr>
                    <w:t>Links to Local Groups</w:t>
                  </w:r>
                </w:p>
                <w:p w:rsidR="00753C51" w:rsidRPr="00753C51" w:rsidRDefault="003544B0" w:rsidP="00753C51">
                  <w:pPr>
                    <w:pStyle w:val="NormalWeb"/>
                    <w:shd w:val="clear" w:color="auto" w:fill="FFFFFF"/>
                    <w:rPr>
                      <w:rFonts w:ascii="Arial" w:eastAsia="Times New Roman" w:hAnsi="Arial" w:cs="Arial"/>
                      <w:color w:val="303247"/>
                      <w:sz w:val="20"/>
                      <w:szCs w:val="20"/>
                      <w:lang w:eastAsia="en-GB"/>
                    </w:rPr>
                  </w:pPr>
                  <w:hyperlink r:id="rId25" w:tgtFrame="_blank" w:history="1">
                    <w:r w:rsidR="00753C51" w:rsidRPr="00753C51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  <w:lang w:eastAsia="en-GB"/>
                      </w:rPr>
                      <w:t>Lincolnshire Autistic Society</w:t>
                    </w:r>
                  </w:hyperlink>
                </w:p>
                <w:p w:rsidR="00753C51" w:rsidRPr="00753C51" w:rsidRDefault="003544B0" w:rsidP="00753C51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03247"/>
                      <w:sz w:val="20"/>
                      <w:szCs w:val="20"/>
                      <w:lang w:eastAsia="en-GB"/>
                    </w:rPr>
                  </w:pPr>
                  <w:hyperlink r:id="rId26" w:tgtFrame="_blank" w:history="1">
                    <w:r w:rsidR="00753C51" w:rsidRPr="00753C51">
                      <w:rPr>
                        <w:rFonts w:ascii="Arial" w:eastAsia="Times New Roman" w:hAnsi="Arial" w:cs="Arial"/>
                        <w:b/>
                        <w:bCs/>
                        <w:color w:val="335781"/>
                        <w:sz w:val="20"/>
                        <w:szCs w:val="20"/>
                        <w:u w:val="single"/>
                        <w:lang w:eastAsia="en-GB"/>
                      </w:rPr>
                      <w:t>G.A.I.N</w:t>
                    </w:r>
                  </w:hyperlink>
                  <w:r w:rsidR="00753C51" w:rsidRPr="00753C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Grantham area</w:t>
                  </w:r>
                </w:p>
                <w:p w:rsidR="00825807" w:rsidRDefault="003544B0" w:rsidP="00753C51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hyperlink r:id="rId27" w:history="1">
                    <w:r w:rsidR="00825807" w:rsidRPr="001D5BC6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lang w:eastAsia="en-GB"/>
                      </w:rPr>
                      <w:t>www.paactsupport.com</w:t>
                    </w:r>
                  </w:hyperlink>
                  <w:r w:rsidR="0082580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753C51" w:rsidRDefault="003544B0" w:rsidP="00825807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03247"/>
                      <w:sz w:val="20"/>
                      <w:szCs w:val="20"/>
                      <w:lang w:eastAsia="en-GB"/>
                    </w:rPr>
                  </w:pPr>
                  <w:hyperlink r:id="rId28" w:tgtFrame="_blank" w:tooltip="Rainbow Stars contact details" w:history="1">
                    <w:r w:rsidR="00753C51" w:rsidRPr="00753C51">
                      <w:rPr>
                        <w:rFonts w:ascii="Arial" w:eastAsia="Times New Roman" w:hAnsi="Arial" w:cs="Arial"/>
                        <w:b/>
                        <w:bCs/>
                        <w:color w:val="335781"/>
                        <w:sz w:val="20"/>
                        <w:szCs w:val="20"/>
                        <w:u w:val="single"/>
                        <w:lang w:eastAsia="en-GB"/>
                      </w:rPr>
                      <w:t>Rainbow Stars</w:t>
                    </w:r>
                  </w:hyperlink>
                  <w:r w:rsidR="00753C51" w:rsidRPr="00753C5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 Sleaford Area</w:t>
                  </w:r>
                  <w:r w:rsidR="00892210">
                    <w:rPr>
                      <w:rFonts w:ascii="Arial" w:eastAsia="Times New Roman" w:hAnsi="Arial" w:cs="Arial"/>
                      <w:color w:val="303247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:rsidR="00892210" w:rsidRPr="00892210" w:rsidRDefault="00892210" w:rsidP="00825807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03247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887" w:type="dxa"/>
                </w:tcPr>
                <w:p w:rsidR="00753C51" w:rsidRPr="0092619C" w:rsidRDefault="00753C51" w:rsidP="00753C51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097"/>
                  </w:tblGrid>
                  <w:tr w:rsidR="00753C51" w:rsidRPr="0092619C" w:rsidTr="008605F6">
                    <w:trPr>
                      <w:trHeight w:val="245"/>
                    </w:trPr>
                    <w:tc>
                      <w:tcPr>
                        <w:tcW w:w="6097" w:type="dxa"/>
                      </w:tcPr>
                      <w:p w:rsidR="00753C51" w:rsidRDefault="003544B0" w:rsidP="00753C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hyperlink r:id="rId29" w:history="1">
                          <w:r w:rsidR="00753C51" w:rsidRPr="001D5BC6">
                            <w:rPr>
                              <w:rStyle w:val="Hyperlink"/>
                              <w:rFonts w:ascii="Calibri" w:hAnsi="Calibri" w:cs="Calibri"/>
                              <w:sz w:val="24"/>
                              <w:szCs w:val="24"/>
                            </w:rPr>
                            <w:t>https://carers.org</w:t>
                          </w:r>
                        </w:hyperlink>
                        <w:r w:rsidR="00753C51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53C51" w:rsidRDefault="00753C51" w:rsidP="00753C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53C51" w:rsidRDefault="00753C51" w:rsidP="00753C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Lincolnshire Young Carers: 01522 553275</w:t>
                        </w:r>
                      </w:p>
                      <w:p w:rsidR="00753C51" w:rsidRDefault="00753C51" w:rsidP="00753C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Email: </w:t>
                        </w:r>
                        <w:hyperlink r:id="rId30" w:history="1">
                          <w:r w:rsidRPr="001D5BC6">
                            <w:rPr>
                              <w:rStyle w:val="Hyperlink"/>
                              <w:rFonts w:ascii="Calibri" w:hAnsi="Calibri" w:cs="Calibri"/>
                              <w:sz w:val="24"/>
                              <w:szCs w:val="24"/>
                            </w:rPr>
                            <w:t>youngcarers@lincolnshie.gov.uk</w:t>
                          </w:r>
                        </w:hyperlink>
                      </w:p>
                      <w:p w:rsidR="00753C51" w:rsidRPr="0092619C" w:rsidRDefault="00753C51" w:rsidP="00753C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3C51" w:rsidRDefault="00753C51" w:rsidP="00753C51"/>
              </w:tc>
            </w:tr>
          </w:tbl>
          <w:p w:rsidR="0004403C" w:rsidRDefault="0004403C" w:rsidP="0004403C"/>
        </w:tc>
      </w:tr>
      <w:tr w:rsidR="0004403C" w:rsidTr="002748F1">
        <w:tc>
          <w:tcPr>
            <w:tcW w:w="1271" w:type="dxa"/>
          </w:tcPr>
          <w:p w:rsidR="0004403C" w:rsidRDefault="00753C51" w:rsidP="0004403C">
            <w:r>
              <w:t xml:space="preserve">Tips </w:t>
            </w:r>
          </w:p>
        </w:tc>
        <w:tc>
          <w:tcPr>
            <w:tcW w:w="77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36"/>
            </w:tblGrid>
            <w:tr w:rsidR="009B4AD5" w:rsidRPr="009B4AD5" w:rsidTr="002F3139">
              <w:trPr>
                <w:trHeight w:val="512"/>
              </w:trPr>
              <w:tc>
                <w:tcPr>
                  <w:tcW w:w="7836" w:type="dxa"/>
                </w:tcPr>
                <w:p w:rsidR="00753C51" w:rsidRDefault="00753C51" w:rsidP="00753C5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The Working </w:t>
                  </w:r>
                  <w:proofErr w:type="gramStart"/>
                  <w:r>
                    <w:t>Together  Team</w:t>
                  </w:r>
                  <w:proofErr w:type="gramEnd"/>
                  <w:r>
                    <w:t xml:space="preserve"> </w:t>
                  </w:r>
                  <w:r w:rsidR="00892210">
                    <w:t>h</w:t>
                  </w:r>
                  <w:r>
                    <w:t xml:space="preserve">ave added  resources to their  website, specifically for families. It has a wealth of information on it : </w:t>
                  </w:r>
                  <w:hyperlink r:id="rId31" w:history="1">
                    <w:r>
                      <w:rPr>
                        <w:rStyle w:val="Hyperlink"/>
                      </w:rPr>
                      <w:t>http://website.twtt.org.uk/ResourcesLinks-Families.asp</w:t>
                    </w:r>
                  </w:hyperlink>
                </w:p>
                <w:p w:rsidR="001316B9" w:rsidRDefault="001316B9" w:rsidP="001316B9">
                  <w:pPr>
                    <w:pStyle w:val="ListParagraph"/>
                  </w:pPr>
                </w:p>
                <w:p w:rsidR="00C03CF9" w:rsidRDefault="00C03CF9" w:rsidP="001316B9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1316B9">
                    <w:rPr>
                      <w:highlight w:val="yellow"/>
                    </w:rPr>
                    <w:t xml:space="preserve">Further help with </w:t>
                  </w:r>
                  <w:proofErr w:type="gramStart"/>
                  <w:r w:rsidRPr="001316B9">
                    <w:rPr>
                      <w:highlight w:val="yellow"/>
                    </w:rPr>
                    <w:t>sleep :</w:t>
                  </w:r>
                  <w:proofErr w:type="gramEnd"/>
                  <w:r w:rsidRPr="001316B9">
                    <w:rPr>
                      <w:highlight w:val="yellow"/>
                    </w:rPr>
                    <w:t xml:space="preserve"> Lincolnshire Sleep Clinic Poster</w:t>
                  </w:r>
                  <w:r>
                    <w:t xml:space="preserve"> </w:t>
                  </w:r>
                </w:p>
                <w:p w:rsidR="009B4AD5" w:rsidRPr="009B4AD5" w:rsidRDefault="009B4AD5" w:rsidP="007574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04403C" w:rsidRDefault="0004403C" w:rsidP="0004403C"/>
        </w:tc>
      </w:tr>
      <w:tr w:rsidR="0004403C" w:rsidTr="002748F1">
        <w:tc>
          <w:tcPr>
            <w:tcW w:w="1271" w:type="dxa"/>
          </w:tcPr>
          <w:p w:rsidR="0004403C" w:rsidRDefault="00A06761" w:rsidP="0004403C">
            <w:r>
              <w:t xml:space="preserve">Social, emotional and Mental Health Support </w:t>
            </w:r>
          </w:p>
        </w:tc>
        <w:tc>
          <w:tcPr>
            <w:tcW w:w="7745" w:type="dxa"/>
          </w:tcPr>
          <w:p w:rsidR="001316B9" w:rsidRDefault="005D6BB3" w:rsidP="0004403C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bCs/>
              </w:rPr>
              <w:t>https://</w:t>
            </w:r>
            <w:hyperlink r:id="rId32" w:history="1">
              <w:r w:rsidR="00DD4334" w:rsidRPr="00C35033">
                <w:rPr>
                  <w:rStyle w:val="Hyperlink"/>
                  <w:b/>
                  <w:bCs/>
                </w:rPr>
                <w:t>www.lpft.nhs.uk</w:t>
              </w:r>
            </w:hyperlink>
            <w:r w:rsidR="001773BC">
              <w:rPr>
                <w:b/>
                <w:bCs/>
              </w:rPr>
              <w:t>/young-people/linc</w:t>
            </w:r>
            <w:r w:rsidR="00DD4334">
              <w:rPr>
                <w:b/>
                <w:bCs/>
              </w:rPr>
              <w:t>oln/healthy-minds-lincolnshire</w:t>
            </w:r>
            <w:r w:rsidR="00C9684D">
              <w:rPr>
                <w:b/>
                <w:bCs/>
              </w:rPr>
              <w:t>/</w:t>
            </w:r>
            <w:r w:rsidR="00C9684D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1316B9" w:rsidRDefault="001316B9" w:rsidP="0004403C">
            <w:pP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</w:p>
          <w:p w:rsidR="0004403C" w:rsidRDefault="00C9684D" w:rsidP="0004403C">
            <w:pPr>
              <w:rPr>
                <w:b/>
                <w:bCs/>
              </w:rPr>
            </w:pPr>
            <w:r w:rsidRPr="00C9684D"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t>Lincolnshire has further bolstered its commitment to mental health with the launch of a new confidential mental health and emotional wellbeing helpline</w:t>
            </w:r>
            <w:r>
              <w:rPr>
                <w:rStyle w:val="Strong"/>
                <w:rFonts w:cstheme="minorHAnsi"/>
                <w:b w:val="0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9684D">
              <w:rPr>
                <w:rFonts w:cstheme="minorHAnsi"/>
                <w:color w:val="000000"/>
                <w:shd w:val="clear" w:color="auto" w:fill="FFFFFF"/>
              </w:rPr>
              <w:t>By calling 0800 001 4331 you can speak to a member of a highly trained and experienced team of support workers who will be able to provide appropriate support</w:t>
            </w:r>
            <w:r w:rsidR="00892210">
              <w:rPr>
                <w:rFonts w:cstheme="minorHAnsi"/>
                <w:color w:val="000000"/>
                <w:shd w:val="clear" w:color="auto" w:fill="FFFFFF"/>
              </w:rPr>
              <w:t xml:space="preserve">- please see the above website </w:t>
            </w:r>
          </w:p>
          <w:p w:rsidR="001D464F" w:rsidRDefault="001D464F" w:rsidP="0004403C">
            <w:pPr>
              <w:rPr>
                <w:bCs/>
              </w:rPr>
            </w:pPr>
          </w:p>
          <w:p w:rsidR="001D464F" w:rsidRPr="00DD4334" w:rsidRDefault="001D464F" w:rsidP="0004403C"/>
        </w:tc>
      </w:tr>
      <w:tr w:rsidR="0004403C" w:rsidTr="002748F1">
        <w:tc>
          <w:tcPr>
            <w:tcW w:w="1271" w:type="dxa"/>
          </w:tcPr>
          <w:p w:rsidR="0004403C" w:rsidRDefault="0004403C" w:rsidP="0004403C"/>
          <w:p w:rsidR="00892210" w:rsidRDefault="00892210" w:rsidP="0004403C"/>
          <w:p w:rsidR="00892210" w:rsidRDefault="00892210" w:rsidP="0004403C">
            <w:r>
              <w:t xml:space="preserve">Tips </w:t>
            </w:r>
          </w:p>
        </w:tc>
        <w:tc>
          <w:tcPr>
            <w:tcW w:w="7745" w:type="dxa"/>
          </w:tcPr>
          <w:p w:rsidR="00C03CF9" w:rsidRDefault="001D464F" w:rsidP="00C03CF9">
            <w:pPr>
              <w:rPr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 Further useful information; </w:t>
            </w:r>
          </w:p>
          <w:p w:rsidR="00C03CF9" w:rsidRDefault="00C03CF9" w:rsidP="00C03CF9">
            <w:pPr>
              <w:rPr>
                <w:sz w:val="24"/>
                <w:szCs w:val="24"/>
              </w:rPr>
            </w:pPr>
          </w:p>
          <w:p w:rsidR="00C03CF9" w:rsidRDefault="00C03CF9" w:rsidP="00C03CF9">
            <w:pPr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The Healthy Minds and CAMHS website has been updated with information regarding COVID-19 and emotional wellbeing: </w:t>
            </w:r>
            <w:hyperlink r:id="rId33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https://www.lpft.nhs.uk/young-people/lincolnshire/whats-new</w:t>
              </w:r>
            </w:hyperlink>
          </w:p>
          <w:p w:rsidR="00C9684D" w:rsidRDefault="00C9684D" w:rsidP="00C9684D">
            <w:pPr>
              <w:ind w:left="720"/>
              <w:rPr>
                <w:rFonts w:eastAsia="Times New Roman"/>
                <w:sz w:val="24"/>
                <w:szCs w:val="24"/>
              </w:rPr>
            </w:pPr>
          </w:p>
          <w:p w:rsidR="00C03CF9" w:rsidRPr="003544B0" w:rsidRDefault="00C03CF9" w:rsidP="00C03CF9">
            <w:pPr>
              <w:numPr>
                <w:ilvl w:val="0"/>
                <w:numId w:val="12"/>
              </w:numP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  <w:lang w:eastAsia="en-GB"/>
                <w14:cntxtAlts/>
              </w:rPr>
              <w:t>Lincolnshire County Council’s Emotional Wellbeing Pathway has lots of useful advice and information:  </w:t>
            </w:r>
            <w:hyperlink r:id="rId34" w:history="1">
              <w:r>
                <w:rPr>
                  <w:rStyle w:val="Hyperlink"/>
                  <w:rFonts w:eastAsia="Times New Roman"/>
                  <w:sz w:val="24"/>
                  <w:szCs w:val="24"/>
                  <w:lang w:eastAsia="en-GB"/>
                  <w14:cntxtAlts/>
                </w:rPr>
                <w:t>http://search3.openobjects.com/kb5/lincs/fsd/family.page?familychannel=2_9_9</w:t>
              </w:r>
            </w:hyperlink>
          </w:p>
          <w:p w:rsidR="003544B0" w:rsidRDefault="003544B0" w:rsidP="003544B0">
            <w:pPr>
              <w:rPr>
                <w:rFonts w:eastAsia="Times New Roman"/>
                <w:sz w:val="24"/>
                <w:szCs w:val="24"/>
              </w:rPr>
            </w:pPr>
          </w:p>
          <w:p w:rsidR="00C03CF9" w:rsidRPr="003544B0" w:rsidRDefault="00C03CF9" w:rsidP="00C03CF9">
            <w:pPr>
              <w:numPr>
                <w:ilvl w:val="0"/>
                <w:numId w:val="12"/>
              </w:numPr>
              <w:rPr>
                <w:rStyle w:val="Hyperlink"/>
                <w:rFonts w:eastAsia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/>
                <w:shd w:val="clear" w:color="auto" w:fill="FFFFFF"/>
              </w:rPr>
              <w:t xml:space="preserve">Kooth.com with free, safe and anonymous online support for young people: </w:t>
            </w:r>
            <w:hyperlink r:id="rId35" w:history="1">
              <w:r>
                <w:rPr>
                  <w:rStyle w:val="Hyperlink"/>
                  <w:rFonts w:eastAsia="Times New Roman"/>
                  <w:sz w:val="24"/>
                  <w:szCs w:val="24"/>
                  <w:lang w:eastAsia="en-GB"/>
                  <w14:cntxtAlts/>
                </w:rPr>
                <w:t>www.Kooth.com</w:t>
              </w:r>
            </w:hyperlink>
          </w:p>
          <w:p w:rsidR="003544B0" w:rsidRDefault="003544B0" w:rsidP="003544B0">
            <w:pPr>
              <w:pStyle w:val="ListParagraph"/>
              <w:rPr>
                <w:rFonts w:eastAsia="Times New Roman"/>
                <w:sz w:val="24"/>
                <w:szCs w:val="24"/>
              </w:rPr>
            </w:pPr>
          </w:p>
          <w:p w:rsidR="00C03CF9" w:rsidRPr="003544B0" w:rsidRDefault="00C03CF9" w:rsidP="003544B0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3544B0">
              <w:rPr>
                <w:rFonts w:eastAsia="Times New Roman"/>
                <w:sz w:val="24"/>
                <w:szCs w:val="24"/>
              </w:rPr>
              <w:t xml:space="preserve">Steps2Change which has guided self-help for adults and information on what to do if more help is needed: </w:t>
            </w:r>
            <w:hyperlink r:id="rId36" w:history="1">
              <w:r w:rsidRPr="003544B0">
                <w:rPr>
                  <w:rStyle w:val="Hyperlink"/>
                  <w:rFonts w:eastAsia="Times New Roman"/>
                  <w:sz w:val="24"/>
                  <w:szCs w:val="24"/>
                </w:rPr>
                <w:t>https://www.lpft.nhs.uk/steps2change/home</w:t>
              </w:r>
            </w:hyperlink>
            <w:r w:rsidRPr="003544B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22416" w:rsidRDefault="00D22416" w:rsidP="00D22416">
            <w:pPr>
              <w:rPr>
                <w:rFonts w:cstheme="minorHAnsi"/>
                <w:b/>
                <w:bCs/>
                <w:color w:val="000000"/>
              </w:rPr>
            </w:pPr>
          </w:p>
          <w:p w:rsidR="001D464F" w:rsidRDefault="00C03CF9" w:rsidP="00C03C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C03CF9">
              <w:rPr>
                <w:rFonts w:cstheme="minorHAnsi"/>
                <w:b/>
                <w:bCs/>
                <w:color w:val="000000"/>
                <w:highlight w:val="yellow"/>
              </w:rPr>
              <w:t xml:space="preserve">TES Supporting Children and Young People with Anxiety </w:t>
            </w:r>
          </w:p>
          <w:p w:rsidR="00C9684D" w:rsidRPr="00C03CF9" w:rsidRDefault="00C9684D" w:rsidP="00C9684D">
            <w:pPr>
              <w:pStyle w:val="ListParagraph"/>
              <w:rPr>
                <w:rFonts w:cstheme="minorHAnsi"/>
                <w:b/>
                <w:bCs/>
                <w:color w:val="000000"/>
                <w:highlight w:val="yellow"/>
              </w:rPr>
            </w:pPr>
          </w:p>
          <w:p w:rsidR="00C03CF9" w:rsidRPr="00C03CF9" w:rsidRDefault="00C03CF9" w:rsidP="00C03CF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  <w:color w:val="000000"/>
                <w:highlight w:val="yellow"/>
              </w:rPr>
            </w:pPr>
            <w:r w:rsidRPr="00C03CF9">
              <w:rPr>
                <w:rFonts w:cstheme="minorHAnsi"/>
                <w:b/>
                <w:bCs/>
                <w:color w:val="000000"/>
                <w:highlight w:val="yellow"/>
              </w:rPr>
              <w:t xml:space="preserve">Healthy Minds – Relaxation Booklet </w:t>
            </w:r>
          </w:p>
          <w:p w:rsidR="001D464F" w:rsidRDefault="001D464F" w:rsidP="00D22416">
            <w:pPr>
              <w:rPr>
                <w:rFonts w:cstheme="minorHAnsi"/>
                <w:b/>
                <w:bCs/>
                <w:color w:val="000000"/>
              </w:rPr>
            </w:pPr>
          </w:p>
          <w:p w:rsidR="0004403C" w:rsidRDefault="00D22416" w:rsidP="001D464F"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  <w:p w:rsidR="001D464F" w:rsidRPr="002F08D9" w:rsidRDefault="001D464F" w:rsidP="001D464F">
            <w:pPr>
              <w:rPr>
                <w:u w:val="single"/>
              </w:rPr>
            </w:pPr>
          </w:p>
        </w:tc>
      </w:tr>
    </w:tbl>
    <w:p w:rsidR="0004403C" w:rsidRDefault="0004403C" w:rsidP="0004403C"/>
    <w:sectPr w:rsidR="00044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198"/>
    <w:multiLevelType w:val="hybridMultilevel"/>
    <w:tmpl w:val="5B4E3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328E"/>
    <w:multiLevelType w:val="hybridMultilevel"/>
    <w:tmpl w:val="5E42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6DB6"/>
    <w:multiLevelType w:val="hybridMultilevel"/>
    <w:tmpl w:val="E7EE47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ACC4C69"/>
    <w:multiLevelType w:val="hybridMultilevel"/>
    <w:tmpl w:val="26E4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7E85"/>
    <w:multiLevelType w:val="hybridMultilevel"/>
    <w:tmpl w:val="1186A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2AB7"/>
    <w:multiLevelType w:val="hybridMultilevel"/>
    <w:tmpl w:val="7A5E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92BAD"/>
    <w:multiLevelType w:val="hybridMultilevel"/>
    <w:tmpl w:val="98B0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86681"/>
    <w:multiLevelType w:val="hybridMultilevel"/>
    <w:tmpl w:val="6DF8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C0C1E"/>
    <w:multiLevelType w:val="hybridMultilevel"/>
    <w:tmpl w:val="FBC0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A36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76EDD"/>
    <w:multiLevelType w:val="hybridMultilevel"/>
    <w:tmpl w:val="9DDE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75415"/>
    <w:multiLevelType w:val="hybridMultilevel"/>
    <w:tmpl w:val="82A8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2E7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86896"/>
    <w:multiLevelType w:val="hybridMultilevel"/>
    <w:tmpl w:val="CA4E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37"/>
    <w:rsid w:val="0004403C"/>
    <w:rsid w:val="00070B6E"/>
    <w:rsid w:val="000C2C3D"/>
    <w:rsid w:val="000F1A37"/>
    <w:rsid w:val="001316B9"/>
    <w:rsid w:val="00143A6E"/>
    <w:rsid w:val="00154783"/>
    <w:rsid w:val="001773BC"/>
    <w:rsid w:val="001A4F69"/>
    <w:rsid w:val="001D464F"/>
    <w:rsid w:val="001D67BB"/>
    <w:rsid w:val="0023350E"/>
    <w:rsid w:val="002748F1"/>
    <w:rsid w:val="002D72A3"/>
    <w:rsid w:val="002F08D9"/>
    <w:rsid w:val="002F3139"/>
    <w:rsid w:val="003544B0"/>
    <w:rsid w:val="003912B2"/>
    <w:rsid w:val="003A7B90"/>
    <w:rsid w:val="00420AFD"/>
    <w:rsid w:val="0049359A"/>
    <w:rsid w:val="00493BCC"/>
    <w:rsid w:val="004D18B0"/>
    <w:rsid w:val="00594D05"/>
    <w:rsid w:val="005C05AC"/>
    <w:rsid w:val="005C2C86"/>
    <w:rsid w:val="005D6BB3"/>
    <w:rsid w:val="005E4EAF"/>
    <w:rsid w:val="005F251F"/>
    <w:rsid w:val="0064464D"/>
    <w:rsid w:val="006532EF"/>
    <w:rsid w:val="00753C51"/>
    <w:rsid w:val="00757406"/>
    <w:rsid w:val="00780C84"/>
    <w:rsid w:val="00787CEE"/>
    <w:rsid w:val="007B2264"/>
    <w:rsid w:val="00825807"/>
    <w:rsid w:val="00882CD9"/>
    <w:rsid w:val="00890BD6"/>
    <w:rsid w:val="00892210"/>
    <w:rsid w:val="008A66AA"/>
    <w:rsid w:val="008B05B0"/>
    <w:rsid w:val="008F1C29"/>
    <w:rsid w:val="0092619C"/>
    <w:rsid w:val="00955584"/>
    <w:rsid w:val="009B4AD5"/>
    <w:rsid w:val="009C06EE"/>
    <w:rsid w:val="009F33C0"/>
    <w:rsid w:val="00A06761"/>
    <w:rsid w:val="00AC0CAD"/>
    <w:rsid w:val="00AE64A8"/>
    <w:rsid w:val="00AF4B24"/>
    <w:rsid w:val="00B43066"/>
    <w:rsid w:val="00B57EC8"/>
    <w:rsid w:val="00BB0FC7"/>
    <w:rsid w:val="00BE43D3"/>
    <w:rsid w:val="00C03CF9"/>
    <w:rsid w:val="00C33F52"/>
    <w:rsid w:val="00C65968"/>
    <w:rsid w:val="00C9684D"/>
    <w:rsid w:val="00CA4D29"/>
    <w:rsid w:val="00CC49CB"/>
    <w:rsid w:val="00CE5E22"/>
    <w:rsid w:val="00CE695C"/>
    <w:rsid w:val="00D22416"/>
    <w:rsid w:val="00D843E4"/>
    <w:rsid w:val="00DD4334"/>
    <w:rsid w:val="00F22A2A"/>
    <w:rsid w:val="00FC438B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2EB2"/>
  <w15:chartTrackingRefBased/>
  <w15:docId w15:val="{23C1D52E-020B-4D95-9A16-715EE31B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BC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3C5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6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51896156" TargetMode="External"/><Relationship Id="rId13" Type="http://schemas.openxmlformats.org/officeDocument/2006/relationships/hyperlink" Target="https://www.cranwell.lincs.sch.uk" TargetMode="External"/><Relationship Id="rId18" Type="http://schemas.openxmlformats.org/officeDocument/2006/relationships/hyperlink" Target="https://www.bbc.co.uk/bitesize" TargetMode="External"/><Relationship Id="rId26" Type="http://schemas.openxmlformats.org/officeDocument/2006/relationships/hyperlink" Target="http://www.gain-grantham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olmath4kids.com" TargetMode="External"/><Relationship Id="rId34" Type="http://schemas.openxmlformats.org/officeDocument/2006/relationships/hyperlink" Target="http://search3.openobjects.com/kb5/lincs/fsd/family.page?familychannel=2_9_9" TargetMode="External"/><Relationship Id="rId7" Type="http://schemas.openxmlformats.org/officeDocument/2006/relationships/hyperlink" Target="mailto:youngcarers@lincolnshie.gov.uk" TargetMode="External"/><Relationship Id="rId12" Type="http://schemas.openxmlformats.org/officeDocument/2006/relationships/hyperlink" Target="http://www.childrenssociety.org.uk/coronavirus-information-and-support" TargetMode="External"/><Relationship Id="rId17" Type="http://schemas.openxmlformats.org/officeDocument/2006/relationships/hyperlink" Target="https://www.oxfordowl.co.uk/for-home/" TargetMode="External"/><Relationship Id="rId25" Type="http://schemas.openxmlformats.org/officeDocument/2006/relationships/hyperlink" Target="http://lincolnshireautisticsociety.org.uk/" TargetMode="External"/><Relationship Id="rId33" Type="http://schemas.openxmlformats.org/officeDocument/2006/relationships/hyperlink" Target="https://www.lpft.nhs.uk/young-people/lincolnshire/whats-ne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s/extra-subjects-parents/school-closures-category-free-resources-parents/school-closures-free-resources-parents" TargetMode="External"/><Relationship Id="rId20" Type="http://schemas.openxmlformats.org/officeDocument/2006/relationships/hyperlink" Target="https://chatterpack.net/blogs/blog/resources-list-for-home-learning%20" TargetMode="External"/><Relationship Id="rId29" Type="http://schemas.openxmlformats.org/officeDocument/2006/relationships/hyperlink" Target="https://carer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rers.org" TargetMode="External"/><Relationship Id="rId11" Type="http://schemas.openxmlformats.org/officeDocument/2006/relationships/hyperlink" Target="http://www.youngsibs.org.uk" TargetMode="External"/><Relationship Id="rId24" Type="http://schemas.openxmlformats.org/officeDocument/2006/relationships/hyperlink" Target="https://www.phonicsplay.co.uk/" TargetMode="External"/><Relationship Id="rId32" Type="http://schemas.openxmlformats.org/officeDocument/2006/relationships/hyperlink" Target="http://www.lpft.nhs.uk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enquires@cranwell.lincs.sch.uk" TargetMode="External"/><Relationship Id="rId15" Type="http://schemas.openxmlformats.org/officeDocument/2006/relationships/hyperlink" Target="https://www.understood.org/en/school-learning/learning-at-home/homework-study-skills/8-working-memory-boosters" TargetMode="External"/><Relationship Id="rId23" Type="http://schemas.openxmlformats.org/officeDocument/2006/relationships/hyperlink" Target="https://www.teachyourmonstertoread.com" TargetMode="External"/><Relationship Id="rId28" Type="http://schemas.openxmlformats.org/officeDocument/2006/relationships/hyperlink" Target="http://search3.openobjects.com/kb5/lincs/fsd/service.page?id=pzpXQHI2JI8" TargetMode="External"/><Relationship Id="rId36" Type="http://schemas.openxmlformats.org/officeDocument/2006/relationships/hyperlink" Target="https://www.lpft.nhs.uk/steps2change/home" TargetMode="External"/><Relationship Id="rId10" Type="http://schemas.openxmlformats.org/officeDocument/2006/relationships/hyperlink" Target="https://www.mindheart.co/descargables" TargetMode="External"/><Relationship Id="rId19" Type="http://schemas.openxmlformats.org/officeDocument/2006/relationships/hyperlink" Target="https://www.topmarks.co.uk/" TargetMode="External"/><Relationship Id="rId31" Type="http://schemas.openxmlformats.org/officeDocument/2006/relationships/hyperlink" Target="http://website.twtt.org.uk/ResourcesLinks-Famili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line.org.uk/info-advice/your-feelings/anxiety-stress-panic/worries-about-the-world/coronavirus/" TargetMode="External"/><Relationship Id="rId14" Type="http://schemas.openxmlformats.org/officeDocument/2006/relationships/hyperlink" Target="https://www.bdadyslexia.org.uk/advice/children/how-can-i-support-my-child" TargetMode="External"/><Relationship Id="rId22" Type="http://schemas.openxmlformats.org/officeDocument/2006/relationships/hyperlink" Target="http://snappymaths.com" TargetMode="External"/><Relationship Id="rId27" Type="http://schemas.openxmlformats.org/officeDocument/2006/relationships/hyperlink" Target="http://www.paactsupport.com" TargetMode="External"/><Relationship Id="rId30" Type="http://schemas.openxmlformats.org/officeDocument/2006/relationships/hyperlink" Target="mailto:youngcarers@lincolnshie.gov.uk" TargetMode="External"/><Relationship Id="rId35" Type="http://schemas.openxmlformats.org/officeDocument/2006/relationships/hyperlink" Target="http://www.Koo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B9DC6A7B</Template>
  <TotalTime>226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Olsen</dc:creator>
  <cp:keywords/>
  <dc:description/>
  <cp:lastModifiedBy>Nicky Olsen</cp:lastModifiedBy>
  <cp:revision>10</cp:revision>
  <dcterms:created xsi:type="dcterms:W3CDTF">2020-04-14T08:05:00Z</dcterms:created>
  <dcterms:modified xsi:type="dcterms:W3CDTF">2020-04-14T12:01:00Z</dcterms:modified>
</cp:coreProperties>
</file>