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1D" w:rsidRDefault="00443C0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299085</wp:posOffset>
            </wp:positionV>
            <wp:extent cx="6132195" cy="7611110"/>
            <wp:effectExtent l="0" t="0" r="1905" b="8890"/>
            <wp:wrapThrough wrapText="bothSides">
              <wp:wrapPolygon edited="0">
                <wp:start x="0" y="0"/>
                <wp:lineTo x="0" y="21571"/>
                <wp:lineTo x="21540" y="21571"/>
                <wp:lineTo x="215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42" b="22030"/>
                    <a:stretch/>
                  </pic:blipFill>
                  <pic:spPr bwMode="auto">
                    <a:xfrm>
                      <a:off x="0" y="0"/>
                      <a:ext cx="6132195" cy="761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261D" w:rsidSect="00443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6E"/>
    <w:rsid w:val="0032261D"/>
    <w:rsid w:val="00443C00"/>
    <w:rsid w:val="00936480"/>
    <w:rsid w:val="00946A6E"/>
    <w:rsid w:val="00C3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A1BAB-E435-48F5-ABAD-E23EF123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B9DC6A7B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Wilbraham</dc:creator>
  <cp:keywords/>
  <dc:description/>
  <cp:lastModifiedBy>Nicky Olsen</cp:lastModifiedBy>
  <cp:revision>2</cp:revision>
  <dcterms:created xsi:type="dcterms:W3CDTF">2020-04-14T09:02:00Z</dcterms:created>
  <dcterms:modified xsi:type="dcterms:W3CDTF">2020-04-14T09:02:00Z</dcterms:modified>
</cp:coreProperties>
</file>