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B" w:rsidRPr="004E16DF" w:rsidRDefault="004E16DF">
      <w:pPr>
        <w:rPr>
          <w:b/>
          <w:u w:val="single"/>
        </w:rPr>
      </w:pPr>
      <w:bookmarkStart w:id="0" w:name="_GoBack"/>
      <w:bookmarkEnd w:id="0"/>
      <w:r w:rsidRPr="004E16DF">
        <w:rPr>
          <w:b/>
          <w:u w:val="single"/>
        </w:rPr>
        <w:t>English – alternative Talk 4 Writing booklet</w:t>
      </w:r>
    </w:p>
    <w:p w:rsidR="004E16DF" w:rsidRDefault="004E16DF">
      <w:r>
        <w:t xml:space="preserve">For those who have already completed the ‘One Chance’ booklet, here’s another to keep you busy:  </w:t>
      </w:r>
      <w:hyperlink r:id="rId5" w:history="1">
        <w:r w:rsidRPr="009B6CC0">
          <w:rPr>
            <w:rStyle w:val="Hyperlink"/>
          </w:rPr>
          <w:t>https://www.talk4writing.com/wp-content/uploads/2020/06/Y5-Elves-F.pdf</w:t>
        </w:r>
      </w:hyperlink>
      <w:r>
        <w:t xml:space="preserve"> </w:t>
      </w:r>
    </w:p>
    <w:p w:rsidR="004E16DF" w:rsidRDefault="004E16DF">
      <w:r>
        <w:t>I hope you enjoy learning, and writing, about Elves and Sprites!</w:t>
      </w:r>
    </w:p>
    <w:p w:rsidR="004E16DF" w:rsidRDefault="004E16DF">
      <w:r>
        <w:t>Best wishes</w:t>
      </w:r>
    </w:p>
    <w:p w:rsidR="004E16DF" w:rsidRDefault="004E16DF">
      <w:r>
        <w:t>Mrs Bullement</w:t>
      </w:r>
    </w:p>
    <w:sectPr w:rsidR="004E1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DF"/>
    <w:rsid w:val="0003483B"/>
    <w:rsid w:val="004E16DF"/>
    <w:rsid w:val="0083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6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lk4writing.com/wp-content/uploads/2020/06/Y5-Elves-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47E8D210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Bullement</dc:creator>
  <cp:lastModifiedBy>Windows User</cp:lastModifiedBy>
  <cp:revision>2</cp:revision>
  <dcterms:created xsi:type="dcterms:W3CDTF">2020-07-05T13:10:00Z</dcterms:created>
  <dcterms:modified xsi:type="dcterms:W3CDTF">2020-07-05T13:10:00Z</dcterms:modified>
</cp:coreProperties>
</file>