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B" w:rsidRDefault="008A6134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12EBDA10" wp14:editId="7D1952ED">
            <wp:simplePos x="0" y="0"/>
            <wp:positionH relativeFrom="column">
              <wp:posOffset>-76200</wp:posOffset>
            </wp:positionH>
            <wp:positionV relativeFrom="paragraph">
              <wp:posOffset>285751</wp:posOffset>
            </wp:positionV>
            <wp:extent cx="493209" cy="381000"/>
            <wp:effectExtent l="0" t="0" r="2540" b="0"/>
            <wp:wrapNone/>
            <wp:docPr id="27" name="Picture 27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7" cy="3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980C60" wp14:editId="5E1F938B">
                <wp:simplePos x="0" y="0"/>
                <wp:positionH relativeFrom="column">
                  <wp:posOffset>-196362</wp:posOffset>
                </wp:positionH>
                <wp:positionV relativeFrom="paragraph">
                  <wp:posOffset>249220</wp:posOffset>
                </wp:positionV>
                <wp:extent cx="2758440" cy="22098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8A6134" w:rsidRDefault="00F06CB3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</w:pPr>
                            <w:r w:rsidRPr="008A6134"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</w:p>
                          <w:p w:rsidR="006B48E8" w:rsidRDefault="006C6D0A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Fo</w:t>
                            </w:r>
                            <w:r w:rsidR="002809F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r the next three</w:t>
                            </w:r>
                            <w:r w:rsidR="00C25989" w:rsidRPr="006C6D0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 xml:space="preserve"> weeks we are using the White Rose alternat</w:t>
                            </w:r>
                            <w:r w:rsidR="00362B1E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ive plan for summer W</w:t>
                            </w:r>
                            <w:r w:rsidR="006B48E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eek 9, 10 and 11</w:t>
                            </w:r>
                            <w:r w:rsidR="00C25989" w:rsidRPr="006C6D0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AD2934" w:rsidRPr="006C6D0A" w:rsidRDefault="006B48E8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 xml:space="preserve">The topics are; angles, </w:t>
                            </w:r>
                            <w:r w:rsidR="00D012C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shape and mass</w:t>
                            </w:r>
                            <w:r w:rsidR="00C25989" w:rsidRPr="006C6D0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A6134" w:rsidRPr="006C6D0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25989" w:rsidRPr="006C6D0A" w:rsidRDefault="00C25989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980C60" id="Rectangle 1" o:spid="_x0000_s1026" style="position:absolute;margin-left:-15.45pt;margin-top:19.6pt;width:217.2pt;height:17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" filled="f" strokecolor="#1f497d [3215]" strokeweight="2pt">
                <v:textbox>
                  <w:txbxContent>
                    <w:p w:rsidR="00F06CB3" w:rsidRPr="008A6134" w:rsidRDefault="00F06CB3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</w:pPr>
                      <w:r w:rsidRPr="008A6134"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  <w:t>Maths</w:t>
                      </w:r>
                    </w:p>
                    <w:p w:rsidR="006B48E8" w:rsidRDefault="006C6D0A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Fo</w:t>
                      </w:r>
                      <w:r w:rsidR="002809F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r the next three</w:t>
                      </w:r>
                      <w:r w:rsidR="00C25989" w:rsidRPr="006C6D0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 xml:space="preserve"> weeks we are using the White Rose alternat</w:t>
                      </w:r>
                      <w:r w:rsidR="00362B1E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ive plan for summer W</w:t>
                      </w:r>
                      <w:r w:rsidR="006B48E8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eek 9, 10 and 11</w:t>
                      </w:r>
                      <w:r w:rsidR="00C25989" w:rsidRPr="006C6D0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AD2934" w:rsidRPr="006C6D0A" w:rsidRDefault="006B48E8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 xml:space="preserve">The topics are; angles, </w:t>
                      </w:r>
                      <w:r w:rsidR="00D012C8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shape and mass</w:t>
                      </w:r>
                      <w:r w:rsidR="00C25989" w:rsidRPr="006C6D0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A6134" w:rsidRPr="006C6D0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25989" w:rsidRPr="006C6D0A" w:rsidRDefault="00C25989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4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6C1F13" wp14:editId="5AF1051A">
                <wp:simplePos x="0" y="0"/>
                <wp:positionH relativeFrom="column">
                  <wp:posOffset>2866390</wp:posOffset>
                </wp:positionH>
                <wp:positionV relativeFrom="paragraph">
                  <wp:posOffset>198978</wp:posOffset>
                </wp:positionV>
                <wp:extent cx="2727325" cy="22193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78F" w:rsidRPr="00CB0F42" w:rsidRDefault="00F06CB3" w:rsidP="00914D6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B0F4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Times tables</w:t>
                            </w:r>
                            <w:r w:rsidR="00B47F3E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br/>
                            </w:r>
                            <w:r w:rsidRPr="00CB0F4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br/>
                            </w:r>
                            <w:r w:rsidR="00914D6F"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You need to keep practising your times tables. Have a look on the</w:t>
                            </w:r>
                            <w:r w:rsidR="00CB0F42"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times table page for</w:t>
                            </w:r>
                            <w:r w:rsidR="00914D6F"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websites to help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6C1F13" id="Rectangle 3" o:spid="_x0000_s1027" style="position:absolute;margin-left:225.7pt;margin-top:15.65pt;width:214.75pt;height:17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" filled="f" strokecolor="#76923c [2406]" strokeweight="2pt">
                <v:textbox>
                  <w:txbxContent>
                    <w:p w:rsidR="0029678F" w:rsidRPr="00CB0F42" w:rsidRDefault="00F06CB3" w:rsidP="00914D6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  <w:r w:rsidRPr="00CB0F4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Times tables</w:t>
                      </w:r>
                      <w:r w:rsidR="00B47F3E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br/>
                      </w:r>
                      <w:r w:rsidRPr="00CB0F4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br/>
                      </w:r>
                      <w:r w:rsidR="00914D6F"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You need to keep practising your times tables. Have a look on the</w:t>
                      </w:r>
                      <w:r w:rsidR="00CB0F42"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times table page for</w:t>
                      </w:r>
                      <w:r w:rsidR="00914D6F"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websites to help you. </w:t>
                      </w:r>
                    </w:p>
                  </w:txbxContent>
                </v:textbox>
              </v:rect>
            </w:pict>
          </mc:Fallback>
        </mc:AlternateContent>
      </w:r>
      <w:r w:rsidR="00D34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6B5D912E" wp14:editId="7F9790A3">
                <wp:simplePos x="0" y="0"/>
                <wp:positionH relativeFrom="column">
                  <wp:posOffset>6100710</wp:posOffset>
                </wp:positionH>
                <wp:positionV relativeFrom="paragraph">
                  <wp:posOffset>239172</wp:posOffset>
                </wp:positionV>
                <wp:extent cx="2727325" cy="2238375"/>
                <wp:effectExtent l="0" t="0" r="158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Default="00F06CB3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010ED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Writing/Topic</w:t>
                            </w:r>
                          </w:p>
                          <w:p w:rsidR="002809FA" w:rsidRPr="002809FA" w:rsidRDefault="006B48E8" w:rsidP="002809F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</w:pPr>
                            <w:r w:rsidRPr="002809F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Hamilton Trust</w:t>
                            </w:r>
                            <w:r w:rsidR="002809FA" w:rsidRPr="002809F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 xml:space="preserve"> Home Learning Pack</w:t>
                            </w:r>
                            <w:r w:rsidR="004A5800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 xml:space="preserve"> Week 9 &amp; 10</w:t>
                            </w:r>
                          </w:p>
                          <w:p w:rsidR="002809FA" w:rsidRPr="002809FA" w:rsidRDefault="002809FA" w:rsidP="0016440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2809FA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  <w:t>Science – Forces and Magnets</w:t>
                            </w:r>
                          </w:p>
                          <w:p w:rsidR="00D010ED" w:rsidRPr="00CB0F42" w:rsidRDefault="00D010ED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5D912E" id="Rectangle 2" o:spid="_x0000_s1028" style="position:absolute;margin-left:480.35pt;margin-top:18.85pt;width:214.75pt;height:176.2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" filled="f" strokecolor="#ffc000" strokeweight="2pt">
                <v:textbox>
                  <w:txbxContent>
                    <w:p w:rsidR="00F06CB3" w:rsidRDefault="00F06CB3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  <w:r w:rsidRPr="00D010ED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Writing/Topic</w:t>
                      </w:r>
                    </w:p>
                    <w:p w:rsidR="002809FA" w:rsidRPr="002809FA" w:rsidRDefault="006B48E8" w:rsidP="002809F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</w:pPr>
                      <w:r w:rsidRPr="002809F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Hamilton Trust</w:t>
                      </w:r>
                      <w:r w:rsidR="002809FA" w:rsidRPr="002809F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 xml:space="preserve"> Home Learning Pack</w:t>
                      </w:r>
                      <w:r w:rsidR="004A5800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 xml:space="preserve"> Week 9 &amp; 10</w:t>
                      </w:r>
                    </w:p>
                    <w:p w:rsidR="002809FA" w:rsidRPr="002809FA" w:rsidRDefault="002809FA" w:rsidP="0016440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18"/>
                        </w:rPr>
                      </w:pPr>
                      <w:r w:rsidRPr="002809FA"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  <w:t>Science – Forces and Magnets</w:t>
                      </w:r>
                    </w:p>
                    <w:p w:rsidR="00D010ED" w:rsidRPr="00CB0F42" w:rsidRDefault="00D010ED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6E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2D406C38" wp14:editId="1B846056">
            <wp:simplePos x="0" y="0"/>
            <wp:positionH relativeFrom="column">
              <wp:posOffset>6124575</wp:posOffset>
            </wp:positionH>
            <wp:positionV relativeFrom="paragraph">
              <wp:posOffset>220345</wp:posOffset>
            </wp:positionV>
            <wp:extent cx="401955" cy="535940"/>
            <wp:effectExtent l="0" t="0" r="0" b="0"/>
            <wp:wrapTight wrapText="bothSides">
              <wp:wrapPolygon edited="0">
                <wp:start x="3071" y="768"/>
                <wp:lineTo x="0" y="4607"/>
                <wp:lineTo x="1024" y="6142"/>
                <wp:lineTo x="9213" y="14588"/>
                <wp:lineTo x="16379" y="19194"/>
                <wp:lineTo x="17403" y="20730"/>
                <wp:lineTo x="20474" y="20730"/>
                <wp:lineTo x="20474" y="13820"/>
                <wp:lineTo x="14332" y="8445"/>
                <wp:lineTo x="7166" y="768"/>
                <wp:lineTo x="3071" y="768"/>
              </wp:wrapPolygon>
            </wp:wrapTight>
            <wp:docPr id="29" name="Picture 29" descr="Image result for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encil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D5" w:rsidRDefault="00FF46E5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1" locked="0" layoutInCell="1" allowOverlap="1" wp14:anchorId="33F6A7F0" wp14:editId="18956913">
            <wp:simplePos x="0" y="0"/>
            <wp:positionH relativeFrom="column">
              <wp:posOffset>2863215</wp:posOffset>
            </wp:positionH>
            <wp:positionV relativeFrom="paragraph">
              <wp:posOffset>-13970</wp:posOffset>
            </wp:positionV>
            <wp:extent cx="929640" cy="377825"/>
            <wp:effectExtent l="0" t="0" r="3810" b="3175"/>
            <wp:wrapTight wrapText="bothSides">
              <wp:wrapPolygon edited="0">
                <wp:start x="0" y="0"/>
                <wp:lineTo x="0" y="20692"/>
                <wp:lineTo x="21246" y="20692"/>
                <wp:lineTo x="21246" y="0"/>
                <wp:lineTo x="0" y="0"/>
              </wp:wrapPolygon>
            </wp:wrapTight>
            <wp:docPr id="28" name="Picture 28" descr="Image result for times 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imes ta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70"/>
                    <a:stretch/>
                  </pic:blipFill>
                  <pic:spPr bwMode="auto">
                    <a:xfrm>
                      <a:off x="0" y="0"/>
                      <a:ext cx="92964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D6F" w:rsidRDefault="00914D6F" w:rsidP="009435D5"/>
    <w:p w:rsidR="00914D6F" w:rsidRPr="00914D6F" w:rsidRDefault="00914D6F" w:rsidP="00914D6F"/>
    <w:p w:rsidR="00914D6F" w:rsidRPr="00914D6F" w:rsidRDefault="00914D6F" w:rsidP="00914D6F"/>
    <w:p w:rsidR="00914D6F" w:rsidRPr="00914D6F" w:rsidRDefault="00914D6F" w:rsidP="00914D6F"/>
    <w:p w:rsidR="00914D6F" w:rsidRPr="00914D6F" w:rsidRDefault="00914D6F" w:rsidP="00914D6F"/>
    <w:p w:rsidR="00914D6F" w:rsidRPr="00914D6F" w:rsidRDefault="00914D6F" w:rsidP="00914D6F"/>
    <w:p w:rsidR="00914D6F" w:rsidRDefault="00D3453F" w:rsidP="00914D6F">
      <w:pPr>
        <w:tabs>
          <w:tab w:val="left" w:pos="166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3B42A" wp14:editId="54C3A904">
                <wp:simplePos x="0" y="0"/>
                <wp:positionH relativeFrom="column">
                  <wp:posOffset>5986368</wp:posOffset>
                </wp:positionH>
                <wp:positionV relativeFrom="paragraph">
                  <wp:posOffset>32573</wp:posOffset>
                </wp:positionV>
                <wp:extent cx="2727325" cy="2316480"/>
                <wp:effectExtent l="0" t="0" r="158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316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826" w:rsidRDefault="00CB0F42" w:rsidP="00C259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0E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Extras</w:t>
                            </w:r>
                            <w:r w:rsidR="00C2598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09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– PSHE</w:t>
                            </w:r>
                          </w:p>
                          <w:p w:rsidR="00F06CB3" w:rsidRPr="00210826" w:rsidRDefault="004C4E75" w:rsidP="00C259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Be Kind – Pat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Zeitlow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Miller</w:t>
                            </w:r>
                            <w:r w:rsidR="004C48E3" w:rsidRPr="0021082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F06CB3" w:rsidRPr="004C48E3" w:rsidRDefault="00F06CB3" w:rsidP="009435D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23B42A" id="Rectangle 6" o:spid="_x0000_s1029" style="position:absolute;margin-left:471.35pt;margin-top:2.55pt;width:214.75pt;height:1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" filled="f" strokecolor="#31849b [2408]" strokeweight="2pt">
                <v:textbox>
                  <w:txbxContent>
                    <w:p w:rsidR="00210826" w:rsidRDefault="00CB0F42" w:rsidP="00C259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010E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Extras</w:t>
                      </w:r>
                      <w:r w:rsidR="00C2598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09F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– PSHE</w:t>
                      </w:r>
                    </w:p>
                    <w:p w:rsidR="00F06CB3" w:rsidRPr="00210826" w:rsidRDefault="004C4E75" w:rsidP="00C259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Be Kind – Pat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Zeitlow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Miller</w:t>
                      </w:r>
                      <w:r w:rsidR="004C48E3" w:rsidRPr="0021082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br/>
                      </w:r>
                    </w:p>
                    <w:p w:rsidR="00F06CB3" w:rsidRPr="004C48E3" w:rsidRDefault="00F06CB3" w:rsidP="009435D5">
                      <w:pPr>
                        <w:jc w:val="center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0C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69" behindDoc="1" locked="0" layoutInCell="1" allowOverlap="1" wp14:anchorId="7137DEA9" wp14:editId="0765DBEE">
                <wp:simplePos x="0" y="0"/>
                <wp:positionH relativeFrom="column">
                  <wp:posOffset>2858881</wp:posOffset>
                </wp:positionH>
                <wp:positionV relativeFrom="paragraph">
                  <wp:posOffset>8255</wp:posOffset>
                </wp:positionV>
                <wp:extent cx="2726690" cy="2301240"/>
                <wp:effectExtent l="0" t="0" r="1651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230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CB0F42" w:rsidRDefault="00F06CB3" w:rsidP="009435D5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B0F42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Reading</w:t>
                            </w:r>
                          </w:p>
                          <w:p w:rsidR="002809FA" w:rsidRDefault="00914D6F" w:rsidP="002809F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</w:pPr>
                            <w:r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>We would normally re</w:t>
                            </w:r>
                            <w:r w:rsidR="005D3D03"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ad every day in class – </w:t>
                            </w:r>
                            <w:r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try to read every day and record this in your reading record. </w:t>
                            </w:r>
                            <w:r w:rsidR="00C25989" w:rsidRP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If you have finished your reading record could you make your own or just write down your page number on paper. </w:t>
                            </w:r>
                            <w:r w:rsidR="00C259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2809FA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>Hamilton Trust Learning Pack – Reading comprehension</w:t>
                            </w:r>
                            <w:r w:rsidR="005F0698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 xml:space="preserve"> (W9)</w:t>
                            </w:r>
                          </w:p>
                          <w:p w:rsidR="002809FA" w:rsidRPr="00C25989" w:rsidRDefault="002809FA" w:rsidP="002809FA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</w:rPr>
                              <w:t>Ham</w:t>
                            </w:r>
                          </w:p>
                          <w:p w:rsidR="00F06CB3" w:rsidRPr="009435D5" w:rsidRDefault="00F06CB3" w:rsidP="009435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37DEA9" id="Rectangle 5" o:spid="_x0000_s1030" style="position:absolute;margin-left:225.1pt;margin-top:.65pt;width:214.7pt;height:181.2pt;z-index:-2516654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" filled="f" strokecolor="red" strokeweight="2pt">
                <v:textbox>
                  <w:txbxContent>
                    <w:p w:rsidR="00F06CB3" w:rsidRPr="00CB0F42" w:rsidRDefault="00F06CB3" w:rsidP="009435D5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</w:pPr>
                      <w:r w:rsidRPr="00CB0F42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Reading</w:t>
                      </w:r>
                    </w:p>
                    <w:p w:rsidR="002809FA" w:rsidRDefault="00914D6F" w:rsidP="002809F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</w:pPr>
                      <w:r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>We would normally re</w:t>
                      </w:r>
                      <w:r w:rsidR="005D3D03"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ad every day in class – </w:t>
                      </w:r>
                      <w:r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try to read every day and record this in your reading record. </w:t>
                      </w:r>
                      <w:r w:rsidR="00C25989" w:rsidRP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If you have finished your reading record could you make your own or just write down your page number on paper. </w:t>
                      </w:r>
                      <w:r w:rsidR="00C25989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br/>
                      </w:r>
                      <w:r w:rsidR="002809FA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>Hamilton Trust Learning Pack – Reading comprehension</w:t>
                      </w:r>
                      <w:r w:rsidR="005F0698"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 xml:space="preserve"> (W9)</w:t>
                      </w:r>
                    </w:p>
                    <w:p w:rsidR="002809FA" w:rsidRPr="00C25989" w:rsidRDefault="002809FA" w:rsidP="002809FA">
                      <w:pPr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0"/>
                        </w:rPr>
                        <w:t>Ham</w:t>
                      </w:r>
                    </w:p>
                    <w:p w:rsidR="00F06CB3" w:rsidRPr="009435D5" w:rsidRDefault="00F06CB3" w:rsidP="009435D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F3E" w:rsidRDefault="00B339B9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1008" behindDoc="1" locked="0" layoutInCell="1" allowOverlap="1" wp14:anchorId="4DD9FC27" wp14:editId="3EAB486C">
            <wp:simplePos x="0" y="0"/>
            <wp:positionH relativeFrom="column">
              <wp:posOffset>2928620</wp:posOffset>
            </wp:positionH>
            <wp:positionV relativeFrom="paragraph">
              <wp:posOffset>1541145</wp:posOffset>
            </wp:positionV>
            <wp:extent cx="424180" cy="424815"/>
            <wp:effectExtent l="0" t="0" r="0" b="0"/>
            <wp:wrapTight wrapText="bothSides">
              <wp:wrapPolygon edited="0">
                <wp:start x="0" y="0"/>
                <wp:lineTo x="0" y="20341"/>
                <wp:lineTo x="20371" y="20341"/>
                <wp:lineTo x="20371" y="0"/>
                <wp:lineTo x="0" y="0"/>
              </wp:wrapPolygon>
            </wp:wrapTight>
            <wp:docPr id="31" name="Picture 31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12EC12F2" wp14:editId="059F9267">
            <wp:simplePos x="0" y="0"/>
            <wp:positionH relativeFrom="column">
              <wp:posOffset>-208280</wp:posOffset>
            </wp:positionH>
            <wp:positionV relativeFrom="paragraph">
              <wp:posOffset>1567815</wp:posOffset>
            </wp:positionV>
            <wp:extent cx="438150" cy="457200"/>
            <wp:effectExtent l="0" t="0" r="0" b="0"/>
            <wp:wrapTight wrapText="bothSides">
              <wp:wrapPolygon edited="0">
                <wp:start x="0" y="0"/>
                <wp:lineTo x="0" y="14400"/>
                <wp:lineTo x="3757" y="20700"/>
                <wp:lineTo x="4696" y="20700"/>
                <wp:lineTo x="12209" y="20700"/>
                <wp:lineTo x="13148" y="20700"/>
                <wp:lineTo x="20661" y="14400"/>
                <wp:lineTo x="20661" y="1800"/>
                <wp:lineTo x="10330" y="0"/>
                <wp:lineTo x="0" y="0"/>
              </wp:wrapPolygon>
            </wp:wrapTight>
            <wp:docPr id="30" name="Picture 30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4" behindDoc="1" locked="0" layoutInCell="1" allowOverlap="1" wp14:anchorId="55C02DA4" wp14:editId="48A3DD92">
                <wp:simplePos x="0" y="0"/>
                <wp:positionH relativeFrom="column">
                  <wp:posOffset>-228600</wp:posOffset>
                </wp:positionH>
                <wp:positionV relativeFrom="paragraph">
                  <wp:posOffset>-297180</wp:posOffset>
                </wp:positionV>
                <wp:extent cx="2773680" cy="2317115"/>
                <wp:effectExtent l="0" t="0" r="2667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317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B3" w:rsidRPr="00CB0F42" w:rsidRDefault="005C4B13" w:rsidP="00570052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u w:val="single"/>
                              </w:rPr>
                              <w:t>Spelling Punctuation and Grammar</w:t>
                            </w:r>
                          </w:p>
                          <w:p w:rsidR="006C6D0A" w:rsidRDefault="00914D6F" w:rsidP="00914D6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B47F3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Use this time to learn the words from the 3/ 4 Word list you can find in the front of your planner. </w:t>
                            </w:r>
                          </w:p>
                          <w:p w:rsidR="00A705C9" w:rsidRDefault="002809FA" w:rsidP="00914D6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t>Hamilton Trust Home Learning Pack – Description, dialogue and adverbs</w:t>
                            </w:r>
                            <w:r w:rsidR="006C6D0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t>.</w:t>
                            </w:r>
                            <w:r w:rsidR="00A705C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C02DA4" id="Rectangle 4" o:spid="_x0000_s1031" style="position:absolute;margin-left:-18pt;margin-top:-23.4pt;width:218.4pt;height:182.45pt;z-index:-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" filled="f" strokecolor="#b2a1c7 [1943]" strokeweight="2pt">
                <v:textbox>
                  <w:txbxContent>
                    <w:p w:rsidR="00F06CB3" w:rsidRPr="00CB0F42" w:rsidRDefault="005C4B13" w:rsidP="00570052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u w:val="single"/>
                        </w:rPr>
                        <w:t>Spelling Punctuation and Grammar</w:t>
                      </w:r>
                    </w:p>
                    <w:p w:rsidR="006C6D0A" w:rsidRDefault="00914D6F" w:rsidP="00914D6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</w:pPr>
                      <w:r w:rsidRPr="00B47F3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t xml:space="preserve">Use this time to learn the words from the 3/ 4 Word list you can find in the front of your planner. </w:t>
                      </w:r>
                    </w:p>
                    <w:p w:rsidR="00A705C9" w:rsidRDefault="002809FA" w:rsidP="00914D6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t>Hamilton Trust Home Learning Pack – Description, dialogue and adverbs</w:t>
                      </w:r>
                      <w:r w:rsidR="006C6D0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t>.</w:t>
                      </w:r>
                      <w:r w:rsidR="00A705C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4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14D6F">
        <w:br w:type="page"/>
      </w:r>
    </w:p>
    <w:p w:rsidR="00B47F3E" w:rsidRDefault="00B47F3E" w:rsidP="005D3D03">
      <w:pPr>
        <w:jc w:val="center"/>
        <w:rPr>
          <w:rFonts w:ascii="Comic Sans MS" w:hAnsi="Comic Sans MS"/>
          <w:u w:val="single"/>
        </w:rPr>
      </w:pPr>
      <w:r w:rsidRPr="0001765D">
        <w:rPr>
          <w:rFonts w:ascii="Comic Sans MS" w:hAnsi="Comic Sans MS"/>
          <w:u w:val="single"/>
        </w:rPr>
        <w:lastRenderedPageBreak/>
        <w:t>Maths Activities</w:t>
      </w:r>
    </w:p>
    <w:p w:rsidR="00C25989" w:rsidRDefault="00C25989" w:rsidP="0018782D">
      <w:pPr>
        <w:rPr>
          <w:rFonts w:ascii="Comic Sans MS" w:hAnsi="Comic Sans MS"/>
        </w:rPr>
      </w:pPr>
      <w:r>
        <w:rPr>
          <w:rFonts w:ascii="Comic Sans MS" w:hAnsi="Comic Sans MS"/>
        </w:rPr>
        <w:t>It was great to hear that you all have been working hard on your maths whether tha</w:t>
      </w:r>
      <w:r w:rsidR="000E031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is through the White Rose videos, </w:t>
      </w:r>
      <w:r w:rsidR="00362B1E">
        <w:rPr>
          <w:rFonts w:ascii="Comic Sans MS" w:hAnsi="Comic Sans MS"/>
        </w:rPr>
        <w:t>BBC Bitesize or M</w:t>
      </w:r>
      <w:r>
        <w:rPr>
          <w:rFonts w:ascii="Comic Sans MS" w:hAnsi="Comic Sans MS"/>
        </w:rPr>
        <w:t>athletics!</w:t>
      </w:r>
      <w:r w:rsidR="006B48E8">
        <w:rPr>
          <w:rFonts w:ascii="Comic Sans MS" w:hAnsi="Comic Sans MS"/>
        </w:rPr>
        <w:t xml:space="preserve"> This work is to last you three</w:t>
      </w:r>
      <w:r w:rsidR="00A705C9">
        <w:rPr>
          <w:rFonts w:ascii="Comic Sans MS" w:hAnsi="Comic Sans MS"/>
        </w:rPr>
        <w:t xml:space="preserve"> week</w:t>
      </w:r>
      <w:r>
        <w:rPr>
          <w:rFonts w:ascii="Comic Sans MS" w:hAnsi="Comic Sans MS"/>
        </w:rPr>
        <w:t xml:space="preserve">s. </w:t>
      </w:r>
    </w:p>
    <w:p w:rsidR="00EB1934" w:rsidRDefault="00C25989" w:rsidP="006B48E8">
      <w:pPr>
        <w:rPr>
          <w:rFonts w:ascii="Comic Sans MS" w:hAnsi="Comic Sans MS"/>
        </w:rPr>
      </w:pPr>
      <w:r>
        <w:rPr>
          <w:rFonts w:ascii="Comic Sans MS" w:hAnsi="Comic Sans MS"/>
        </w:rPr>
        <w:t>These</w:t>
      </w:r>
      <w:r w:rsidR="008A6134">
        <w:rPr>
          <w:rFonts w:ascii="Comic Sans MS" w:hAnsi="Comic Sans MS"/>
        </w:rPr>
        <w:t xml:space="preserve"> </w:t>
      </w:r>
      <w:r w:rsidR="00D012C8">
        <w:rPr>
          <w:rFonts w:ascii="Comic Sans MS" w:hAnsi="Comic Sans MS"/>
        </w:rPr>
        <w:t xml:space="preserve">three </w:t>
      </w:r>
      <w:r w:rsidR="008A6134">
        <w:rPr>
          <w:rFonts w:ascii="Comic Sans MS" w:hAnsi="Comic Sans MS"/>
        </w:rPr>
        <w:t>topic</w:t>
      </w:r>
      <w:r>
        <w:rPr>
          <w:rFonts w:ascii="Comic Sans MS" w:hAnsi="Comic Sans MS"/>
        </w:rPr>
        <w:t xml:space="preserve">s are from the White Rose </w:t>
      </w:r>
      <w:r w:rsidR="006B48E8">
        <w:rPr>
          <w:rFonts w:ascii="Comic Sans MS" w:hAnsi="Comic Sans MS"/>
        </w:rPr>
        <w:t xml:space="preserve">website. </w:t>
      </w:r>
    </w:p>
    <w:p w:rsidR="006B48E8" w:rsidRDefault="00307BE9" w:rsidP="006B48E8">
      <w:pPr>
        <w:rPr>
          <w:rFonts w:ascii="Comic Sans MS" w:hAnsi="Comic Sans MS"/>
        </w:rPr>
      </w:pPr>
      <w:hyperlink r:id="rId13" w:history="1">
        <w:r w:rsidR="006B48E8" w:rsidRPr="00D66435">
          <w:rPr>
            <w:rStyle w:val="Hyperlink"/>
            <w:rFonts w:ascii="Comic Sans MS" w:hAnsi="Comic Sans MS"/>
          </w:rPr>
          <w:t>https://whiterosemaths.com/homelearning/year-3/</w:t>
        </w:r>
      </w:hyperlink>
      <w:r w:rsidR="006B48E8">
        <w:rPr>
          <w:rFonts w:ascii="Comic Sans MS" w:hAnsi="Comic Sans MS"/>
        </w:rPr>
        <w:t xml:space="preserve"> </w:t>
      </w:r>
    </w:p>
    <w:p w:rsidR="00D012C8" w:rsidRDefault="006B48E8" w:rsidP="006B4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weeks 9, 10 and 11 when they are available. Watch the videos and complete the questions as you go along. I have provided </w:t>
      </w:r>
      <w:r w:rsidR="001243C1">
        <w:rPr>
          <w:rFonts w:ascii="Comic Sans MS" w:hAnsi="Comic Sans MS"/>
        </w:rPr>
        <w:t>the worksheets to match in Extra R</w:t>
      </w:r>
      <w:r>
        <w:rPr>
          <w:rFonts w:ascii="Comic Sans MS" w:hAnsi="Comic Sans MS"/>
        </w:rPr>
        <w:t xml:space="preserve">esources.  </w:t>
      </w:r>
    </w:p>
    <w:p w:rsidR="00EB1934" w:rsidRDefault="00D012C8" w:rsidP="0018782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08407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324" y="21378"/>
                <wp:lineTo x="213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34" w:rsidRDefault="00EB1934" w:rsidP="0018782D">
      <w:pPr>
        <w:rPr>
          <w:rFonts w:ascii="Comic Sans MS" w:hAnsi="Comic Sans MS"/>
        </w:rPr>
      </w:pPr>
    </w:p>
    <w:p w:rsidR="00EB1934" w:rsidRDefault="00EB1934" w:rsidP="001878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B1934" w:rsidRDefault="00EB1934" w:rsidP="0018782D">
      <w:pPr>
        <w:rPr>
          <w:rFonts w:ascii="Comic Sans MS" w:hAnsi="Comic Sans MS"/>
        </w:rPr>
      </w:pPr>
    </w:p>
    <w:p w:rsidR="00EB1934" w:rsidRDefault="00EB1934" w:rsidP="0018782D">
      <w:pPr>
        <w:rPr>
          <w:rFonts w:ascii="Comic Sans MS" w:hAnsi="Comic Sans MS"/>
        </w:rPr>
      </w:pPr>
    </w:p>
    <w:p w:rsidR="00EB1934" w:rsidRPr="00D012C8" w:rsidRDefault="00EB1934" w:rsidP="0018782D">
      <w:pPr>
        <w:rPr>
          <w:rFonts w:ascii="Comic Sans MS" w:hAnsi="Comic Sans MS"/>
        </w:rPr>
      </w:pPr>
    </w:p>
    <w:p w:rsidR="00D012C8" w:rsidRPr="00D012C8" w:rsidRDefault="00D012C8" w:rsidP="00EB1934">
      <w:pPr>
        <w:jc w:val="center"/>
        <w:rPr>
          <w:rFonts w:ascii="Comic Sans MS" w:hAnsi="Comic Sans MS"/>
        </w:rPr>
      </w:pPr>
      <w:r w:rsidRPr="00D012C8">
        <w:rPr>
          <w:rFonts w:ascii="Comic Sans MS" w:hAnsi="Comic Sans MS"/>
        </w:rPr>
        <w:t>Don’t forget to check Math</w:t>
      </w:r>
      <w:r>
        <w:rPr>
          <w:rFonts w:ascii="Comic Sans MS" w:hAnsi="Comic Sans MS"/>
        </w:rPr>
        <w:t>le</w:t>
      </w:r>
      <w:r w:rsidRPr="00D012C8">
        <w:rPr>
          <w:rFonts w:ascii="Comic Sans MS" w:hAnsi="Comic Sans MS"/>
        </w:rPr>
        <w:t xml:space="preserve">tics and Education city for extra activities. </w:t>
      </w:r>
    </w:p>
    <w:p w:rsidR="005D3D03" w:rsidRPr="00EB1934" w:rsidRDefault="00307BE9" w:rsidP="00EB1934">
      <w:pPr>
        <w:jc w:val="center"/>
        <w:rPr>
          <w:rFonts w:ascii="Comic Sans MS" w:hAnsi="Comic Sans MS"/>
        </w:rPr>
      </w:pPr>
      <w:hyperlink r:id="rId15" w:history="1">
        <w:r w:rsidR="00A259CE" w:rsidRPr="009D56A6">
          <w:rPr>
            <w:rStyle w:val="Hyperlink"/>
            <w:rFonts w:ascii="Comic Sans MS" w:hAnsi="Comic Sans MS"/>
          </w:rPr>
          <w:t>https://login.mathletics.com/</w:t>
        </w:r>
      </w:hyperlink>
      <w:r w:rsidR="00A259CE">
        <w:rPr>
          <w:rFonts w:ascii="Comic Sans MS" w:hAnsi="Comic Sans MS"/>
        </w:rPr>
        <w:t xml:space="preserve"> </w:t>
      </w:r>
      <w:r w:rsidR="00D3453F">
        <w:rPr>
          <w:rFonts w:ascii="Comic Sans MS" w:hAnsi="Comic Sans MS"/>
        </w:rPr>
        <w:t xml:space="preserve"> </w:t>
      </w:r>
      <w:hyperlink r:id="rId16" w:history="1">
        <w:r w:rsidR="00D3453F" w:rsidRPr="008B043D">
          <w:rPr>
            <w:rStyle w:val="Hyperlink"/>
            <w:rFonts w:ascii="Comic Sans MS" w:hAnsi="Comic Sans MS"/>
          </w:rPr>
          <w:t>https://www.educationcity.com/</w:t>
        </w:r>
      </w:hyperlink>
      <w:r w:rsidR="00D3453F">
        <w:rPr>
          <w:rFonts w:ascii="Comic Sans MS" w:hAnsi="Comic Sans MS"/>
        </w:rPr>
        <w:t xml:space="preserve"> </w:t>
      </w:r>
    </w:p>
    <w:p w:rsidR="00D012C8" w:rsidRDefault="00D012C8">
      <w:pPr>
        <w:rPr>
          <w:rFonts w:ascii="Comic Sans MS" w:hAnsi="Comic Sans MS"/>
          <w:u w:val="single"/>
        </w:rPr>
      </w:pPr>
    </w:p>
    <w:p w:rsidR="00D012C8" w:rsidRDefault="00D012C8">
      <w:pPr>
        <w:rPr>
          <w:rFonts w:ascii="Comic Sans MS" w:hAnsi="Comic Sans MS"/>
          <w:u w:val="single"/>
        </w:rPr>
      </w:pPr>
    </w:p>
    <w:p w:rsidR="00A8558B" w:rsidRPr="00A502A7" w:rsidRDefault="00A8558B" w:rsidP="00141517">
      <w:pPr>
        <w:jc w:val="center"/>
        <w:rPr>
          <w:rFonts w:ascii="Comic Sans MS" w:hAnsi="Comic Sans MS"/>
          <w:u w:val="single"/>
        </w:rPr>
      </w:pPr>
      <w:r w:rsidRPr="00A502A7">
        <w:rPr>
          <w:rFonts w:ascii="Comic Sans MS" w:hAnsi="Comic Sans MS"/>
          <w:u w:val="single"/>
        </w:rPr>
        <w:lastRenderedPageBreak/>
        <w:t>Extra</w:t>
      </w:r>
      <w:r w:rsidR="00C97FD9">
        <w:rPr>
          <w:rFonts w:ascii="Comic Sans MS" w:hAnsi="Comic Sans MS"/>
          <w:u w:val="single"/>
        </w:rPr>
        <w:t xml:space="preserve"> Maths</w:t>
      </w:r>
      <w:r w:rsidRPr="00A502A7">
        <w:rPr>
          <w:rFonts w:ascii="Comic Sans MS" w:hAnsi="Comic Sans MS"/>
          <w:u w:val="single"/>
        </w:rPr>
        <w:t xml:space="preserve"> Games</w:t>
      </w:r>
    </w:p>
    <w:p w:rsidR="00A8558B" w:rsidRDefault="00307BE9">
      <w:pPr>
        <w:rPr>
          <w:rFonts w:ascii="Comic Sans MS" w:hAnsi="Comic Sans MS"/>
        </w:rPr>
      </w:pPr>
      <w:hyperlink r:id="rId17" w:history="1">
        <w:r w:rsidR="00A502A7" w:rsidRPr="00A1300A">
          <w:rPr>
            <w:rStyle w:val="Hyperlink"/>
            <w:rFonts w:ascii="Comic Sans MS" w:hAnsi="Comic Sans MS"/>
          </w:rPr>
          <w:t>https://play.prodigygame.com/</w:t>
        </w:r>
      </w:hyperlink>
      <w:r w:rsidR="00A502A7">
        <w:rPr>
          <w:rFonts w:ascii="Comic Sans MS" w:hAnsi="Comic Sans MS"/>
        </w:rPr>
        <w:t xml:space="preserve"> </w:t>
      </w:r>
      <w:r w:rsidR="00A8558B">
        <w:rPr>
          <w:rFonts w:ascii="Comic Sans MS" w:hAnsi="Comic Sans MS"/>
        </w:rPr>
        <w:t xml:space="preserve"> - </w:t>
      </w:r>
      <w:proofErr w:type="spellStart"/>
      <w:r w:rsidR="00A8558B">
        <w:rPr>
          <w:rFonts w:ascii="Comic Sans MS" w:hAnsi="Comic Sans MS"/>
        </w:rPr>
        <w:t>Pokemon</w:t>
      </w:r>
      <w:proofErr w:type="spellEnd"/>
      <w:r w:rsidR="00A8558B">
        <w:rPr>
          <w:rFonts w:ascii="Comic Sans MS" w:hAnsi="Comic Sans MS"/>
        </w:rPr>
        <w:t xml:space="preserve"> style game with maths questions!</w:t>
      </w:r>
    </w:p>
    <w:p w:rsidR="00C2002A" w:rsidRDefault="00307BE9" w:rsidP="00C2002A">
      <w:pPr>
        <w:rPr>
          <w:rFonts w:ascii="Comic Sans MS" w:hAnsi="Comic Sans MS"/>
        </w:rPr>
      </w:pPr>
      <w:hyperlink r:id="rId18" w:history="1">
        <w:r w:rsidR="00C2002A" w:rsidRPr="0001765D">
          <w:rPr>
            <w:rStyle w:val="Hyperlink"/>
            <w:rFonts w:ascii="Comic Sans MS" w:hAnsi="Comic Sans MS"/>
          </w:rPr>
          <w:t>https://play.edshed.com/</w:t>
        </w:r>
      </w:hyperlink>
      <w:r w:rsidR="00C2002A" w:rsidRPr="0001765D">
        <w:rPr>
          <w:rFonts w:ascii="Comic Sans MS" w:hAnsi="Comic Sans MS"/>
        </w:rPr>
        <w:t xml:space="preserve"> - practise your number bonds, power of 10 and addition and subtraction</w:t>
      </w:r>
    </w:p>
    <w:p w:rsidR="00A502A7" w:rsidRDefault="00307BE9" w:rsidP="00C2002A">
      <w:pPr>
        <w:rPr>
          <w:rFonts w:ascii="Comic Sans MS" w:hAnsi="Comic Sans MS"/>
        </w:rPr>
      </w:pPr>
      <w:hyperlink r:id="rId19" w:history="1">
        <w:r w:rsidR="00A502A7" w:rsidRPr="00A1300A">
          <w:rPr>
            <w:rStyle w:val="Hyperlink"/>
            <w:rFonts w:ascii="Comic Sans MS" w:hAnsi="Comic Sans MS"/>
          </w:rPr>
          <w:t>www.topmarks.co.uk</w:t>
        </w:r>
      </w:hyperlink>
      <w:r w:rsidR="00A502A7">
        <w:rPr>
          <w:rFonts w:ascii="Comic Sans MS" w:hAnsi="Comic Sans MS"/>
        </w:rPr>
        <w:t xml:space="preserve"> –interactive games</w:t>
      </w:r>
    </w:p>
    <w:p w:rsidR="00A502A7" w:rsidRDefault="00307BE9" w:rsidP="00C2002A">
      <w:pPr>
        <w:rPr>
          <w:rFonts w:ascii="Comic Sans MS" w:hAnsi="Comic Sans MS"/>
        </w:rPr>
      </w:pPr>
      <w:hyperlink r:id="rId20" w:anchor="maths-7-9" w:history="1">
        <w:r w:rsidR="00A502A7" w:rsidRPr="00A1300A">
          <w:rPr>
            <w:rStyle w:val="Hyperlink"/>
            <w:rFonts w:ascii="Comic Sans MS" w:hAnsi="Comic Sans MS"/>
          </w:rPr>
          <w:t>https://www.oxfordowl.co.uk/for-home/kids-activities/fun-maths-games-and-activities/#maths-7-9</w:t>
        </w:r>
      </w:hyperlink>
      <w:r w:rsidR="00A502A7">
        <w:rPr>
          <w:rFonts w:ascii="Comic Sans MS" w:hAnsi="Comic Sans MS"/>
        </w:rPr>
        <w:t xml:space="preserve"> – games and activities </w:t>
      </w:r>
    </w:p>
    <w:p w:rsidR="009D5E2C" w:rsidRDefault="00307BE9" w:rsidP="00C2002A">
      <w:pPr>
        <w:rPr>
          <w:rFonts w:ascii="Comic Sans MS" w:hAnsi="Comic Sans MS"/>
        </w:rPr>
      </w:pPr>
      <w:hyperlink r:id="rId21" w:anchor="menu584883" w:history="1">
        <w:r w:rsidR="009D5E2C" w:rsidRPr="00A1300A">
          <w:rPr>
            <w:rStyle w:val="Hyperlink"/>
            <w:rFonts w:ascii="Comic Sans MS" w:hAnsi="Comic Sans MS"/>
          </w:rPr>
          <w:t>https://www.mathswithparents.com/KWeb?startTime=1584558592239#menu584883</w:t>
        </w:r>
      </w:hyperlink>
      <w:r w:rsidR="009D5E2C">
        <w:rPr>
          <w:rFonts w:ascii="Comic Sans MS" w:hAnsi="Comic Sans MS"/>
        </w:rPr>
        <w:t xml:space="preserve"> – Free access to parents</w:t>
      </w:r>
      <w:r w:rsidR="005E4365">
        <w:rPr>
          <w:rFonts w:ascii="Comic Sans MS" w:hAnsi="Comic Sans MS"/>
        </w:rPr>
        <w:t xml:space="preserve"> – videos and activities across the maths curriculum. </w:t>
      </w:r>
    </w:p>
    <w:p w:rsidR="00A502A7" w:rsidRPr="0001765D" w:rsidRDefault="00A502A7" w:rsidP="00C2002A">
      <w:pPr>
        <w:rPr>
          <w:rFonts w:ascii="Comic Sans MS" w:hAnsi="Comic Sans MS"/>
        </w:rPr>
      </w:pPr>
    </w:p>
    <w:p w:rsidR="00FE3270" w:rsidRDefault="00FE3270" w:rsidP="00A259CE">
      <w:pPr>
        <w:jc w:val="center"/>
        <w:rPr>
          <w:rFonts w:ascii="Comic Sans MS" w:hAnsi="Comic Sans MS"/>
          <w:u w:val="single"/>
        </w:rPr>
      </w:pPr>
      <w:r w:rsidRPr="00FE3270">
        <w:rPr>
          <w:rFonts w:ascii="Comic Sans MS" w:hAnsi="Comic Sans MS"/>
          <w:u w:val="single"/>
        </w:rPr>
        <w:t>Times Table Activities</w:t>
      </w:r>
    </w:p>
    <w:p w:rsidR="00667ABB" w:rsidRPr="00EB1934" w:rsidRDefault="00667ABB" w:rsidP="00667A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have had a few questions about the expectations of times tables in Year 3 so to make you all aware b</w:t>
      </w:r>
      <w:r w:rsidR="00EB1934" w:rsidRPr="00EB1934">
        <w:rPr>
          <w:rFonts w:ascii="Comic Sans MS" w:hAnsi="Comic Sans MS"/>
        </w:rPr>
        <w:t xml:space="preserve">y the end of Year 3 </w:t>
      </w:r>
      <w:r>
        <w:rPr>
          <w:rFonts w:ascii="Comic Sans MS" w:hAnsi="Comic Sans MS"/>
        </w:rPr>
        <w:t>children should be able to know (off by heart and in any order) the 2,3,10,3,4 &amp; 8 times tables. Year 4’s are expected to know all of their times tables by the end of the year ready f</w:t>
      </w:r>
      <w:r w:rsidR="00362B1E">
        <w:rPr>
          <w:rFonts w:ascii="Comic Sans MS" w:hAnsi="Comic Sans MS"/>
        </w:rPr>
        <w:t>or the National Multiplication C</w:t>
      </w:r>
      <w:r>
        <w:rPr>
          <w:rFonts w:ascii="Comic Sans MS" w:hAnsi="Comic Sans MS"/>
        </w:rPr>
        <w:t xml:space="preserve">heck.  </w:t>
      </w:r>
    </w:p>
    <w:p w:rsidR="0062782C" w:rsidRDefault="0062782C" w:rsidP="00FE3270">
      <w:pPr>
        <w:jc w:val="center"/>
        <w:rPr>
          <w:rFonts w:ascii="Comic Sans MS" w:hAnsi="Comic Sans MS"/>
          <w:u w:val="single"/>
        </w:rPr>
      </w:pPr>
    </w:p>
    <w:p w:rsidR="00FE3270" w:rsidRDefault="00307BE9" w:rsidP="00FE3270">
      <w:pPr>
        <w:rPr>
          <w:rFonts w:ascii="Comic Sans MS" w:hAnsi="Comic Sans MS"/>
        </w:rPr>
      </w:pPr>
      <w:hyperlink r:id="rId22" w:history="1">
        <w:r w:rsidR="00FE3270" w:rsidRPr="00A1300A">
          <w:rPr>
            <w:rStyle w:val="Hyperlink"/>
            <w:rFonts w:ascii="Comic Sans MS" w:hAnsi="Comic Sans MS"/>
          </w:rPr>
          <w:t>https://play.ttrockstars.com/auth/school</w:t>
        </w:r>
      </w:hyperlink>
      <w:r w:rsidR="00FE3270">
        <w:rPr>
          <w:rFonts w:ascii="Comic Sans MS" w:hAnsi="Comic Sans MS"/>
        </w:rPr>
        <w:t xml:space="preserve"> - Times Table Rock Stars</w:t>
      </w:r>
      <w:r w:rsidR="00B27DAB">
        <w:rPr>
          <w:rFonts w:ascii="Comic Sans MS" w:hAnsi="Comic Sans MS"/>
        </w:rPr>
        <w:t xml:space="preserve"> is a great way</w:t>
      </w:r>
      <w:r w:rsidR="00FE3270">
        <w:rPr>
          <w:rFonts w:ascii="Comic Sans MS" w:hAnsi="Comic Sans MS"/>
        </w:rPr>
        <w:t xml:space="preserve"> to </w:t>
      </w:r>
      <w:r w:rsidR="00B27DAB">
        <w:rPr>
          <w:rFonts w:ascii="Comic Sans MS" w:hAnsi="Comic Sans MS"/>
        </w:rPr>
        <w:t>practise your times tables</w:t>
      </w:r>
    </w:p>
    <w:p w:rsidR="00A10009" w:rsidRDefault="00307BE9" w:rsidP="00FE3270">
      <w:pPr>
        <w:rPr>
          <w:rFonts w:ascii="Comic Sans MS" w:hAnsi="Comic Sans MS"/>
        </w:rPr>
      </w:pPr>
      <w:hyperlink r:id="rId23" w:history="1">
        <w:r w:rsidR="00A10009" w:rsidRPr="00A1300A">
          <w:rPr>
            <w:rStyle w:val="Hyperlink"/>
            <w:rFonts w:ascii="Comic Sans MS" w:hAnsi="Comic Sans MS"/>
          </w:rPr>
          <w:t>https://www.timestables.co.uk/</w:t>
        </w:r>
      </w:hyperlink>
      <w:r w:rsidR="00DA3065">
        <w:rPr>
          <w:rFonts w:ascii="Comic Sans MS" w:hAnsi="Comic Sans MS"/>
        </w:rPr>
        <w:t xml:space="preserve"> - L</w:t>
      </w:r>
      <w:r w:rsidR="00A10009">
        <w:rPr>
          <w:rFonts w:ascii="Comic Sans MS" w:hAnsi="Comic Sans MS"/>
        </w:rPr>
        <w:t xml:space="preserve">earn and practise </w:t>
      </w:r>
    </w:p>
    <w:p w:rsidR="00A10009" w:rsidRDefault="00307BE9" w:rsidP="00FE3270">
      <w:pPr>
        <w:rPr>
          <w:rFonts w:ascii="Comic Sans MS" w:hAnsi="Comic Sans MS"/>
        </w:rPr>
      </w:pPr>
      <w:hyperlink r:id="rId24" w:history="1">
        <w:r w:rsidR="00A10009" w:rsidRPr="00A1300A">
          <w:rPr>
            <w:rStyle w:val="Hyperlink"/>
            <w:rFonts w:ascii="Comic Sans MS" w:hAnsi="Comic Sans MS"/>
          </w:rPr>
          <w:t>https://www.topmarks.co.uk/maths-games/7-11-years/times-tables</w:t>
        </w:r>
      </w:hyperlink>
      <w:r w:rsidR="00A10009">
        <w:rPr>
          <w:rFonts w:ascii="Comic Sans MS" w:hAnsi="Comic Sans MS"/>
        </w:rPr>
        <w:t xml:space="preserve"> </w:t>
      </w:r>
    </w:p>
    <w:p w:rsidR="00A10009" w:rsidRDefault="00307BE9" w:rsidP="00FE3270">
      <w:pPr>
        <w:rPr>
          <w:rFonts w:ascii="Comic Sans MS" w:hAnsi="Comic Sans MS"/>
        </w:rPr>
      </w:pPr>
      <w:hyperlink r:id="rId25" w:history="1">
        <w:r w:rsidR="00A10009" w:rsidRPr="00A1300A">
          <w:rPr>
            <w:rStyle w:val="Hyperlink"/>
            <w:rFonts w:ascii="Comic Sans MS" w:hAnsi="Comic Sans MS"/>
          </w:rPr>
          <w:t>https://www.oxfordowl.co.uk/for-home/maths/help-with-times-tables/</w:t>
        </w:r>
      </w:hyperlink>
      <w:r w:rsidR="00667ABB">
        <w:rPr>
          <w:rFonts w:ascii="Comic Sans MS" w:hAnsi="Comic Sans MS"/>
        </w:rPr>
        <w:t xml:space="preserve"> </w:t>
      </w:r>
    </w:p>
    <w:p w:rsidR="00770600" w:rsidRPr="00106EA8" w:rsidRDefault="004A5800" w:rsidP="00667AB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F975C0" wp14:editId="3A274109">
                <wp:simplePos x="0" y="0"/>
                <wp:positionH relativeFrom="column">
                  <wp:posOffset>6281116</wp:posOffset>
                </wp:positionH>
                <wp:positionV relativeFrom="paragraph">
                  <wp:posOffset>49144</wp:posOffset>
                </wp:positionV>
                <wp:extent cx="1272209" cy="278075"/>
                <wp:effectExtent l="0" t="0" r="23495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27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800" w:rsidRPr="004A5800" w:rsidRDefault="004A5800" w:rsidP="004A58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5800">
                              <w:rPr>
                                <w:color w:val="000000" w:themeColor="text1"/>
                              </w:rPr>
                              <w:t>Week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F975C0" id="Rectangle 34" o:spid="_x0000_s1032" style="position:absolute;left:0;text-align:left;margin-left:494.6pt;margin-top:3.85pt;width:100.15pt;height:21.9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" filled="f" strokecolor="#00b050" strokeweight="2pt">
                <v:textbox>
                  <w:txbxContent>
                    <w:p w:rsidR="004A5800" w:rsidRPr="004A5800" w:rsidRDefault="004A5800" w:rsidP="004A58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5800">
                        <w:rPr>
                          <w:color w:val="000000" w:themeColor="text1"/>
                        </w:rPr>
                        <w:t>Week 9</w:t>
                      </w:r>
                    </w:p>
                  </w:txbxContent>
                </v:textbox>
              </v:rect>
            </w:pict>
          </mc:Fallback>
        </mc:AlternateContent>
      </w:r>
      <w:r w:rsidR="00667ABB" w:rsidRPr="00106EA8">
        <w:rPr>
          <w:rFonts w:ascii="Comic Sans MS" w:hAnsi="Comic Sans MS"/>
          <w:u w:val="single"/>
        </w:rPr>
        <w:t>Literacy Activities</w:t>
      </w:r>
    </w:p>
    <w:p w:rsidR="006C6D0A" w:rsidRDefault="004A5800" w:rsidP="00667ABB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0EF6BA88" wp14:editId="2A5EB917">
            <wp:simplePos x="0" y="0"/>
            <wp:positionH relativeFrom="column">
              <wp:posOffset>5198110</wp:posOffset>
            </wp:positionH>
            <wp:positionV relativeFrom="paragraph">
              <wp:posOffset>6350</wp:posOffset>
            </wp:positionV>
            <wp:extent cx="4014470" cy="2499360"/>
            <wp:effectExtent l="0" t="0" r="5080" b="0"/>
            <wp:wrapTight wrapText="bothSides">
              <wp:wrapPolygon edited="0">
                <wp:start x="0" y="0"/>
                <wp:lineTo x="0" y="21402"/>
                <wp:lineTo x="21525" y="21402"/>
                <wp:lineTo x="215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17">
        <w:rPr>
          <w:rFonts w:ascii="Comic Sans MS" w:hAnsi="Comic Sans MS"/>
        </w:rPr>
        <w:t xml:space="preserve">Hamilton Trust Literacy Home Learning Pack. </w:t>
      </w:r>
    </w:p>
    <w:p w:rsidR="00141517" w:rsidRDefault="00307BE9" w:rsidP="00667ABB">
      <w:pPr>
        <w:jc w:val="center"/>
        <w:rPr>
          <w:rFonts w:ascii="Comic Sans MS" w:hAnsi="Comic Sans MS"/>
        </w:rPr>
      </w:pPr>
      <w:hyperlink r:id="rId27" w:history="1">
        <w:r w:rsidR="00141517" w:rsidRPr="00D66435">
          <w:rPr>
            <w:rStyle w:val="Hyperlink"/>
            <w:rFonts w:ascii="Comic Sans MS" w:hAnsi="Comic Sans MS"/>
          </w:rPr>
          <w:t>https://www.hamilton-trust.org.uk/blog/learning-home-packs/</w:t>
        </w:r>
      </w:hyperlink>
      <w:r w:rsidR="00141517">
        <w:rPr>
          <w:rFonts w:ascii="Comic Sans MS" w:hAnsi="Comic Sans MS"/>
        </w:rPr>
        <w:t xml:space="preserve"> </w:t>
      </w:r>
    </w:p>
    <w:p w:rsidR="00141517" w:rsidRDefault="00141517" w:rsidP="00667A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Scroll </w:t>
      </w:r>
      <w:r w:rsidR="002F6FC1">
        <w:rPr>
          <w:rFonts w:ascii="Comic Sans MS" w:hAnsi="Comic Sans MS"/>
        </w:rPr>
        <w:t xml:space="preserve">down the </w:t>
      </w:r>
      <w:r w:rsidR="00A72F8C">
        <w:rPr>
          <w:rFonts w:ascii="Comic Sans MS" w:hAnsi="Comic Sans MS"/>
        </w:rPr>
        <w:t xml:space="preserve">page to find the YEAR 3 </w:t>
      </w:r>
      <w:r w:rsidR="00364FFB">
        <w:rPr>
          <w:rFonts w:ascii="Comic Sans MS" w:hAnsi="Comic Sans MS"/>
        </w:rPr>
        <w:t>English</w:t>
      </w:r>
      <w:r w:rsidR="00A72F8C">
        <w:rPr>
          <w:rFonts w:ascii="Comic Sans MS" w:hAnsi="Comic Sans MS"/>
        </w:rPr>
        <w:t xml:space="preserve"> links </w:t>
      </w:r>
    </w:p>
    <w:p w:rsidR="004A5800" w:rsidRDefault="004A5800" w:rsidP="00364FFB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0EEF7E5A" wp14:editId="14CEF1C1">
            <wp:simplePos x="0" y="0"/>
            <wp:positionH relativeFrom="margin">
              <wp:align>left</wp:align>
            </wp:positionH>
            <wp:positionV relativeFrom="paragraph">
              <wp:posOffset>216424</wp:posOffset>
            </wp:positionV>
            <wp:extent cx="430911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485" y="21246"/>
                <wp:lineTo x="2148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00" w:rsidRDefault="004A5800" w:rsidP="00364FFB">
      <w:pPr>
        <w:rPr>
          <w:rFonts w:ascii="Comic Sans MS" w:hAnsi="Comic Sans MS"/>
          <w:noProof/>
          <w:lang w:eastAsia="en-GB"/>
        </w:rPr>
      </w:pPr>
    </w:p>
    <w:p w:rsidR="004A5800" w:rsidRDefault="004A5800" w:rsidP="00364FFB">
      <w:pPr>
        <w:rPr>
          <w:rFonts w:ascii="Comic Sans MS" w:hAnsi="Comic Sans MS"/>
          <w:noProof/>
          <w:lang w:eastAsia="en-GB"/>
        </w:rPr>
      </w:pPr>
    </w:p>
    <w:p w:rsidR="004A5800" w:rsidRDefault="004A5800" w:rsidP="00364FF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14C042" wp14:editId="7320896D">
                <wp:simplePos x="0" y="0"/>
                <wp:positionH relativeFrom="column">
                  <wp:posOffset>6175403</wp:posOffset>
                </wp:positionH>
                <wp:positionV relativeFrom="paragraph">
                  <wp:posOffset>250411</wp:posOffset>
                </wp:positionV>
                <wp:extent cx="1272209" cy="278075"/>
                <wp:effectExtent l="0" t="0" r="23495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27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800" w:rsidRPr="004A5800" w:rsidRDefault="004A5800" w:rsidP="004A58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Week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14C042" id="Rectangle 35" o:spid="_x0000_s1033" style="position:absolute;margin-left:486.25pt;margin-top:19.7pt;width:100.15pt;height:21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" filled="f" strokecolor="#7030a0" strokeweight="2pt">
                <v:textbox>
                  <w:txbxContent>
                    <w:p w:rsidR="004A5800" w:rsidRPr="004A5800" w:rsidRDefault="004A5800" w:rsidP="004A58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Week 10</w:t>
                      </w:r>
                    </w:p>
                  </w:txbxContent>
                </v:textbox>
              </v:rect>
            </w:pict>
          </mc:Fallback>
        </mc:AlternateContent>
      </w:r>
    </w:p>
    <w:p w:rsidR="004A5800" w:rsidRDefault="004A5800" w:rsidP="00364FFB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79D4AD8A" wp14:editId="6F128323">
            <wp:simplePos x="0" y="0"/>
            <wp:positionH relativeFrom="margin">
              <wp:posOffset>5266193</wp:posOffset>
            </wp:positionH>
            <wp:positionV relativeFrom="paragraph">
              <wp:posOffset>215624</wp:posOffset>
            </wp:positionV>
            <wp:extent cx="3672840" cy="2439670"/>
            <wp:effectExtent l="0" t="0" r="3810" b="0"/>
            <wp:wrapTight wrapText="bothSides">
              <wp:wrapPolygon edited="0">
                <wp:start x="0" y="0"/>
                <wp:lineTo x="0" y="21420"/>
                <wp:lineTo x="21510" y="21420"/>
                <wp:lineTo x="2151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A9" w:rsidRPr="00364FFB" w:rsidRDefault="00A72F8C" w:rsidP="00364FFB">
      <w:pPr>
        <w:rPr>
          <w:rFonts w:ascii="Comic Sans MS" w:hAnsi="Comic Sans MS"/>
          <w:noProof/>
          <w:lang w:eastAsia="en-GB"/>
        </w:rPr>
      </w:pPr>
      <w:r w:rsidRPr="00364FFB">
        <w:rPr>
          <w:rFonts w:ascii="Comic Sans MS" w:hAnsi="Comic Sans MS"/>
          <w:noProof/>
          <w:lang w:eastAsia="en-GB"/>
        </w:rPr>
        <w:t>Click on Week 9</w:t>
      </w:r>
      <w:r w:rsidR="004A5800">
        <w:rPr>
          <w:rFonts w:ascii="Comic Sans MS" w:hAnsi="Comic Sans MS"/>
          <w:noProof/>
          <w:lang w:eastAsia="en-GB"/>
        </w:rPr>
        <w:t xml:space="preserve"> and 10</w:t>
      </w:r>
      <w:r w:rsidRPr="00364FFB">
        <w:rPr>
          <w:rFonts w:ascii="Comic Sans MS" w:hAnsi="Comic Sans MS"/>
          <w:noProof/>
          <w:lang w:eastAsia="en-GB"/>
        </w:rPr>
        <w:t xml:space="preserve"> to download all of the rources and plans needed. There are about three activities per day. I understand this is a lot so do not feel you have to stick to the </w:t>
      </w:r>
      <w:r w:rsidR="004A5800">
        <w:rPr>
          <w:rFonts w:ascii="Comic Sans MS" w:hAnsi="Comic Sans MS"/>
          <w:noProof/>
          <w:lang w:eastAsia="en-GB"/>
        </w:rPr>
        <w:t>“</w:t>
      </w:r>
      <w:r w:rsidR="00364FFB" w:rsidRPr="00364FFB">
        <w:rPr>
          <w:rFonts w:ascii="Comic Sans MS" w:hAnsi="Comic Sans MS"/>
          <w:noProof/>
          <w:lang w:eastAsia="en-GB"/>
        </w:rPr>
        <w:t>Day</w:t>
      </w:r>
      <w:r w:rsidR="004A5800">
        <w:rPr>
          <w:rFonts w:ascii="Comic Sans MS" w:hAnsi="Comic Sans MS"/>
          <w:noProof/>
          <w:lang w:eastAsia="en-GB"/>
        </w:rPr>
        <w:t>”</w:t>
      </w:r>
      <w:r w:rsidR="00364FFB" w:rsidRPr="00364FFB">
        <w:rPr>
          <w:rFonts w:ascii="Comic Sans MS" w:hAnsi="Comic Sans MS"/>
          <w:noProof/>
          <w:lang w:eastAsia="en-GB"/>
        </w:rPr>
        <w:t xml:space="preserve"> structure as long as the activities are completed in order. </w:t>
      </w: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F4160E" w:rsidRDefault="00F4160E" w:rsidP="005C4B13">
      <w:pPr>
        <w:jc w:val="center"/>
        <w:rPr>
          <w:noProof/>
          <w:lang w:eastAsia="en-GB"/>
        </w:rPr>
      </w:pPr>
    </w:p>
    <w:p w:rsidR="00560A6B" w:rsidRDefault="005F0698" w:rsidP="005F069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br/>
      </w:r>
      <w:r w:rsidR="0062782C" w:rsidRPr="0062782C">
        <w:rPr>
          <w:rFonts w:ascii="Comic Sans MS" w:hAnsi="Comic Sans MS"/>
          <w:u w:val="single"/>
        </w:rPr>
        <w:t>Spelling</w:t>
      </w:r>
      <w:r w:rsidR="005C4B13">
        <w:rPr>
          <w:rFonts w:ascii="Comic Sans MS" w:hAnsi="Comic Sans MS"/>
          <w:u w:val="single"/>
        </w:rPr>
        <w:t xml:space="preserve"> Punctuation and Grammar</w:t>
      </w:r>
      <w:r w:rsidR="0062782C" w:rsidRPr="0062782C">
        <w:rPr>
          <w:rFonts w:ascii="Comic Sans MS" w:hAnsi="Comic Sans MS"/>
          <w:u w:val="single"/>
        </w:rPr>
        <w:t xml:space="preserve"> Activities</w:t>
      </w:r>
    </w:p>
    <w:p w:rsidR="002339DF" w:rsidRDefault="00364FFB" w:rsidP="00362B1E">
      <w:pPr>
        <w:rPr>
          <w:rFonts w:ascii="Comic Sans MS" w:hAnsi="Comic Sans MS"/>
        </w:rPr>
      </w:pPr>
      <w:r>
        <w:rPr>
          <w:rFonts w:ascii="Comic Sans MS" w:hAnsi="Comic Sans MS"/>
        </w:rPr>
        <w:t>Hamilton Trust English Pack Week 9</w:t>
      </w:r>
      <w:r w:rsidR="004A5800">
        <w:rPr>
          <w:rFonts w:ascii="Comic Sans MS" w:hAnsi="Comic Sans MS"/>
        </w:rPr>
        <w:t xml:space="preserve"> &amp; 10 (See Literacy Page) have</w:t>
      </w:r>
      <w:r>
        <w:rPr>
          <w:rFonts w:ascii="Comic Sans MS" w:hAnsi="Comic Sans MS"/>
        </w:rPr>
        <w:t xml:space="preserve"> activities based on descriptive writi</w:t>
      </w:r>
      <w:r w:rsidR="004A5800">
        <w:rPr>
          <w:rFonts w:ascii="Comic Sans MS" w:hAnsi="Comic Sans MS"/>
        </w:rPr>
        <w:t>ng, direct speech,</w:t>
      </w:r>
      <w:r>
        <w:rPr>
          <w:rFonts w:ascii="Comic Sans MS" w:hAnsi="Comic Sans MS"/>
        </w:rPr>
        <w:t xml:space="preserve"> adverbs</w:t>
      </w:r>
      <w:r w:rsidR="004A5800">
        <w:rPr>
          <w:rFonts w:ascii="Comic Sans MS" w:hAnsi="Comic Sans MS"/>
        </w:rPr>
        <w:t>, conjunctions and prepositions</w:t>
      </w:r>
      <w:r>
        <w:rPr>
          <w:rFonts w:ascii="Comic Sans MS" w:hAnsi="Comic Sans MS"/>
        </w:rPr>
        <w:t xml:space="preserve">. </w:t>
      </w:r>
    </w:p>
    <w:p w:rsidR="00364FFB" w:rsidRDefault="005F0698" w:rsidP="00362B1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CF2C3DC" wp14:editId="0850D738">
                <wp:simplePos x="0" y="0"/>
                <wp:positionH relativeFrom="margin">
                  <wp:align>left</wp:align>
                </wp:positionH>
                <wp:positionV relativeFrom="paragraph">
                  <wp:posOffset>13528</wp:posOffset>
                </wp:positionV>
                <wp:extent cx="4363278" cy="2494501"/>
                <wp:effectExtent l="0" t="0" r="0" b="12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278" cy="2494501"/>
                          <a:chOff x="1" y="0"/>
                          <a:chExt cx="5060950" cy="315150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5060950" cy="3151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236305" y="487017"/>
                            <a:ext cx="2425148" cy="20872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079" y="655983"/>
                            <a:ext cx="1331843" cy="20872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11357" y="1252330"/>
                            <a:ext cx="3120638" cy="1789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06687" y="2226365"/>
                            <a:ext cx="794882" cy="14908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96957" y="2415209"/>
                            <a:ext cx="794882" cy="14908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63687" y="2584174"/>
                            <a:ext cx="1580322" cy="15902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AF05F1" id="Group 26" o:spid="_x0000_s1026" style="position:absolute;margin-left:0;margin-top:1.05pt;width:343.55pt;height:196.4pt;z-index:251763712;mso-position-horizontal:left;mso-position-horizontal-relative:margin;mso-width-relative:margin;mso-height-relative:margin" coordorigin="" coordsize="50609,3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0609;height:3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">
                  <v:imagedata r:id="rId30" o:title=""/>
                  <v:path arrowok="t"/>
                </v:shape>
                <v:rect id="Rectangle 11" o:spid="_x0000_s1028" style="position:absolute;left:22363;top:4870;width:24251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" filled="f" strokecolor="#f79646 [3209]" strokeweight="2pt"/>
                <v:rect id="Rectangle 16" o:spid="_x0000_s1029" style="position:absolute;left:4770;top:6559;width:13319;height:2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" filled="f" strokecolor="#f79646 [3209]" strokeweight="2pt"/>
                <v:rect id="Rectangle 19" o:spid="_x0000_s1030" style="position:absolute;left:14113;top:12523;width:31206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" filled="f" strokecolor="#f79646 [3209]" strokeweight="2pt"/>
                <v:rect id="Rectangle 23" o:spid="_x0000_s1031" style="position:absolute;left:38066;top:22263;width:7949;height:1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" filled="f" strokecolor="#f79646 [3209]" strokeweight="2pt"/>
                <v:rect id="Rectangle 24" o:spid="_x0000_s1032" style="position:absolute;left:4969;top:24152;width:7949;height: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" filled="f" strokecolor="#f79646 [3209]" strokeweight="2pt"/>
                <v:rect id="Rectangle 25" o:spid="_x0000_s1033" style="position:absolute;left:26636;top:25841;width:15804;height:1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" filled="f" strokecolor="#f79646 [3209]" strokeweight="2pt"/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D42BD52" wp14:editId="6465EC05">
                <wp:simplePos x="0" y="0"/>
                <wp:positionH relativeFrom="column">
                  <wp:posOffset>4939747</wp:posOffset>
                </wp:positionH>
                <wp:positionV relativeFrom="paragraph">
                  <wp:posOffset>3589</wp:posOffset>
                </wp:positionV>
                <wp:extent cx="3801607" cy="2504661"/>
                <wp:effectExtent l="0" t="0" r="889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607" cy="2504661"/>
                          <a:chOff x="0" y="0"/>
                          <a:chExt cx="3881120" cy="257810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120" cy="257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337930" y="546652"/>
                            <a:ext cx="1003852" cy="15902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42591" y="357809"/>
                            <a:ext cx="735496" cy="19878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8113" y="1759226"/>
                            <a:ext cx="1272209" cy="1464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33261" y="1600200"/>
                            <a:ext cx="934278" cy="1464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94722" y="2037522"/>
                            <a:ext cx="924339" cy="15591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8052" y="2196548"/>
                            <a:ext cx="1749287" cy="1689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777D11" id="Group 44" o:spid="_x0000_s1026" style="position:absolute;margin-left:388.95pt;margin-top:.3pt;width:299.35pt;height:197.2pt;z-index:251784192;mso-width-relative:margin;mso-height-relative:margin" coordsize="38811,2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">
                <v:shape id="Picture 36" o:spid="_x0000_s1027" type="#_x0000_t75" style="position:absolute;width:38811;height:2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">
                  <v:imagedata r:id="rId31" o:title=""/>
                  <v:path arrowok="t"/>
                </v:shape>
                <v:rect id="Rectangle 37" o:spid="_x0000_s1028" style="position:absolute;left:3379;top:5466;width:10038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" filled="f" strokecolor="#f79646 [3209]" strokeweight="2pt"/>
                <v:rect id="Rectangle 38" o:spid="_x0000_s1029" style="position:absolute;left:28425;top:3578;width:735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" filled="f" strokecolor="#f79646 [3209]" strokeweight="2pt"/>
                <v:rect id="Rectangle 39" o:spid="_x0000_s1030" style="position:absolute;left:3081;top:17592;width:12722;height:1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" filled="f" strokecolor="#f79646 [3209]" strokeweight="2pt"/>
                <v:rect id="Rectangle 40" o:spid="_x0000_s1031" style="position:absolute;left:27332;top:16002;width:9343;height:1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" filled="f" strokecolor="#f79646 [3209]" strokeweight="2pt"/>
                <v:rect id="Rectangle 41" o:spid="_x0000_s1032" style="position:absolute;left:24947;top:20375;width:9243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" filled="f" strokecolor="#f79646 [3209]" strokeweight="2pt"/>
                <v:rect id="Rectangle 42" o:spid="_x0000_s1033" style="position:absolute;left:3180;top:21965;width:17493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" filled="f" strokecolor="#f79646 [3209]" strokeweight="2pt"/>
              </v:group>
            </w:pict>
          </mc:Fallback>
        </mc:AlternateContent>
      </w:r>
    </w:p>
    <w:p w:rsidR="002339DF" w:rsidRPr="002339DF" w:rsidRDefault="002339DF" w:rsidP="002339DF">
      <w:pPr>
        <w:rPr>
          <w:rFonts w:ascii="Comic Sans MS" w:hAnsi="Comic Sans MS"/>
        </w:rPr>
      </w:pPr>
    </w:p>
    <w:p w:rsidR="00364FFB" w:rsidRDefault="00364FFB" w:rsidP="00914D6F">
      <w:pPr>
        <w:tabs>
          <w:tab w:val="left" w:pos="1663"/>
        </w:tabs>
        <w:rPr>
          <w:rFonts w:ascii="Comic Sans MS" w:hAnsi="Comic Sans MS"/>
        </w:rPr>
      </w:pPr>
    </w:p>
    <w:p w:rsidR="00364FFB" w:rsidRDefault="00364FFB" w:rsidP="00914D6F">
      <w:pPr>
        <w:tabs>
          <w:tab w:val="left" w:pos="1663"/>
        </w:tabs>
        <w:rPr>
          <w:rFonts w:ascii="Comic Sans MS" w:hAnsi="Comic Sans MS"/>
        </w:rPr>
      </w:pPr>
    </w:p>
    <w:p w:rsidR="00364FFB" w:rsidRDefault="00364FFB" w:rsidP="00914D6F">
      <w:pPr>
        <w:tabs>
          <w:tab w:val="left" w:pos="1663"/>
        </w:tabs>
        <w:rPr>
          <w:rFonts w:ascii="Comic Sans MS" w:hAnsi="Comic Sans MS"/>
        </w:rPr>
      </w:pPr>
    </w:p>
    <w:p w:rsidR="00364FFB" w:rsidRDefault="00364FFB" w:rsidP="00914D6F">
      <w:pPr>
        <w:tabs>
          <w:tab w:val="left" w:pos="1663"/>
        </w:tabs>
        <w:rPr>
          <w:rFonts w:ascii="Comic Sans MS" w:hAnsi="Comic Sans MS"/>
        </w:rPr>
      </w:pPr>
    </w:p>
    <w:p w:rsidR="00364FFB" w:rsidRDefault="00364FFB" w:rsidP="00914D6F">
      <w:pPr>
        <w:tabs>
          <w:tab w:val="left" w:pos="1663"/>
        </w:tabs>
        <w:rPr>
          <w:rFonts w:ascii="Comic Sans MS" w:hAnsi="Comic Sans MS"/>
        </w:rPr>
      </w:pPr>
    </w:p>
    <w:p w:rsidR="00550C94" w:rsidRDefault="00550C94" w:rsidP="00914D6F">
      <w:pPr>
        <w:tabs>
          <w:tab w:val="left" w:pos="1663"/>
        </w:tabs>
        <w:rPr>
          <w:rFonts w:ascii="Comic Sans MS" w:hAnsi="Comic Sans MS"/>
        </w:rPr>
      </w:pPr>
      <w:r w:rsidRPr="00337B51">
        <w:rPr>
          <w:rFonts w:ascii="Comic Sans MS" w:hAnsi="Comic Sans MS"/>
        </w:rPr>
        <w:t xml:space="preserve">You have a list of words in your planner than you need to </w:t>
      </w:r>
      <w:r w:rsidR="00DA3065">
        <w:rPr>
          <w:rFonts w:ascii="Comic Sans MS" w:hAnsi="Comic Sans MS"/>
        </w:rPr>
        <w:t>know by the end of Y</w:t>
      </w:r>
      <w:r w:rsidRPr="00337B51">
        <w:rPr>
          <w:rFonts w:ascii="Comic Sans MS" w:hAnsi="Comic Sans MS"/>
        </w:rPr>
        <w:t xml:space="preserve">ear 4. Learn some of these that you did not know before. Find them in a dictionary and write them in a sentence.  </w:t>
      </w:r>
    </w:p>
    <w:p w:rsidR="005C4B13" w:rsidRDefault="00307BE9" w:rsidP="005C4B13">
      <w:pPr>
        <w:rPr>
          <w:rFonts w:ascii="Comic Sans MS" w:hAnsi="Comic Sans MS"/>
        </w:rPr>
      </w:pPr>
      <w:hyperlink r:id="rId32" w:history="1">
        <w:r w:rsidR="005C4B13" w:rsidRPr="009D56A6">
          <w:rPr>
            <w:rStyle w:val="Hyperlink"/>
            <w:rFonts w:ascii="Comic Sans MS" w:hAnsi="Comic Sans MS"/>
          </w:rPr>
          <w:t>https://go.educationcity.com/</w:t>
        </w:r>
      </w:hyperlink>
      <w:r w:rsidR="005C4B13">
        <w:rPr>
          <w:rFonts w:ascii="Comic Sans MS" w:hAnsi="Comic Sans MS"/>
        </w:rPr>
        <w:t xml:space="preserve">  - Log in and select classwork to find a selection of </w:t>
      </w:r>
      <w:proofErr w:type="spellStart"/>
      <w:r w:rsidR="005C4B13">
        <w:rPr>
          <w:rFonts w:ascii="Comic Sans MS" w:hAnsi="Comic Sans MS"/>
        </w:rPr>
        <w:t>SPaG</w:t>
      </w:r>
      <w:proofErr w:type="spellEnd"/>
      <w:r w:rsidR="005C4B13">
        <w:rPr>
          <w:rFonts w:ascii="Comic Sans MS" w:hAnsi="Comic Sans MS"/>
        </w:rPr>
        <w:t xml:space="preserve"> activities to complete. </w:t>
      </w:r>
    </w:p>
    <w:p w:rsidR="00A705C9" w:rsidRPr="00210826" w:rsidRDefault="00307BE9" w:rsidP="00210826">
      <w:pPr>
        <w:tabs>
          <w:tab w:val="left" w:pos="1663"/>
        </w:tabs>
        <w:rPr>
          <w:rFonts w:ascii="Comic Sans MS" w:hAnsi="Comic Sans MS"/>
        </w:rPr>
      </w:pPr>
      <w:hyperlink r:id="rId33" w:history="1">
        <w:r w:rsidR="00C97FD9" w:rsidRPr="009D56A6">
          <w:rPr>
            <w:rStyle w:val="Hyperlink"/>
            <w:rFonts w:ascii="Comic Sans MS" w:hAnsi="Comic Sans MS"/>
          </w:rPr>
          <w:t>https://www.topmarks.co.uk/english-games/7-11-years/spelling-and-grammar</w:t>
        </w:r>
      </w:hyperlink>
      <w:r w:rsidR="00C97FD9">
        <w:rPr>
          <w:rFonts w:ascii="Comic Sans MS" w:hAnsi="Comic Sans MS"/>
        </w:rPr>
        <w:t xml:space="preserve"> - A selection of different games and activities to help you learn and practise </w:t>
      </w:r>
      <w:proofErr w:type="spellStart"/>
      <w:r w:rsidR="00C97FD9">
        <w:rPr>
          <w:rFonts w:ascii="Comic Sans MS" w:hAnsi="Comic Sans MS"/>
        </w:rPr>
        <w:t>SPaG</w:t>
      </w:r>
      <w:proofErr w:type="spellEnd"/>
      <w:r w:rsidR="00C97FD9">
        <w:rPr>
          <w:rFonts w:ascii="Comic Sans MS" w:hAnsi="Comic Sans MS"/>
        </w:rPr>
        <w:t xml:space="preserve"> topics. </w:t>
      </w:r>
    </w:p>
    <w:p w:rsidR="00A705C9" w:rsidRPr="00A705C9" w:rsidRDefault="00307BE9" w:rsidP="00A705C9">
      <w:pPr>
        <w:rPr>
          <w:rFonts w:ascii="Comic Sans MS" w:hAnsi="Comic Sans MS"/>
          <w:sz w:val="24"/>
        </w:rPr>
      </w:pPr>
      <w:hyperlink r:id="rId34" w:history="1">
        <w:r w:rsidR="00A705C9" w:rsidRPr="00A705C9">
          <w:rPr>
            <w:rStyle w:val="Hyperlink"/>
            <w:rFonts w:ascii="Comic Sans MS" w:hAnsi="Comic Sans MS"/>
            <w:szCs w:val="20"/>
          </w:rPr>
          <w:t>https://www.bbc.co.uk/bitesize/dailylessons</w:t>
        </w:r>
      </w:hyperlink>
      <w:r w:rsidR="00A705C9">
        <w:rPr>
          <w:rStyle w:val="Hyperlink"/>
          <w:rFonts w:ascii="Comic Sans MS" w:hAnsi="Comic Sans MS"/>
          <w:szCs w:val="20"/>
        </w:rPr>
        <w:t xml:space="preserve"> - </w:t>
      </w:r>
      <w:r w:rsidR="00A705C9" w:rsidRPr="00A705C9">
        <w:rPr>
          <w:rFonts w:ascii="Comic Sans MS" w:hAnsi="Comic Sans MS"/>
          <w:szCs w:val="20"/>
        </w:rPr>
        <w:t>If you want to extend your learning this is a great resource which may teach new concepts but also revisits previously learned material and is a great way to refresh your knowledge whilst on lo</w:t>
      </w:r>
      <w:r w:rsidR="00A705C9">
        <w:rPr>
          <w:rFonts w:ascii="Comic Sans MS" w:hAnsi="Comic Sans MS"/>
          <w:szCs w:val="20"/>
        </w:rPr>
        <w:t xml:space="preserve">ckdown. </w:t>
      </w:r>
    </w:p>
    <w:p w:rsidR="002339DF" w:rsidRPr="00362B1E" w:rsidRDefault="002809FA" w:rsidP="005F0698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Science activities – Forces and Magnets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030"/>
      </w:tblGrid>
      <w:tr w:rsidR="005F0698" w:rsidTr="005F0698">
        <w:trPr>
          <w:trHeight w:val="2536"/>
        </w:trPr>
        <w:tc>
          <w:tcPr>
            <w:tcW w:w="4673" w:type="dxa"/>
          </w:tcPr>
          <w:p w:rsidR="005F0698" w:rsidRDefault="005F0698" w:rsidP="005F0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Log on to Education city to find some games and activities based on Forces and Magnets. </w:t>
            </w:r>
          </w:p>
          <w:p w:rsidR="005F0698" w:rsidRDefault="005F0698" w:rsidP="005F0698">
            <w:pPr>
              <w:rPr>
                <w:rFonts w:ascii="Comic Sans MS" w:hAnsi="Comic Sans MS"/>
              </w:rPr>
            </w:pPr>
          </w:p>
          <w:p w:rsidR="005F0698" w:rsidRPr="00685A18" w:rsidRDefault="00307BE9" w:rsidP="005F0698">
            <w:pPr>
              <w:jc w:val="center"/>
              <w:rPr>
                <w:rFonts w:ascii="Comic Sans MS" w:hAnsi="Comic Sans MS"/>
              </w:rPr>
            </w:pPr>
            <w:hyperlink r:id="rId35" w:history="1">
              <w:r w:rsidR="005F0698" w:rsidRPr="00D66435">
                <w:rPr>
                  <w:rStyle w:val="Hyperlink"/>
                  <w:rFonts w:ascii="Comic Sans MS" w:hAnsi="Comic Sans MS"/>
                </w:rPr>
                <w:t>https://www.educationcity.com/</w:t>
              </w:r>
            </w:hyperlink>
          </w:p>
        </w:tc>
        <w:tc>
          <w:tcPr>
            <w:tcW w:w="5245" w:type="dxa"/>
            <w:vMerge w:val="restart"/>
          </w:tcPr>
          <w:p w:rsidR="005F0698" w:rsidRDefault="005F0698" w:rsidP="005F0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force?</w:t>
            </w:r>
            <w:r>
              <w:rPr>
                <w:rFonts w:ascii="Comic Sans MS" w:hAnsi="Comic Sans MS"/>
              </w:rPr>
              <w:br/>
            </w:r>
          </w:p>
          <w:p w:rsidR="005F0698" w:rsidRPr="005F0698" w:rsidRDefault="00307BE9" w:rsidP="005F0698">
            <w:pPr>
              <w:rPr>
                <w:rFonts w:ascii="Comic Sans MS" w:hAnsi="Comic Sans MS"/>
                <w:sz w:val="20"/>
              </w:rPr>
            </w:pPr>
            <w:hyperlink r:id="rId36" w:history="1">
              <w:r w:rsidR="005F0698" w:rsidRPr="005F0698">
                <w:rPr>
                  <w:rStyle w:val="Hyperlink"/>
                  <w:rFonts w:ascii="Comic Sans MS" w:hAnsi="Comic Sans MS"/>
                  <w:sz w:val="20"/>
                </w:rPr>
                <w:t>https://www.bbc.co.uk/bitesize/topics/zvpp34j/articles/zywcrdm</w:t>
              </w:r>
            </w:hyperlink>
            <w:r w:rsidR="005F0698" w:rsidRPr="005F0698">
              <w:rPr>
                <w:rFonts w:ascii="Comic Sans MS" w:hAnsi="Comic Sans MS"/>
                <w:sz w:val="20"/>
              </w:rPr>
              <w:t xml:space="preserve"> </w:t>
            </w:r>
          </w:p>
          <w:p w:rsidR="005F0698" w:rsidRDefault="005F0698" w:rsidP="005F0698">
            <w:pPr>
              <w:rPr>
                <w:rFonts w:ascii="Comic Sans MS" w:hAnsi="Comic Sans MS"/>
              </w:rPr>
            </w:pPr>
          </w:p>
          <w:p w:rsidR="005F0698" w:rsidRPr="005F0698" w:rsidRDefault="005F0698" w:rsidP="005F0698">
            <w:pPr>
              <w:rPr>
                <w:rFonts w:ascii="Comic Sans MS" w:hAnsi="Comic Sans MS"/>
              </w:rPr>
            </w:pPr>
            <w:r w:rsidRPr="005F0698">
              <w:rPr>
                <w:rFonts w:ascii="Comic Sans MS" w:hAnsi="Comic Sans MS"/>
              </w:rPr>
              <w:t xml:space="preserve">Watch these videos which help to explain what friction is. </w:t>
            </w:r>
          </w:p>
          <w:p w:rsidR="005F0698" w:rsidRPr="005F0698" w:rsidRDefault="005F0698" w:rsidP="005F0698">
            <w:pPr>
              <w:rPr>
                <w:rFonts w:ascii="Comic Sans MS" w:hAnsi="Comic Sans MS"/>
              </w:rPr>
            </w:pPr>
          </w:p>
          <w:p w:rsidR="005F0698" w:rsidRPr="005F0698" w:rsidRDefault="00307BE9" w:rsidP="005F0698">
            <w:pPr>
              <w:rPr>
                <w:rFonts w:ascii="Comic Sans MS" w:hAnsi="Comic Sans MS"/>
                <w:sz w:val="20"/>
              </w:rPr>
            </w:pPr>
            <w:hyperlink r:id="rId37" w:history="1">
              <w:r w:rsidR="005F0698" w:rsidRPr="005F0698">
                <w:rPr>
                  <w:rStyle w:val="Hyperlink"/>
                  <w:rFonts w:ascii="Comic Sans MS" w:hAnsi="Comic Sans MS"/>
                  <w:sz w:val="20"/>
                </w:rPr>
                <w:t>https://www.bbc.co.uk/bitesize/clips/z79rkqt</w:t>
              </w:r>
            </w:hyperlink>
          </w:p>
          <w:p w:rsidR="005F0698" w:rsidRPr="005F0698" w:rsidRDefault="005F0698" w:rsidP="005F0698">
            <w:pPr>
              <w:rPr>
                <w:rFonts w:ascii="Comic Sans MS" w:hAnsi="Comic Sans MS"/>
                <w:sz w:val="20"/>
              </w:rPr>
            </w:pPr>
          </w:p>
          <w:p w:rsidR="005F0698" w:rsidRPr="005F0698" w:rsidRDefault="00307BE9" w:rsidP="005F0698">
            <w:pPr>
              <w:rPr>
                <w:rFonts w:ascii="Comic Sans MS" w:hAnsi="Comic Sans MS"/>
                <w:sz w:val="20"/>
              </w:rPr>
            </w:pPr>
            <w:hyperlink r:id="rId38" w:history="1">
              <w:r w:rsidR="005F0698" w:rsidRPr="005F0698">
                <w:rPr>
                  <w:rStyle w:val="Hyperlink"/>
                  <w:rFonts w:ascii="Comic Sans MS" w:hAnsi="Comic Sans MS"/>
                  <w:sz w:val="20"/>
                </w:rPr>
                <w:t>https://www.bbc.co.uk/bitesize/topics/zsxxsbk/articles/zxqrdxs</w:t>
              </w:r>
            </w:hyperlink>
          </w:p>
          <w:p w:rsidR="005F0698" w:rsidRPr="005F0698" w:rsidRDefault="005F0698" w:rsidP="005F0698">
            <w:pPr>
              <w:rPr>
                <w:rFonts w:ascii="Comic Sans MS" w:hAnsi="Comic Sans MS"/>
              </w:rPr>
            </w:pPr>
          </w:p>
          <w:p w:rsidR="005F0698" w:rsidRPr="005F0698" w:rsidRDefault="005F0698" w:rsidP="005F0698">
            <w:pPr>
              <w:rPr>
                <w:rFonts w:ascii="Comic Sans MS" w:hAnsi="Comic Sans MS"/>
              </w:rPr>
            </w:pPr>
            <w:r w:rsidRPr="005F0698">
              <w:rPr>
                <w:rFonts w:ascii="Comic Sans MS" w:hAnsi="Comic Sans MS"/>
              </w:rPr>
              <w:t>Watch these videos which explain magnets and their invisible force.</w:t>
            </w:r>
          </w:p>
          <w:p w:rsidR="005F0698" w:rsidRPr="005F0698" w:rsidRDefault="005F0698" w:rsidP="005F0698">
            <w:pPr>
              <w:rPr>
                <w:rFonts w:ascii="Comic Sans MS" w:hAnsi="Comic Sans MS"/>
              </w:rPr>
            </w:pPr>
          </w:p>
          <w:p w:rsidR="005F0698" w:rsidRPr="005F0698" w:rsidRDefault="00307BE9" w:rsidP="005F0698">
            <w:pPr>
              <w:rPr>
                <w:rFonts w:ascii="Comic Sans MS" w:hAnsi="Comic Sans MS"/>
                <w:sz w:val="20"/>
              </w:rPr>
            </w:pPr>
            <w:hyperlink r:id="rId39" w:history="1">
              <w:r w:rsidR="005F0698" w:rsidRPr="005F0698">
                <w:rPr>
                  <w:rStyle w:val="Hyperlink"/>
                  <w:rFonts w:ascii="Comic Sans MS" w:hAnsi="Comic Sans MS"/>
                  <w:sz w:val="20"/>
                </w:rPr>
                <w:t>https://www.bbc.co.uk/bitesize/clips/zk9rkqt</w:t>
              </w:r>
            </w:hyperlink>
          </w:p>
          <w:p w:rsidR="005F0698" w:rsidRPr="005F0698" w:rsidRDefault="005F0698" w:rsidP="005F0698">
            <w:pPr>
              <w:rPr>
                <w:rFonts w:ascii="Comic Sans MS" w:hAnsi="Comic Sans MS"/>
                <w:sz w:val="20"/>
              </w:rPr>
            </w:pPr>
          </w:p>
          <w:p w:rsidR="005F0698" w:rsidRPr="005F0698" w:rsidRDefault="00307BE9" w:rsidP="005F0698">
            <w:pPr>
              <w:rPr>
                <w:rFonts w:ascii="Comic Sans MS" w:hAnsi="Comic Sans MS"/>
                <w:sz w:val="20"/>
              </w:rPr>
            </w:pPr>
            <w:hyperlink r:id="rId40" w:history="1">
              <w:r w:rsidR="005F0698" w:rsidRPr="005F0698">
                <w:rPr>
                  <w:rStyle w:val="Hyperlink"/>
                  <w:rFonts w:ascii="Comic Sans MS" w:hAnsi="Comic Sans MS"/>
                  <w:sz w:val="20"/>
                </w:rPr>
                <w:t>https://www.bbc.co.uk/bitesize/clips/z3gvr82</w:t>
              </w:r>
            </w:hyperlink>
          </w:p>
          <w:p w:rsidR="005F0698" w:rsidRPr="00682E3F" w:rsidRDefault="005F0698" w:rsidP="005F0698">
            <w:pPr>
              <w:tabs>
                <w:tab w:val="left" w:pos="1891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30" w:type="dxa"/>
          </w:tcPr>
          <w:p w:rsidR="005F0698" w:rsidRPr="00685A18" w:rsidRDefault="005F0698" w:rsidP="005F0698">
            <w:pPr>
              <w:rPr>
                <w:rFonts w:ascii="Comic Sans MS" w:hAnsi="Comic Sans MS"/>
              </w:rPr>
            </w:pPr>
            <w:r w:rsidRPr="005F0698">
              <w:rPr>
                <w:rFonts w:ascii="Comic Sans MS" w:hAnsi="Comic Sans MS"/>
                <w:sz w:val="24"/>
                <w:szCs w:val="28"/>
              </w:rPr>
              <w:t>Magnet strength investigation. Can you conduct an investigation to find the strongest magnet you have at home?! See the ‘Magnet Strength’ sheet included in the extra resources.</w:t>
            </w:r>
          </w:p>
        </w:tc>
      </w:tr>
      <w:tr w:rsidR="005F0698" w:rsidTr="005F0698">
        <w:trPr>
          <w:trHeight w:val="2535"/>
        </w:trPr>
        <w:tc>
          <w:tcPr>
            <w:tcW w:w="4673" w:type="dxa"/>
          </w:tcPr>
          <w:p w:rsidR="005F0698" w:rsidRPr="007C33D1" w:rsidRDefault="005F0698" w:rsidP="005F0698">
            <w:pPr>
              <w:jc w:val="center"/>
              <w:rPr>
                <w:rFonts w:ascii="Comic Sans MS" w:hAnsi="Comic Sans MS"/>
                <w:sz w:val="24"/>
              </w:rPr>
            </w:pPr>
            <w:r w:rsidRPr="005F0698">
              <w:rPr>
                <w:rFonts w:ascii="Comic Sans MS" w:hAnsi="Comic Sans MS"/>
                <w:sz w:val="28"/>
                <w:szCs w:val="28"/>
              </w:rPr>
              <w:t>Can you complete the forces and magnets quiz? Perhaps you could do a family quiz or test someone in your house once you have worked out the answers.</w:t>
            </w:r>
          </w:p>
        </w:tc>
        <w:tc>
          <w:tcPr>
            <w:tcW w:w="5245" w:type="dxa"/>
            <w:vMerge/>
          </w:tcPr>
          <w:p w:rsidR="005F0698" w:rsidRDefault="005F0698" w:rsidP="005F0698">
            <w:pPr>
              <w:rPr>
                <w:noProof/>
                <w:lang w:eastAsia="en-GB"/>
              </w:rPr>
            </w:pPr>
          </w:p>
        </w:tc>
        <w:tc>
          <w:tcPr>
            <w:tcW w:w="4030" w:type="dxa"/>
            <w:vMerge w:val="restart"/>
          </w:tcPr>
          <w:p w:rsidR="005F0698" w:rsidRDefault="005F0698" w:rsidP="005F0698">
            <w:pPr>
              <w:rPr>
                <w:rFonts w:ascii="Comic Sans MS" w:hAnsi="Comic Sans MS"/>
                <w:sz w:val="24"/>
                <w:szCs w:val="28"/>
              </w:rPr>
            </w:pPr>
            <w:r w:rsidRPr="005F0698">
              <w:rPr>
                <w:rFonts w:ascii="Comic Sans MS" w:hAnsi="Comic Sans MS"/>
                <w:sz w:val="24"/>
                <w:szCs w:val="28"/>
              </w:rPr>
              <w:t>Can you make a magnetic compass? Follow the instructions on the ‘Make a Magnetic Compass’ sheet included in the extra resources.</w:t>
            </w:r>
          </w:p>
          <w:p w:rsidR="005F0698" w:rsidRDefault="005F0698" w:rsidP="005F0698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F0698" w:rsidRDefault="005F0698" w:rsidP="005F0698">
            <w:pPr>
              <w:rPr>
                <w:rFonts w:ascii="Comic Sans MS" w:hAnsi="Comic Sans MS"/>
              </w:rPr>
            </w:pPr>
            <w:r w:rsidRPr="00682E3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1F51FA67" wp14:editId="270015CA">
                  <wp:simplePos x="0" y="0"/>
                  <wp:positionH relativeFrom="column">
                    <wp:posOffset>756644</wp:posOffset>
                  </wp:positionH>
                  <wp:positionV relativeFrom="paragraph">
                    <wp:posOffset>50220</wp:posOffset>
                  </wp:positionV>
                  <wp:extent cx="1168400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130" y="21427"/>
                      <wp:lineTo x="21130" y="0"/>
                      <wp:lineTo x="0" y="0"/>
                    </wp:wrapPolygon>
                  </wp:wrapTight>
                  <wp:docPr id="45" name="Picture 45" descr="Compass Maze - Introduction | Raspberry Pi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ass Maze - Introduction | Raspberry Pi Proje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9" r="24347"/>
                          <a:stretch/>
                        </pic:blipFill>
                        <pic:spPr bwMode="auto">
                          <a:xfrm>
                            <a:off x="0" y="0"/>
                            <a:ext cx="1168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2B1E" w:rsidTr="005F0698">
        <w:trPr>
          <w:trHeight w:val="2375"/>
        </w:trPr>
        <w:tc>
          <w:tcPr>
            <w:tcW w:w="9918" w:type="dxa"/>
            <w:gridSpan w:val="2"/>
          </w:tcPr>
          <w:p w:rsidR="00362B1E" w:rsidRDefault="005F0698" w:rsidP="005F0698">
            <w:pPr>
              <w:jc w:val="center"/>
              <w:rPr>
                <w:rFonts w:ascii="Comic Sans MS" w:hAnsi="Comic Sans MS"/>
              </w:rPr>
            </w:pPr>
            <w:r w:rsidRPr="005F0698">
              <w:rPr>
                <w:rFonts w:ascii="Comic Sans MS" w:hAnsi="Comic Sans MS"/>
                <w:sz w:val="28"/>
                <w:szCs w:val="28"/>
              </w:rPr>
              <w:t>Can you design and make your own magnetic game?! Use the ‘Magnetic Game’ sheet included in the extra resources to design, make and evaluate your game.</w:t>
            </w:r>
          </w:p>
        </w:tc>
        <w:tc>
          <w:tcPr>
            <w:tcW w:w="4030" w:type="dxa"/>
            <w:vMerge/>
          </w:tcPr>
          <w:p w:rsidR="00362B1E" w:rsidRDefault="00362B1E">
            <w:pPr>
              <w:rPr>
                <w:rFonts w:ascii="Comic Sans MS" w:hAnsi="Comic Sans MS"/>
              </w:rPr>
            </w:pPr>
          </w:p>
        </w:tc>
      </w:tr>
    </w:tbl>
    <w:p w:rsidR="002809FA" w:rsidRDefault="00337B51" w:rsidP="005F0698">
      <w:pPr>
        <w:jc w:val="center"/>
        <w:rPr>
          <w:rFonts w:ascii="Comic Sans MS" w:hAnsi="Comic Sans MS"/>
          <w:u w:val="single"/>
        </w:rPr>
      </w:pPr>
      <w:r w:rsidRPr="00337B51">
        <w:rPr>
          <w:rFonts w:ascii="Comic Sans MS" w:hAnsi="Comic Sans MS"/>
          <w:u w:val="single"/>
        </w:rPr>
        <w:lastRenderedPageBreak/>
        <w:t>Extras!</w:t>
      </w:r>
    </w:p>
    <w:p w:rsidR="004C4E75" w:rsidRDefault="00307BE9" w:rsidP="004C4E75">
      <w:pPr>
        <w:rPr>
          <w:rFonts w:ascii="Comic Sans MS" w:hAnsi="Comic Sans MS"/>
        </w:rPr>
      </w:pPr>
      <w:hyperlink r:id="rId42" w:history="1">
        <w:r w:rsidR="004C4E75" w:rsidRPr="00D66435">
          <w:rPr>
            <w:rStyle w:val="Hyperlink"/>
            <w:rFonts w:ascii="Comic Sans MS" w:hAnsi="Comic Sans MS"/>
          </w:rPr>
          <w:t>https://www.youtube.com/watch?v=vmixodlT3T4</w:t>
        </w:r>
      </w:hyperlink>
      <w:r w:rsidR="004C4E75">
        <w:rPr>
          <w:rFonts w:ascii="Comic Sans MS" w:hAnsi="Comic Sans MS"/>
          <w:u w:val="single"/>
        </w:rPr>
        <w:t xml:space="preserve"> – </w:t>
      </w:r>
      <w:r w:rsidR="004C4E75">
        <w:rPr>
          <w:rFonts w:ascii="Comic Sans MS" w:hAnsi="Comic Sans MS"/>
        </w:rPr>
        <w:t xml:space="preserve">Listen to the story how can you try to be kind to your family and friends? </w:t>
      </w:r>
    </w:p>
    <w:p w:rsidR="004C4E75" w:rsidRDefault="004C4E75" w:rsidP="004C4E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a kindness rainbow </w:t>
      </w:r>
      <w:hyperlink r:id="rId43" w:history="1">
        <w:r w:rsidRPr="00D66435">
          <w:rPr>
            <w:rStyle w:val="Hyperlink"/>
            <w:rFonts w:ascii="Comic Sans MS" w:hAnsi="Comic Sans MS"/>
          </w:rPr>
          <w:t>https://colorations.com/activities/rainbow-of-kindness-mobile/</w:t>
        </w:r>
      </w:hyperlink>
      <w:r>
        <w:rPr>
          <w:rFonts w:ascii="Comic Sans MS" w:hAnsi="Comic Sans MS"/>
        </w:rPr>
        <w:t xml:space="preserve"> </w:t>
      </w:r>
    </w:p>
    <w:p w:rsidR="004C4E75" w:rsidRPr="004C4E75" w:rsidRDefault="004C4E75" w:rsidP="004C4E75">
      <w:pPr>
        <w:rPr>
          <w:rFonts w:ascii="Comic Sans MS" w:hAnsi="Comic Sans MS"/>
        </w:rPr>
      </w:pPr>
    </w:p>
    <w:p w:rsidR="00337B51" w:rsidRDefault="00337B51" w:rsidP="002809FA">
      <w:pPr>
        <w:rPr>
          <w:rFonts w:ascii="Comic Sans MS" w:hAnsi="Comic Sans MS"/>
        </w:rPr>
      </w:pPr>
      <w:r>
        <w:rPr>
          <w:rFonts w:ascii="Comic Sans MS" w:hAnsi="Comic Sans MS"/>
        </w:rPr>
        <w:t>If you want some extra PE resources these are things we use in class;</w:t>
      </w:r>
    </w:p>
    <w:p w:rsidR="00337B51" w:rsidRDefault="00307BE9" w:rsidP="00580C72">
      <w:pPr>
        <w:rPr>
          <w:rFonts w:ascii="Comic Sans MS" w:hAnsi="Comic Sans MS"/>
        </w:rPr>
      </w:pPr>
      <w:hyperlink r:id="rId44" w:history="1">
        <w:r w:rsidR="00337B51" w:rsidRPr="00C9497A">
          <w:rPr>
            <w:rStyle w:val="Hyperlink"/>
            <w:rFonts w:ascii="Comic Sans MS" w:hAnsi="Comic Sans MS"/>
          </w:rPr>
          <w:t>https://www.cosmickids.com/</w:t>
        </w:r>
      </w:hyperlink>
      <w:r w:rsidR="00337B51">
        <w:rPr>
          <w:rFonts w:ascii="Comic Sans MS" w:hAnsi="Comic Sans MS"/>
        </w:rPr>
        <w:t xml:space="preserve"> - Yoga </w:t>
      </w:r>
    </w:p>
    <w:p w:rsidR="00337B51" w:rsidRDefault="00307BE9" w:rsidP="00580C72">
      <w:pPr>
        <w:rPr>
          <w:rFonts w:ascii="Comic Sans MS" w:hAnsi="Comic Sans MS"/>
        </w:rPr>
      </w:pPr>
      <w:hyperlink r:id="rId45" w:history="1">
        <w:r w:rsidR="00337B51" w:rsidRPr="00C9497A">
          <w:rPr>
            <w:rStyle w:val="Hyperlink"/>
            <w:rFonts w:ascii="Comic Sans MS" w:hAnsi="Comic Sans MS"/>
          </w:rPr>
          <w:t>https://www.youtube.com/watch?v=gCzgc_RelBA</w:t>
        </w:r>
      </w:hyperlink>
      <w:r w:rsidR="00337B51">
        <w:rPr>
          <w:rFonts w:ascii="Comic Sans MS" w:hAnsi="Comic Sans MS"/>
        </w:rPr>
        <w:t xml:space="preserve"> – Just Dance</w:t>
      </w:r>
    </w:p>
    <w:p w:rsidR="00337B51" w:rsidRPr="00580C72" w:rsidRDefault="00307BE9" w:rsidP="00580C72">
      <w:pPr>
        <w:rPr>
          <w:rFonts w:ascii="Comic Sans MS" w:hAnsi="Comic Sans MS"/>
        </w:rPr>
      </w:pPr>
      <w:hyperlink r:id="rId46" w:history="1">
        <w:r w:rsidR="00337B51" w:rsidRPr="00C9497A">
          <w:rPr>
            <w:rStyle w:val="Hyperlink"/>
            <w:rFonts w:ascii="Comic Sans MS" w:hAnsi="Comic Sans MS"/>
          </w:rPr>
          <w:t>https://www.youtube.com/watch?v=mhHY8mOQ5eo</w:t>
        </w:r>
      </w:hyperlink>
      <w:r w:rsidR="00337B51">
        <w:rPr>
          <w:rFonts w:ascii="Comic Sans MS" w:hAnsi="Comic Sans MS"/>
        </w:rPr>
        <w:t xml:space="preserve"> – Joe Wicks Fitness video</w:t>
      </w:r>
    </w:p>
    <w:p w:rsidR="00914D6F" w:rsidRPr="00580C72" w:rsidRDefault="00914D6F" w:rsidP="00197609">
      <w:pPr>
        <w:rPr>
          <w:rFonts w:ascii="Comic Sans MS" w:hAnsi="Comic Sans MS"/>
        </w:rPr>
      </w:pPr>
    </w:p>
    <w:sectPr w:rsidR="00914D6F" w:rsidRPr="00580C72" w:rsidSect="00410F62">
      <w:headerReference w:type="default" r:id="rId47"/>
      <w:footerReference w:type="default" r:id="rId48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B3" w:rsidRDefault="00F06CB3" w:rsidP="009435D5">
      <w:pPr>
        <w:spacing w:after="0" w:line="240" w:lineRule="auto"/>
      </w:pPr>
      <w:r>
        <w:separator/>
      </w:r>
    </w:p>
  </w:endnote>
  <w:endnote w:type="continuationSeparator" w:id="0">
    <w:p w:rsidR="00F06CB3" w:rsidRDefault="00F06CB3" w:rsidP="009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6F" w:rsidRPr="00914D6F" w:rsidRDefault="00914D6F">
    <w:pPr>
      <w:pStyle w:val="Footer"/>
      <w:rPr>
        <w:rFonts w:ascii="Comic Sans MS" w:hAnsi="Comic Sans MS"/>
      </w:rPr>
    </w:pPr>
    <w:r w:rsidRPr="00914D6F">
      <w:rPr>
        <w:rFonts w:ascii="Comic Sans MS" w:hAnsi="Comic Sans MS"/>
      </w:rPr>
      <w:t>These activities are</w:t>
    </w:r>
    <w:r w:rsidR="00C25989">
      <w:rPr>
        <w:rFonts w:ascii="Comic Sans MS" w:hAnsi="Comic Sans MS"/>
      </w:rPr>
      <w:t xml:space="preserve"> to last from </w:t>
    </w:r>
    <w:r w:rsidR="004A5800">
      <w:rPr>
        <w:rFonts w:ascii="Comic Sans MS" w:hAnsi="Comic Sans MS"/>
      </w:rPr>
      <w:t>29</w:t>
    </w:r>
    <w:r w:rsidR="002D340B" w:rsidRPr="002D340B">
      <w:rPr>
        <w:rFonts w:ascii="Comic Sans MS" w:hAnsi="Comic Sans MS"/>
        <w:vertAlign w:val="superscript"/>
      </w:rPr>
      <w:t>th</w:t>
    </w:r>
    <w:r w:rsidR="00C25989">
      <w:rPr>
        <w:rFonts w:ascii="Comic Sans MS" w:hAnsi="Comic Sans MS"/>
      </w:rPr>
      <w:t xml:space="preserve"> June</w:t>
    </w:r>
    <w:r w:rsidR="00603808">
      <w:rPr>
        <w:rFonts w:ascii="Comic Sans MS" w:hAnsi="Comic Sans MS"/>
      </w:rPr>
      <w:t xml:space="preserve"> – </w:t>
    </w:r>
    <w:r w:rsidR="004A5800">
      <w:rPr>
        <w:rFonts w:ascii="Comic Sans MS" w:hAnsi="Comic Sans MS"/>
      </w:rPr>
      <w:t>21</w:t>
    </w:r>
    <w:r w:rsidR="004A5800" w:rsidRPr="005F0698">
      <w:rPr>
        <w:rFonts w:ascii="Comic Sans MS" w:hAnsi="Comic Sans MS"/>
        <w:vertAlign w:val="superscript"/>
      </w:rPr>
      <w:t>st</w:t>
    </w:r>
    <w:r w:rsidR="004A5800">
      <w:rPr>
        <w:rFonts w:ascii="Comic Sans MS" w:hAnsi="Comic Sans MS"/>
      </w:rPr>
      <w:t xml:space="preserve"> July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B3" w:rsidRDefault="00F06CB3" w:rsidP="009435D5">
      <w:pPr>
        <w:spacing w:after="0" w:line="240" w:lineRule="auto"/>
      </w:pPr>
      <w:r>
        <w:separator/>
      </w:r>
    </w:p>
  </w:footnote>
  <w:footnote w:type="continuationSeparator" w:id="0">
    <w:p w:rsidR="00F06CB3" w:rsidRDefault="00F06CB3" w:rsidP="009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6F" w:rsidRPr="00AC18E1" w:rsidRDefault="00C97FD9" w:rsidP="00914D6F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3/4P – Home </w:t>
    </w:r>
    <w:r w:rsidR="00914D6F" w:rsidRPr="00AC18E1">
      <w:rPr>
        <w:rFonts w:ascii="Comic Sans MS" w:hAnsi="Comic Sans MS"/>
      </w:rPr>
      <w:t>Learning Activities</w:t>
    </w:r>
  </w:p>
  <w:p w:rsidR="00F06CB3" w:rsidRPr="00806AAF" w:rsidRDefault="00F06CB3" w:rsidP="00806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63"/>
    <w:multiLevelType w:val="hybridMultilevel"/>
    <w:tmpl w:val="9D4E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4F23"/>
    <w:multiLevelType w:val="hybridMultilevel"/>
    <w:tmpl w:val="7EFCE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0C96"/>
    <w:multiLevelType w:val="hybridMultilevel"/>
    <w:tmpl w:val="A9EEAE18"/>
    <w:lvl w:ilvl="0" w:tplc="CC00D7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11B1B"/>
    <w:multiLevelType w:val="hybridMultilevel"/>
    <w:tmpl w:val="F35E1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14AC2"/>
    <w:multiLevelType w:val="hybridMultilevel"/>
    <w:tmpl w:val="7EFCE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5"/>
    <w:rsid w:val="0001765D"/>
    <w:rsid w:val="00033522"/>
    <w:rsid w:val="000460D7"/>
    <w:rsid w:val="00074D83"/>
    <w:rsid w:val="000921D4"/>
    <w:rsid w:val="000B2340"/>
    <w:rsid w:val="000C08A0"/>
    <w:rsid w:val="000C5931"/>
    <w:rsid w:val="000C64F7"/>
    <w:rsid w:val="000D10A5"/>
    <w:rsid w:val="000D5329"/>
    <w:rsid w:val="000E01A0"/>
    <w:rsid w:val="000E0312"/>
    <w:rsid w:val="00106EA8"/>
    <w:rsid w:val="001172C4"/>
    <w:rsid w:val="00122DDF"/>
    <w:rsid w:val="001243C1"/>
    <w:rsid w:val="00141517"/>
    <w:rsid w:val="00141D5B"/>
    <w:rsid w:val="0014557F"/>
    <w:rsid w:val="00151AFA"/>
    <w:rsid w:val="001566EF"/>
    <w:rsid w:val="00164406"/>
    <w:rsid w:val="0018782D"/>
    <w:rsid w:val="00196121"/>
    <w:rsid w:val="00197609"/>
    <w:rsid w:val="001A2EF1"/>
    <w:rsid w:val="001B5F3D"/>
    <w:rsid w:val="001B7B0A"/>
    <w:rsid w:val="001C7185"/>
    <w:rsid w:val="001D6CCA"/>
    <w:rsid w:val="001F40EE"/>
    <w:rsid w:val="0020394B"/>
    <w:rsid w:val="00210826"/>
    <w:rsid w:val="00231F37"/>
    <w:rsid w:val="002339DF"/>
    <w:rsid w:val="00264346"/>
    <w:rsid w:val="00267089"/>
    <w:rsid w:val="002735C9"/>
    <w:rsid w:val="00274304"/>
    <w:rsid w:val="002809FA"/>
    <w:rsid w:val="00291E22"/>
    <w:rsid w:val="0029678F"/>
    <w:rsid w:val="002C15D3"/>
    <w:rsid w:val="002D340B"/>
    <w:rsid w:val="002F6FC1"/>
    <w:rsid w:val="00307BE9"/>
    <w:rsid w:val="0031210F"/>
    <w:rsid w:val="00322E19"/>
    <w:rsid w:val="00324BA9"/>
    <w:rsid w:val="0032583A"/>
    <w:rsid w:val="00337B51"/>
    <w:rsid w:val="00362B1E"/>
    <w:rsid w:val="00364FFB"/>
    <w:rsid w:val="00365ECE"/>
    <w:rsid w:val="00384977"/>
    <w:rsid w:val="003A31CE"/>
    <w:rsid w:val="00410F62"/>
    <w:rsid w:val="00413997"/>
    <w:rsid w:val="00437D1E"/>
    <w:rsid w:val="0044036C"/>
    <w:rsid w:val="00453F30"/>
    <w:rsid w:val="00482959"/>
    <w:rsid w:val="004865F9"/>
    <w:rsid w:val="004A0F46"/>
    <w:rsid w:val="004A5800"/>
    <w:rsid w:val="004B1DD4"/>
    <w:rsid w:val="004C48E3"/>
    <w:rsid w:val="004C4E75"/>
    <w:rsid w:val="004D2707"/>
    <w:rsid w:val="004F5B7C"/>
    <w:rsid w:val="00505991"/>
    <w:rsid w:val="00522872"/>
    <w:rsid w:val="005368E8"/>
    <w:rsid w:val="00550C94"/>
    <w:rsid w:val="00560A6B"/>
    <w:rsid w:val="00570052"/>
    <w:rsid w:val="00580C72"/>
    <w:rsid w:val="005C4B13"/>
    <w:rsid w:val="005D3D03"/>
    <w:rsid w:val="005D3FE3"/>
    <w:rsid w:val="005D53F1"/>
    <w:rsid w:val="005E4365"/>
    <w:rsid w:val="005E5634"/>
    <w:rsid w:val="005F0698"/>
    <w:rsid w:val="00603808"/>
    <w:rsid w:val="00622966"/>
    <w:rsid w:val="0062782C"/>
    <w:rsid w:val="00634B38"/>
    <w:rsid w:val="00647CE7"/>
    <w:rsid w:val="006558B6"/>
    <w:rsid w:val="006610A2"/>
    <w:rsid w:val="00667ABB"/>
    <w:rsid w:val="006916AD"/>
    <w:rsid w:val="006B4364"/>
    <w:rsid w:val="006B48E8"/>
    <w:rsid w:val="006C04E0"/>
    <w:rsid w:val="006C6D0A"/>
    <w:rsid w:val="006D5FEE"/>
    <w:rsid w:val="006E61B6"/>
    <w:rsid w:val="006F78F4"/>
    <w:rsid w:val="00700B84"/>
    <w:rsid w:val="00713578"/>
    <w:rsid w:val="00736B81"/>
    <w:rsid w:val="00744AF0"/>
    <w:rsid w:val="007660AD"/>
    <w:rsid w:val="00770600"/>
    <w:rsid w:val="00776F0F"/>
    <w:rsid w:val="0079017A"/>
    <w:rsid w:val="007959BB"/>
    <w:rsid w:val="00796501"/>
    <w:rsid w:val="00797872"/>
    <w:rsid w:val="00797FD8"/>
    <w:rsid w:val="007C33D1"/>
    <w:rsid w:val="007C78B0"/>
    <w:rsid w:val="007D2900"/>
    <w:rsid w:val="007D2FC9"/>
    <w:rsid w:val="007E75A9"/>
    <w:rsid w:val="007F4F5B"/>
    <w:rsid w:val="00806AAF"/>
    <w:rsid w:val="008731CC"/>
    <w:rsid w:val="00893C05"/>
    <w:rsid w:val="00896F7D"/>
    <w:rsid w:val="008A04B1"/>
    <w:rsid w:val="008A4FBF"/>
    <w:rsid w:val="008A6134"/>
    <w:rsid w:val="008B3A19"/>
    <w:rsid w:val="008C212E"/>
    <w:rsid w:val="008D0CCC"/>
    <w:rsid w:val="008D19B7"/>
    <w:rsid w:val="008E4407"/>
    <w:rsid w:val="00914D6F"/>
    <w:rsid w:val="009435D5"/>
    <w:rsid w:val="009700C5"/>
    <w:rsid w:val="00983680"/>
    <w:rsid w:val="009970A1"/>
    <w:rsid w:val="009A7E01"/>
    <w:rsid w:val="009C4561"/>
    <w:rsid w:val="009D1DFE"/>
    <w:rsid w:val="009D2D22"/>
    <w:rsid w:val="009D5E2C"/>
    <w:rsid w:val="009F296B"/>
    <w:rsid w:val="009F351A"/>
    <w:rsid w:val="009F78AF"/>
    <w:rsid w:val="00A04375"/>
    <w:rsid w:val="00A05185"/>
    <w:rsid w:val="00A10009"/>
    <w:rsid w:val="00A21FE5"/>
    <w:rsid w:val="00A259CE"/>
    <w:rsid w:val="00A4697C"/>
    <w:rsid w:val="00A47F9A"/>
    <w:rsid w:val="00A502A7"/>
    <w:rsid w:val="00A56963"/>
    <w:rsid w:val="00A70157"/>
    <w:rsid w:val="00A705C9"/>
    <w:rsid w:val="00A72F8C"/>
    <w:rsid w:val="00A8558B"/>
    <w:rsid w:val="00AD2934"/>
    <w:rsid w:val="00AF7AD5"/>
    <w:rsid w:val="00B1447D"/>
    <w:rsid w:val="00B27DAB"/>
    <w:rsid w:val="00B339B9"/>
    <w:rsid w:val="00B47F3E"/>
    <w:rsid w:val="00B84FEB"/>
    <w:rsid w:val="00B975BD"/>
    <w:rsid w:val="00BB3DC5"/>
    <w:rsid w:val="00BB4790"/>
    <w:rsid w:val="00C11960"/>
    <w:rsid w:val="00C2002A"/>
    <w:rsid w:val="00C25989"/>
    <w:rsid w:val="00C97FD9"/>
    <w:rsid w:val="00CA2C5F"/>
    <w:rsid w:val="00CB0F42"/>
    <w:rsid w:val="00CE45C9"/>
    <w:rsid w:val="00CE66BD"/>
    <w:rsid w:val="00D010ED"/>
    <w:rsid w:val="00D012C8"/>
    <w:rsid w:val="00D11295"/>
    <w:rsid w:val="00D2520D"/>
    <w:rsid w:val="00D30002"/>
    <w:rsid w:val="00D3453F"/>
    <w:rsid w:val="00D5152D"/>
    <w:rsid w:val="00D5469A"/>
    <w:rsid w:val="00D65B7E"/>
    <w:rsid w:val="00D74497"/>
    <w:rsid w:val="00D75047"/>
    <w:rsid w:val="00D842DC"/>
    <w:rsid w:val="00D900E8"/>
    <w:rsid w:val="00DA3065"/>
    <w:rsid w:val="00DB7595"/>
    <w:rsid w:val="00E609B1"/>
    <w:rsid w:val="00E72ACA"/>
    <w:rsid w:val="00E85310"/>
    <w:rsid w:val="00EA557E"/>
    <w:rsid w:val="00EA6C63"/>
    <w:rsid w:val="00EB1934"/>
    <w:rsid w:val="00ED6107"/>
    <w:rsid w:val="00EE1EB3"/>
    <w:rsid w:val="00EE6BD7"/>
    <w:rsid w:val="00F05F8C"/>
    <w:rsid w:val="00F0656B"/>
    <w:rsid w:val="00F06CB3"/>
    <w:rsid w:val="00F4160E"/>
    <w:rsid w:val="00F41711"/>
    <w:rsid w:val="00F55C31"/>
    <w:rsid w:val="00F76640"/>
    <w:rsid w:val="00FB3C0F"/>
    <w:rsid w:val="00FC4A01"/>
    <w:rsid w:val="00FD6BC9"/>
    <w:rsid w:val="00FE3270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5"/>
  </w:style>
  <w:style w:type="paragraph" w:styleId="Footer">
    <w:name w:val="footer"/>
    <w:basedOn w:val="Normal"/>
    <w:link w:val="Foot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5"/>
  </w:style>
  <w:style w:type="paragraph" w:styleId="BalloonText">
    <w:name w:val="Balloon Text"/>
    <w:basedOn w:val="Normal"/>
    <w:link w:val="BalloonTextChar"/>
    <w:uiPriority w:val="99"/>
    <w:semiHidden/>
    <w:unhideWhenUsed/>
    <w:rsid w:val="008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52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33522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74304"/>
    <w:pPr>
      <w:ind w:left="720"/>
      <w:contextualSpacing/>
    </w:pPr>
  </w:style>
  <w:style w:type="table" w:styleId="TableGrid">
    <w:name w:val="Table Grid"/>
    <w:basedOn w:val="TableNormal"/>
    <w:uiPriority w:val="39"/>
    <w:rsid w:val="0091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5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5"/>
  </w:style>
  <w:style w:type="paragraph" w:styleId="Footer">
    <w:name w:val="footer"/>
    <w:basedOn w:val="Normal"/>
    <w:link w:val="FooterChar"/>
    <w:uiPriority w:val="99"/>
    <w:unhideWhenUsed/>
    <w:rsid w:val="0094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5"/>
  </w:style>
  <w:style w:type="paragraph" w:styleId="BalloonText">
    <w:name w:val="Balloon Text"/>
    <w:basedOn w:val="Normal"/>
    <w:link w:val="BalloonTextChar"/>
    <w:uiPriority w:val="99"/>
    <w:semiHidden/>
    <w:unhideWhenUsed/>
    <w:rsid w:val="008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52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33522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74304"/>
    <w:pPr>
      <w:ind w:left="720"/>
      <w:contextualSpacing/>
    </w:pPr>
  </w:style>
  <w:style w:type="table" w:styleId="TableGrid">
    <w:name w:val="Table Grid"/>
    <w:basedOn w:val="TableNormal"/>
    <w:uiPriority w:val="39"/>
    <w:rsid w:val="0091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5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hyperlink" Target="https://play.edshed.com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bbc.co.uk/bitesize/clips/zk9rkq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thswithparents.com/KWeb?startTime=1584558592239" TargetMode="External"/><Relationship Id="rId34" Type="http://schemas.openxmlformats.org/officeDocument/2006/relationships/hyperlink" Target="https://www.bbc.co.uk/bitesize/dailylessons" TargetMode="External"/><Relationship Id="rId42" Type="http://schemas.openxmlformats.org/officeDocument/2006/relationships/hyperlink" Target="https://www.youtube.com/watch?v=vmixodlT3T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lay.prodigygame.com/" TargetMode="External"/><Relationship Id="rId25" Type="http://schemas.openxmlformats.org/officeDocument/2006/relationships/hyperlink" Target="https://www.oxfordowl.co.uk/for-home/maths/help-with-times-tables/" TargetMode="External"/><Relationship Id="rId33" Type="http://schemas.openxmlformats.org/officeDocument/2006/relationships/hyperlink" Target="https://www.topmarks.co.uk/english-games/7-11-years/spelling-and-grammar" TargetMode="External"/><Relationship Id="rId38" Type="http://schemas.openxmlformats.org/officeDocument/2006/relationships/hyperlink" Target="https://www.bbc.co.uk/bitesize/topics/zsxxsbk/articles/zxqrdxs" TargetMode="External"/><Relationship Id="rId46" Type="http://schemas.openxmlformats.org/officeDocument/2006/relationships/hyperlink" Target="https://www.youtube.com/watch?v=mhHY8mOQ5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city.com/" TargetMode="External"/><Relationship Id="rId20" Type="http://schemas.openxmlformats.org/officeDocument/2006/relationships/hyperlink" Target="https://www.oxfordowl.co.uk/for-home/kids-activities/fun-maths-games-and-activities/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topmarks.co.uk/maths-games/7-11-years/times-tables" TargetMode="External"/><Relationship Id="rId32" Type="http://schemas.openxmlformats.org/officeDocument/2006/relationships/hyperlink" Target="https://go.educationcity.com/" TargetMode="External"/><Relationship Id="rId37" Type="http://schemas.openxmlformats.org/officeDocument/2006/relationships/hyperlink" Target="https://www.bbc.co.uk/bitesize/clips/z79rkqt" TargetMode="External"/><Relationship Id="rId40" Type="http://schemas.openxmlformats.org/officeDocument/2006/relationships/hyperlink" Target="https://www.bbc.co.uk/bitesize/clips/z3gvr82" TargetMode="External"/><Relationship Id="rId45" Type="http://schemas.openxmlformats.org/officeDocument/2006/relationships/hyperlink" Target="https://www.youtube.com/watch?v=gCzgc_Rel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timestables.co.uk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bbc.co.uk/bitesize/topics/zvpp34j/articles/zywcrdm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topmarks.co.uk" TargetMode="External"/><Relationship Id="rId31" Type="http://schemas.openxmlformats.org/officeDocument/2006/relationships/image" Target="media/image11.png"/><Relationship Id="rId44" Type="http://schemas.openxmlformats.org/officeDocument/2006/relationships/hyperlink" Target="https://www.cosmickid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play.ttrockstars.com/auth/school" TargetMode="External"/><Relationship Id="rId27" Type="http://schemas.openxmlformats.org/officeDocument/2006/relationships/hyperlink" Target="https://www.hamilton-trust.org.uk/blog/learning-home-packs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educationcity.com/" TargetMode="External"/><Relationship Id="rId43" Type="http://schemas.openxmlformats.org/officeDocument/2006/relationships/hyperlink" Target="https://colorations.com/activities/rainbow-of-kindness-mobile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E1E5F6D2</Template>
  <TotalTime>0</TotalTime>
  <Pages>7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2020-06-08T13:39:00Z</cp:lastPrinted>
  <dcterms:created xsi:type="dcterms:W3CDTF">2020-06-26T12:23:00Z</dcterms:created>
  <dcterms:modified xsi:type="dcterms:W3CDTF">2020-06-26T12:23:00Z</dcterms:modified>
</cp:coreProperties>
</file>