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18BFF" w14:textId="77777777" w:rsidR="00FB0A2A" w:rsidRPr="00A60106" w:rsidRDefault="00FB0A2A">
      <w:pPr>
        <w:rPr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3117"/>
        <w:gridCol w:w="6537"/>
      </w:tblGrid>
      <w:tr w:rsidR="00F11D5C" w:rsidRPr="00A60106" w14:paraId="5507B9FA" w14:textId="77777777" w:rsidTr="00F11D5C">
        <w:tc>
          <w:tcPr>
            <w:tcW w:w="4725" w:type="dxa"/>
          </w:tcPr>
          <w:p w14:paraId="20E4A103" w14:textId="793784BD" w:rsidR="00F11D5C" w:rsidRPr="00A60106" w:rsidRDefault="00797C9C" w:rsidP="00FB0A2A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A60106">
              <w:rPr>
                <w:b/>
                <w:color w:val="FF0000"/>
                <w:sz w:val="22"/>
                <w:szCs w:val="22"/>
                <w:u w:val="single"/>
              </w:rPr>
              <w:t>Numeracy</w:t>
            </w:r>
          </w:p>
          <w:p w14:paraId="548B25D7" w14:textId="0751491F" w:rsidR="009F7B1A" w:rsidRDefault="00CB62BB" w:rsidP="003B5AE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60106">
              <w:rPr>
                <w:b/>
                <w:color w:val="FF0000"/>
                <w:sz w:val="22"/>
                <w:szCs w:val="22"/>
              </w:rPr>
              <w:t>Keep doing</w:t>
            </w:r>
            <w:r w:rsidR="00797C9C" w:rsidRPr="00A60106">
              <w:rPr>
                <w:b/>
                <w:color w:val="FF0000"/>
                <w:sz w:val="22"/>
                <w:szCs w:val="22"/>
              </w:rPr>
              <w:t xml:space="preserve"> the home learning lesson each day on the White Rose website for y</w:t>
            </w:r>
            <w:r w:rsidR="00A60106" w:rsidRPr="00A60106">
              <w:rPr>
                <w:b/>
                <w:color w:val="FF0000"/>
                <w:sz w:val="22"/>
                <w:szCs w:val="22"/>
              </w:rPr>
              <w:t xml:space="preserve">ear 3. Remember to do </w:t>
            </w:r>
            <w:r w:rsidR="00797C9C" w:rsidRPr="00A60106">
              <w:rPr>
                <w:b/>
                <w:color w:val="FF0000"/>
                <w:sz w:val="22"/>
                <w:szCs w:val="22"/>
              </w:rPr>
              <w:t xml:space="preserve">Mathletics activities </w:t>
            </w:r>
            <w:r w:rsidR="00BF7058">
              <w:rPr>
                <w:b/>
                <w:color w:val="FF0000"/>
                <w:sz w:val="22"/>
                <w:szCs w:val="22"/>
              </w:rPr>
              <w:t>too</w:t>
            </w:r>
            <w:r w:rsidR="00EE6880">
              <w:rPr>
                <w:b/>
                <w:color w:val="FF0000"/>
                <w:sz w:val="22"/>
                <w:szCs w:val="22"/>
              </w:rPr>
              <w:t>.</w:t>
            </w:r>
            <w:r w:rsidR="009F7B1A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7E01AEBA" w14:textId="3EC3B34A" w:rsidR="00A0289B" w:rsidRDefault="00797C9C" w:rsidP="003B5AE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60106">
              <w:rPr>
                <w:b/>
                <w:color w:val="FF0000"/>
                <w:sz w:val="22"/>
                <w:szCs w:val="22"/>
              </w:rPr>
              <w:t>Try Education City</w:t>
            </w:r>
            <w:r w:rsidR="00AE7766" w:rsidRPr="00A60106">
              <w:rPr>
                <w:b/>
                <w:color w:val="FF0000"/>
                <w:sz w:val="22"/>
                <w:szCs w:val="22"/>
              </w:rPr>
              <w:t xml:space="preserve"> or Prodigy for fun games and</w:t>
            </w:r>
            <w:r w:rsidR="00A0289B" w:rsidRPr="00A60106">
              <w:rPr>
                <w:b/>
                <w:color w:val="FF0000"/>
                <w:sz w:val="22"/>
                <w:szCs w:val="22"/>
              </w:rPr>
              <w:t xml:space="preserve"> Times Table </w:t>
            </w:r>
            <w:proofErr w:type="spellStart"/>
            <w:r w:rsidR="00AE7766" w:rsidRPr="00A60106">
              <w:rPr>
                <w:b/>
                <w:color w:val="FF0000"/>
                <w:sz w:val="22"/>
                <w:szCs w:val="22"/>
              </w:rPr>
              <w:t>Rockstars</w:t>
            </w:r>
            <w:proofErr w:type="spellEnd"/>
            <w:r w:rsidR="00AE7766" w:rsidRPr="00A60106">
              <w:rPr>
                <w:b/>
                <w:color w:val="FF0000"/>
                <w:sz w:val="22"/>
                <w:szCs w:val="22"/>
              </w:rPr>
              <w:t>.</w:t>
            </w:r>
            <w:r w:rsidR="004371EC">
              <w:rPr>
                <w:b/>
                <w:color w:val="FF0000"/>
                <w:sz w:val="22"/>
                <w:szCs w:val="22"/>
              </w:rPr>
              <w:t xml:space="preserve"> For fun reasoning activities try-</w:t>
            </w:r>
          </w:p>
          <w:p w14:paraId="3AE0B459" w14:textId="59737E5E" w:rsidR="004371EC" w:rsidRDefault="00A804CE" w:rsidP="004371EC">
            <w:pPr>
              <w:rPr>
                <w:rFonts w:eastAsia="Times New Roman"/>
              </w:rPr>
            </w:pPr>
            <w:hyperlink r:id="rId9" w:history="1">
              <w:r w:rsidR="004371EC">
                <w:rPr>
                  <w:rStyle w:val="Hyperlink"/>
                  <w:rFonts w:eastAsia="Times New Roman"/>
                </w:rPr>
                <w:t>https://nrich.maths.org/</w:t>
              </w:r>
            </w:hyperlink>
            <w:r w:rsidR="004371EC">
              <w:rPr>
                <w:rFonts w:eastAsia="Times New Roman"/>
              </w:rPr>
              <w:t xml:space="preserve"> </w:t>
            </w:r>
          </w:p>
          <w:p w14:paraId="546EE7C7" w14:textId="77777777" w:rsidR="004371EC" w:rsidRPr="00A60106" w:rsidRDefault="004371EC" w:rsidP="003B5AE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21991015" w14:textId="77777777" w:rsidR="00797C9C" w:rsidRPr="004371EC" w:rsidRDefault="00A0289B" w:rsidP="003B5AED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4371EC">
              <w:rPr>
                <w:b/>
                <w:color w:val="008000"/>
                <w:sz w:val="22"/>
                <w:szCs w:val="22"/>
              </w:rPr>
              <w:t>Remember</w:t>
            </w:r>
            <w:r w:rsidR="00797C9C" w:rsidRPr="004371EC">
              <w:rPr>
                <w:b/>
                <w:color w:val="008000"/>
                <w:sz w:val="22"/>
                <w:szCs w:val="22"/>
              </w:rPr>
              <w:t xml:space="preserve"> you need to know </w:t>
            </w:r>
            <w:proofErr w:type="gramStart"/>
            <w:r w:rsidR="00797C9C" w:rsidRPr="004371EC">
              <w:rPr>
                <w:b/>
                <w:color w:val="008000"/>
                <w:sz w:val="22"/>
                <w:szCs w:val="22"/>
              </w:rPr>
              <w:t>2x</w:t>
            </w:r>
            <w:proofErr w:type="gramEnd"/>
            <w:r w:rsidR="00797C9C" w:rsidRPr="004371EC">
              <w:rPr>
                <w:b/>
                <w:color w:val="008000"/>
                <w:sz w:val="22"/>
                <w:szCs w:val="22"/>
              </w:rPr>
              <w:t>,</w:t>
            </w:r>
            <w:r w:rsidRPr="004371EC">
              <w:rPr>
                <w:b/>
                <w:color w:val="008000"/>
                <w:sz w:val="22"/>
                <w:szCs w:val="22"/>
              </w:rPr>
              <w:t xml:space="preserve"> </w:t>
            </w:r>
            <w:r w:rsidR="00797C9C" w:rsidRPr="004371EC">
              <w:rPr>
                <w:b/>
                <w:color w:val="008000"/>
                <w:sz w:val="22"/>
                <w:szCs w:val="22"/>
              </w:rPr>
              <w:t>5x,</w:t>
            </w:r>
            <w:r w:rsidRPr="004371EC">
              <w:rPr>
                <w:b/>
                <w:color w:val="008000"/>
                <w:sz w:val="22"/>
                <w:szCs w:val="22"/>
              </w:rPr>
              <w:t xml:space="preserve"> </w:t>
            </w:r>
            <w:r w:rsidR="00797C9C" w:rsidRPr="004371EC">
              <w:rPr>
                <w:b/>
                <w:color w:val="008000"/>
                <w:sz w:val="22"/>
                <w:szCs w:val="22"/>
              </w:rPr>
              <w:t>10x,</w:t>
            </w:r>
            <w:r w:rsidRPr="004371EC">
              <w:rPr>
                <w:b/>
                <w:color w:val="008000"/>
                <w:sz w:val="22"/>
                <w:szCs w:val="22"/>
              </w:rPr>
              <w:t xml:space="preserve"> </w:t>
            </w:r>
            <w:r w:rsidR="00797C9C" w:rsidRPr="004371EC">
              <w:rPr>
                <w:b/>
                <w:color w:val="008000"/>
                <w:sz w:val="22"/>
                <w:szCs w:val="22"/>
              </w:rPr>
              <w:t>3x,</w:t>
            </w:r>
            <w:r w:rsidRPr="004371EC">
              <w:rPr>
                <w:b/>
                <w:color w:val="008000"/>
                <w:sz w:val="22"/>
                <w:szCs w:val="22"/>
              </w:rPr>
              <w:t xml:space="preserve"> 4x </w:t>
            </w:r>
            <w:r w:rsidR="00797C9C" w:rsidRPr="004371EC">
              <w:rPr>
                <w:b/>
                <w:color w:val="008000"/>
                <w:sz w:val="22"/>
                <w:szCs w:val="22"/>
              </w:rPr>
              <w:t>and 8x table and division facts out of order. Can you make cards</w:t>
            </w:r>
            <w:r w:rsidRPr="004371EC">
              <w:rPr>
                <w:b/>
                <w:color w:val="008000"/>
                <w:sz w:val="22"/>
                <w:szCs w:val="22"/>
              </w:rPr>
              <w:t xml:space="preserve"> to help you practise?</w:t>
            </w:r>
          </w:p>
        </w:tc>
        <w:tc>
          <w:tcPr>
            <w:tcW w:w="4725" w:type="dxa"/>
          </w:tcPr>
          <w:p w14:paraId="080AA882" w14:textId="77777777" w:rsidR="00F11D5C" w:rsidRPr="00A60106" w:rsidRDefault="00797C9C" w:rsidP="003B5AED">
            <w:pPr>
              <w:jc w:val="center"/>
              <w:rPr>
                <w:b/>
                <w:color w:val="008000"/>
                <w:sz w:val="22"/>
                <w:szCs w:val="22"/>
                <w:u w:val="single"/>
              </w:rPr>
            </w:pPr>
            <w:r w:rsidRPr="00A60106">
              <w:rPr>
                <w:b/>
                <w:color w:val="008000"/>
                <w:sz w:val="22"/>
                <w:szCs w:val="22"/>
                <w:u w:val="single"/>
              </w:rPr>
              <w:t>Literacy</w:t>
            </w:r>
          </w:p>
          <w:p w14:paraId="1BEF4384" w14:textId="0AA851C6" w:rsidR="00BE2E5C" w:rsidRPr="00A60106" w:rsidRDefault="00CB62BB" w:rsidP="003B5AED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A60106">
              <w:rPr>
                <w:b/>
                <w:color w:val="008000"/>
                <w:sz w:val="22"/>
                <w:szCs w:val="22"/>
              </w:rPr>
              <w:t>Try</w:t>
            </w:r>
            <w:r w:rsidR="00BF7058">
              <w:rPr>
                <w:b/>
                <w:color w:val="008000"/>
                <w:sz w:val="22"/>
                <w:szCs w:val="22"/>
              </w:rPr>
              <w:t xml:space="preserve"> to read more</w:t>
            </w:r>
            <w:r w:rsidR="00A0289B" w:rsidRPr="00A60106">
              <w:rPr>
                <w:b/>
                <w:color w:val="008000"/>
                <w:sz w:val="22"/>
                <w:szCs w:val="22"/>
              </w:rPr>
              <w:t xml:space="preserve"> book</w:t>
            </w:r>
            <w:r w:rsidR="00BF7058">
              <w:rPr>
                <w:b/>
                <w:color w:val="008000"/>
                <w:sz w:val="22"/>
                <w:szCs w:val="22"/>
              </w:rPr>
              <w:t>s</w:t>
            </w:r>
            <w:r w:rsidR="006476B4">
              <w:rPr>
                <w:b/>
                <w:color w:val="008000"/>
                <w:sz w:val="22"/>
                <w:szCs w:val="22"/>
              </w:rPr>
              <w:t xml:space="preserve"> and then do a </w:t>
            </w:r>
            <w:r w:rsidR="00A0289B" w:rsidRPr="00A60106">
              <w:rPr>
                <w:b/>
                <w:color w:val="008000"/>
                <w:sz w:val="22"/>
                <w:szCs w:val="22"/>
              </w:rPr>
              <w:t>book review.</w:t>
            </w:r>
            <w:r w:rsidR="006476B4">
              <w:rPr>
                <w:b/>
                <w:color w:val="008000"/>
                <w:sz w:val="22"/>
                <w:szCs w:val="22"/>
              </w:rPr>
              <w:t xml:space="preserve"> </w:t>
            </w:r>
          </w:p>
          <w:p w14:paraId="44FDF2F3" w14:textId="5B9775C3" w:rsidR="00A0289B" w:rsidRPr="00A60106" w:rsidRDefault="006476B4" w:rsidP="003B5AED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P</w:t>
            </w:r>
            <w:r w:rsidR="00A0289B" w:rsidRPr="00A60106">
              <w:rPr>
                <w:b/>
                <w:color w:val="008000"/>
                <w:sz w:val="22"/>
                <w:szCs w:val="22"/>
              </w:rPr>
              <w:t>r</w:t>
            </w:r>
            <w:r w:rsidR="00BE2E5C" w:rsidRPr="00A60106">
              <w:rPr>
                <w:b/>
                <w:color w:val="008000"/>
                <w:sz w:val="22"/>
                <w:szCs w:val="22"/>
              </w:rPr>
              <w:t>actise</w:t>
            </w:r>
            <w:r w:rsidR="00BF7058">
              <w:rPr>
                <w:b/>
                <w:color w:val="008000"/>
                <w:sz w:val="22"/>
                <w:szCs w:val="22"/>
              </w:rPr>
              <w:t xml:space="preserve"> spelling another ten </w:t>
            </w:r>
            <w:r>
              <w:rPr>
                <w:b/>
                <w:color w:val="008000"/>
                <w:sz w:val="22"/>
                <w:szCs w:val="22"/>
              </w:rPr>
              <w:t xml:space="preserve">key words </w:t>
            </w:r>
            <w:r w:rsidR="00BF7058">
              <w:rPr>
                <w:b/>
                <w:color w:val="008000"/>
                <w:sz w:val="22"/>
                <w:szCs w:val="22"/>
              </w:rPr>
              <w:t>each</w:t>
            </w:r>
            <w:r w:rsidR="00A0289B" w:rsidRPr="00A60106">
              <w:rPr>
                <w:b/>
                <w:color w:val="008000"/>
                <w:sz w:val="22"/>
                <w:szCs w:val="22"/>
              </w:rPr>
              <w:t xml:space="preserve"> week.</w:t>
            </w:r>
          </w:p>
          <w:p w14:paraId="57EBDBEC" w14:textId="77777777" w:rsidR="005456CA" w:rsidRDefault="005456CA" w:rsidP="00452E92">
            <w:pPr>
              <w:jc w:val="center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Can you improve</w:t>
            </w:r>
            <w:r w:rsidR="00BF7058">
              <w:rPr>
                <w:b/>
                <w:color w:val="008000"/>
                <w:sz w:val="22"/>
                <w:szCs w:val="22"/>
              </w:rPr>
              <w:t xml:space="preserve"> VCOP with the activities below?</w:t>
            </w:r>
            <w:r w:rsidR="00CB62BB" w:rsidRPr="00A60106">
              <w:rPr>
                <w:b/>
                <w:color w:val="008000"/>
                <w:sz w:val="22"/>
                <w:szCs w:val="22"/>
              </w:rPr>
              <w:t xml:space="preserve"> </w:t>
            </w:r>
          </w:p>
          <w:p w14:paraId="64F00A24" w14:textId="0E60E3E0" w:rsidR="0038474F" w:rsidRPr="004371EC" w:rsidRDefault="0031149F" w:rsidP="00452E92">
            <w:pPr>
              <w:jc w:val="center"/>
              <w:rPr>
                <w:b/>
                <w:color w:val="3366FF"/>
                <w:sz w:val="22"/>
                <w:szCs w:val="22"/>
              </w:rPr>
            </w:pPr>
            <w:r w:rsidRPr="004371EC">
              <w:rPr>
                <w:b/>
                <w:color w:val="3366FF"/>
                <w:sz w:val="22"/>
                <w:szCs w:val="22"/>
              </w:rPr>
              <w:t>If you want to do more writing, try to write the story of a film you have seen or information writing about a documentary.</w:t>
            </w:r>
          </w:p>
          <w:p w14:paraId="5D5E1F81" w14:textId="24EDBE27" w:rsidR="00A0289B" w:rsidRPr="00A60106" w:rsidRDefault="00A0289B" w:rsidP="00452E92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4726" w:type="dxa"/>
          </w:tcPr>
          <w:p w14:paraId="7EEB7FC9" w14:textId="77777777" w:rsidR="00F11D5C" w:rsidRPr="00A60106" w:rsidRDefault="00797C9C" w:rsidP="003B5AED">
            <w:pPr>
              <w:jc w:val="center"/>
              <w:rPr>
                <w:b/>
                <w:color w:val="3366FF"/>
                <w:sz w:val="22"/>
                <w:szCs w:val="22"/>
                <w:u w:val="single"/>
              </w:rPr>
            </w:pPr>
            <w:r w:rsidRPr="00A60106">
              <w:rPr>
                <w:b/>
                <w:color w:val="3366FF"/>
                <w:sz w:val="22"/>
                <w:szCs w:val="22"/>
                <w:u w:val="single"/>
              </w:rPr>
              <w:t>PE</w:t>
            </w:r>
          </w:p>
          <w:p w14:paraId="5EF349B6" w14:textId="11B73F50" w:rsidR="00172893" w:rsidRDefault="00A60106" w:rsidP="004371EC">
            <w:pPr>
              <w:jc w:val="center"/>
              <w:rPr>
                <w:b/>
                <w:color w:val="3366FF"/>
                <w:sz w:val="22"/>
                <w:szCs w:val="22"/>
              </w:rPr>
            </w:pPr>
            <w:r w:rsidRPr="00A60106">
              <w:rPr>
                <w:b/>
                <w:color w:val="3366FF"/>
                <w:sz w:val="22"/>
                <w:szCs w:val="22"/>
              </w:rPr>
              <w:t xml:space="preserve">Keep </w:t>
            </w:r>
            <w:r w:rsidR="00BB24F2" w:rsidRPr="00A60106">
              <w:rPr>
                <w:b/>
                <w:color w:val="3366FF"/>
                <w:sz w:val="22"/>
                <w:szCs w:val="22"/>
              </w:rPr>
              <w:t>prac</w:t>
            </w:r>
            <w:r w:rsidRPr="00A60106">
              <w:rPr>
                <w:b/>
                <w:color w:val="3366FF"/>
                <w:sz w:val="22"/>
                <w:szCs w:val="22"/>
              </w:rPr>
              <w:t>tising</w:t>
            </w:r>
            <w:r w:rsidR="00AE7766" w:rsidRPr="00A60106">
              <w:rPr>
                <w:b/>
                <w:color w:val="3366FF"/>
                <w:sz w:val="22"/>
                <w:szCs w:val="22"/>
              </w:rPr>
              <w:t xml:space="preserve"> throwing and catching in lots of different ways. C</w:t>
            </w:r>
            <w:r w:rsidRPr="00A60106">
              <w:rPr>
                <w:b/>
                <w:color w:val="3366FF"/>
                <w:sz w:val="22"/>
                <w:szCs w:val="22"/>
              </w:rPr>
              <w:t>hallenge yourself to get to 20 then 3</w:t>
            </w:r>
            <w:r w:rsidR="00BB24F2" w:rsidRPr="00A60106">
              <w:rPr>
                <w:b/>
                <w:color w:val="3366FF"/>
                <w:sz w:val="22"/>
                <w:szCs w:val="22"/>
              </w:rPr>
              <w:t>0 without dropping it. Can you play simple games of tennis, cricket or rounders?</w:t>
            </w:r>
            <w:r w:rsidR="00172893" w:rsidRPr="00A60106">
              <w:rPr>
                <w:b/>
                <w:color w:val="3366FF"/>
                <w:sz w:val="22"/>
                <w:szCs w:val="22"/>
              </w:rPr>
              <w:t xml:space="preserve"> You could practise ag</w:t>
            </w:r>
            <w:r w:rsidR="00AE7766" w:rsidRPr="00A60106">
              <w:rPr>
                <w:b/>
                <w:color w:val="3366FF"/>
                <w:sz w:val="22"/>
                <w:szCs w:val="22"/>
              </w:rPr>
              <w:t xml:space="preserve">ainst a wall or with a balloon, soft toy or </w:t>
            </w:r>
            <w:r w:rsidR="00172893" w:rsidRPr="00A60106">
              <w:rPr>
                <w:b/>
                <w:color w:val="3366FF"/>
                <w:sz w:val="22"/>
                <w:szCs w:val="22"/>
              </w:rPr>
              <w:t>beanbag if you are ins</w:t>
            </w:r>
            <w:r w:rsidR="004371EC">
              <w:rPr>
                <w:b/>
                <w:color w:val="3366FF"/>
                <w:sz w:val="22"/>
                <w:szCs w:val="22"/>
              </w:rPr>
              <w:t>ide</w:t>
            </w:r>
            <w:r w:rsidR="00172893" w:rsidRPr="00A60106">
              <w:rPr>
                <w:b/>
                <w:color w:val="3366FF"/>
                <w:sz w:val="22"/>
                <w:szCs w:val="22"/>
              </w:rPr>
              <w:t>.</w:t>
            </w:r>
          </w:p>
          <w:p w14:paraId="2FA9F99C" w14:textId="77777777" w:rsidR="00EE6880" w:rsidRDefault="00EE6880" w:rsidP="003B5AED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Remember you could try Joe Wicks to energise you every morning or Cosmic yoga or Just Dance.</w:t>
            </w:r>
          </w:p>
          <w:p w14:paraId="2D9FA899" w14:textId="4B67FF1A" w:rsidR="004371EC" w:rsidRPr="004371EC" w:rsidRDefault="004371EC" w:rsidP="003B5AED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4371EC">
              <w:rPr>
                <w:b/>
                <w:color w:val="008000"/>
                <w:sz w:val="22"/>
                <w:szCs w:val="22"/>
              </w:rPr>
              <w:t>Can you invent fun obstacle courses inside and outside?</w:t>
            </w:r>
          </w:p>
          <w:p w14:paraId="24A47ACC" w14:textId="1F8FC036" w:rsidR="00AE7766" w:rsidRPr="005456CA" w:rsidRDefault="00EE6880" w:rsidP="005456CA">
            <w:pPr>
              <w:jc w:val="center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Hopefully you are getting out everyday for a walk, scooter or bike </w:t>
            </w:r>
            <w:r w:rsidR="005456CA">
              <w:rPr>
                <w:b/>
                <w:color w:val="3366FF"/>
                <w:sz w:val="22"/>
                <w:szCs w:val="22"/>
              </w:rPr>
              <w:t xml:space="preserve">ride. </w:t>
            </w:r>
            <w:r w:rsidR="005456CA" w:rsidRPr="004371EC">
              <w:rPr>
                <w:b/>
                <w:color w:val="008000"/>
                <w:sz w:val="22"/>
                <w:szCs w:val="22"/>
              </w:rPr>
              <w:t>How many different trees</w:t>
            </w:r>
            <w:r w:rsidRPr="004371EC">
              <w:rPr>
                <w:b/>
                <w:color w:val="008000"/>
                <w:sz w:val="22"/>
                <w:szCs w:val="22"/>
              </w:rPr>
              <w:t xml:space="preserve"> can you spot each day?</w:t>
            </w:r>
          </w:p>
        </w:tc>
      </w:tr>
      <w:tr w:rsidR="00F11D5C" w:rsidRPr="00A60106" w14:paraId="45049197" w14:textId="77777777" w:rsidTr="00F11D5C">
        <w:tc>
          <w:tcPr>
            <w:tcW w:w="4725" w:type="dxa"/>
          </w:tcPr>
          <w:p w14:paraId="24768BCE" w14:textId="76505932" w:rsidR="00F11D5C" w:rsidRPr="00A60106" w:rsidRDefault="00615378" w:rsidP="008712A2">
            <w:pPr>
              <w:jc w:val="center"/>
              <w:rPr>
                <w:b/>
                <w:color w:val="FF6600"/>
                <w:sz w:val="22"/>
                <w:szCs w:val="22"/>
                <w:u w:val="single"/>
              </w:rPr>
            </w:pPr>
            <w:r w:rsidRPr="00A60106">
              <w:rPr>
                <w:b/>
                <w:color w:val="FF6600"/>
                <w:sz w:val="22"/>
                <w:szCs w:val="22"/>
                <w:u w:val="single"/>
              </w:rPr>
              <w:t>Science</w:t>
            </w:r>
          </w:p>
          <w:p w14:paraId="7BC6BE22" w14:textId="77777777" w:rsidR="00CC33B6" w:rsidRDefault="00CC33B6" w:rsidP="00615378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</w:rPr>
              <w:t>Try to identify different trees on your walks. Are they evergreen or deciduous?</w:t>
            </w:r>
          </w:p>
          <w:p w14:paraId="2B90E9DE" w14:textId="77777777" w:rsidR="00CC33B6" w:rsidRPr="008712A2" w:rsidRDefault="00CC0BE7" w:rsidP="0061537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712A2">
              <w:rPr>
                <w:b/>
                <w:color w:val="0000FF"/>
                <w:sz w:val="22"/>
                <w:szCs w:val="22"/>
              </w:rPr>
              <w:t xml:space="preserve">Do </w:t>
            </w:r>
            <w:r w:rsidR="00CC33B6" w:rsidRPr="008712A2">
              <w:rPr>
                <w:b/>
                <w:color w:val="0000FF"/>
                <w:sz w:val="22"/>
                <w:szCs w:val="22"/>
              </w:rPr>
              <w:t>the activities on Education City.</w:t>
            </w:r>
          </w:p>
          <w:p w14:paraId="2C02BBF0" w14:textId="77777777" w:rsidR="00C828A0" w:rsidRPr="008712A2" w:rsidRDefault="00CC1709" w:rsidP="0061537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712A2">
              <w:rPr>
                <w:b/>
                <w:color w:val="0000FF"/>
                <w:sz w:val="22"/>
                <w:szCs w:val="22"/>
              </w:rPr>
              <w:t>(Science Year 3 Plants)</w:t>
            </w:r>
          </w:p>
          <w:p w14:paraId="72DE2B75" w14:textId="3519DE22" w:rsidR="00615378" w:rsidRPr="008712A2" w:rsidRDefault="00C828A0" w:rsidP="0061537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8712A2">
              <w:rPr>
                <w:b/>
                <w:color w:val="0000FF"/>
                <w:sz w:val="22"/>
                <w:szCs w:val="22"/>
              </w:rPr>
              <w:t>“Best laid plants”, “Granny’s garden” and “Seed feed”</w:t>
            </w:r>
            <w:r w:rsidR="00CC0BE7" w:rsidRPr="008712A2">
              <w:rPr>
                <w:b/>
                <w:color w:val="0000FF"/>
                <w:sz w:val="22"/>
                <w:szCs w:val="22"/>
              </w:rPr>
              <w:t xml:space="preserve"> </w:t>
            </w:r>
          </w:p>
          <w:p w14:paraId="4A283BF8" w14:textId="7FBC2C1C" w:rsidR="00CC33B6" w:rsidRPr="00A60106" w:rsidRDefault="00CC33B6" w:rsidP="00615378">
            <w:pPr>
              <w:jc w:val="center"/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</w:rPr>
              <w:t xml:space="preserve">Now try to present the life cycle of a plant from seed </w:t>
            </w:r>
            <w:r w:rsidR="008712A2">
              <w:rPr>
                <w:b/>
                <w:color w:val="FF6600"/>
                <w:sz w:val="22"/>
                <w:szCs w:val="22"/>
              </w:rPr>
              <w:t>formation to</w:t>
            </w:r>
            <w:r>
              <w:rPr>
                <w:b/>
                <w:color w:val="FF6600"/>
                <w:sz w:val="22"/>
                <w:szCs w:val="22"/>
              </w:rPr>
              <w:t xml:space="preserve"> growth, pollination and dispersal.</w:t>
            </w:r>
            <w:r w:rsidR="00C828A0">
              <w:rPr>
                <w:b/>
                <w:color w:val="FF6600"/>
                <w:sz w:val="22"/>
                <w:szCs w:val="22"/>
              </w:rPr>
              <w:t xml:space="preserve"> Use labelled diagrams.</w:t>
            </w:r>
          </w:p>
          <w:p w14:paraId="50362E99" w14:textId="77777777" w:rsidR="00FB0A2A" w:rsidRPr="00A60106" w:rsidRDefault="00FB0A2A" w:rsidP="00CC33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5" w:type="dxa"/>
          </w:tcPr>
          <w:p w14:paraId="57071BF3" w14:textId="7FAE58FD" w:rsidR="006F5694" w:rsidRPr="005456CA" w:rsidRDefault="005456CA" w:rsidP="006476B4">
            <w:pPr>
              <w:rPr>
                <w:b/>
                <w:color w:val="FF0000"/>
                <w:sz w:val="48"/>
                <w:szCs w:val="48"/>
                <w:u w:val="single"/>
              </w:rPr>
            </w:pPr>
            <w:r w:rsidRPr="005456CA">
              <w:rPr>
                <w:b/>
                <w:color w:val="FF0000"/>
                <w:sz w:val="48"/>
                <w:szCs w:val="48"/>
              </w:rPr>
              <w:t xml:space="preserve">            </w:t>
            </w:r>
            <w:r w:rsidR="006F5694" w:rsidRPr="005456CA">
              <w:rPr>
                <w:b/>
                <w:color w:val="FF0000"/>
                <w:sz w:val="48"/>
                <w:szCs w:val="48"/>
                <w:u w:val="single"/>
              </w:rPr>
              <w:t>3CO</w:t>
            </w:r>
            <w:r w:rsidRPr="005456CA">
              <w:rPr>
                <w:b/>
                <w:color w:val="FF0000"/>
                <w:sz w:val="48"/>
                <w:szCs w:val="48"/>
                <w:u w:val="single"/>
              </w:rPr>
              <w:t xml:space="preserve">   </w:t>
            </w:r>
          </w:p>
          <w:p w14:paraId="55431643" w14:textId="50C482FC" w:rsidR="00A60106" w:rsidRPr="00C77B2B" w:rsidRDefault="00A60106" w:rsidP="006F56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7B2B">
              <w:rPr>
                <w:b/>
                <w:color w:val="FF0000"/>
                <w:sz w:val="28"/>
                <w:szCs w:val="28"/>
              </w:rPr>
              <w:t>Well done for working h</w:t>
            </w:r>
            <w:r w:rsidR="005456CA">
              <w:rPr>
                <w:b/>
                <w:color w:val="FF0000"/>
                <w:sz w:val="28"/>
                <w:szCs w:val="28"/>
              </w:rPr>
              <w:t>ard so far! We have enjoyed seeing your photos on emails.</w:t>
            </w:r>
          </w:p>
          <w:p w14:paraId="09B9F357" w14:textId="13022AEA" w:rsidR="005A61B5" w:rsidRPr="00C77B2B" w:rsidRDefault="005A61B5" w:rsidP="006F56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7B2B">
              <w:rPr>
                <w:b/>
                <w:color w:val="FF0000"/>
                <w:sz w:val="28"/>
                <w:szCs w:val="28"/>
              </w:rPr>
              <w:t>This work is for the week</w:t>
            </w:r>
            <w:r w:rsidR="00BF7058">
              <w:rPr>
                <w:b/>
                <w:color w:val="FF0000"/>
                <w:sz w:val="28"/>
                <w:szCs w:val="28"/>
              </w:rPr>
              <w:t>s</w:t>
            </w:r>
          </w:p>
          <w:p w14:paraId="0A23A6AF" w14:textId="1F097001" w:rsidR="005A61B5" w:rsidRPr="00A60106" w:rsidRDefault="00BF7058" w:rsidP="006F56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="005A61B5" w:rsidRPr="00C77B2B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5A61B5" w:rsidRPr="00C77B2B">
              <w:rPr>
                <w:b/>
                <w:color w:val="FF0000"/>
                <w:sz w:val="28"/>
                <w:szCs w:val="28"/>
              </w:rPr>
              <w:t xml:space="preserve"> to </w:t>
            </w:r>
            <w:r>
              <w:rPr>
                <w:b/>
                <w:color w:val="FF0000"/>
                <w:sz w:val="28"/>
                <w:szCs w:val="28"/>
              </w:rPr>
              <w:t>22</w:t>
            </w:r>
            <w:r>
              <w:rPr>
                <w:b/>
                <w:color w:val="FF0000"/>
                <w:sz w:val="28"/>
                <w:szCs w:val="28"/>
                <w:vertAlign w:val="superscript"/>
              </w:rPr>
              <w:t>nd</w:t>
            </w:r>
            <w:r w:rsidR="005A61B5" w:rsidRPr="00C77B2B">
              <w:rPr>
                <w:b/>
                <w:color w:val="FF0000"/>
                <w:sz w:val="28"/>
                <w:szCs w:val="28"/>
              </w:rPr>
              <w:t xml:space="preserve"> May.</w:t>
            </w:r>
          </w:p>
        </w:tc>
        <w:tc>
          <w:tcPr>
            <w:tcW w:w="4726" w:type="dxa"/>
          </w:tcPr>
          <w:p w14:paraId="620E8655" w14:textId="77777777" w:rsidR="00F11D5C" w:rsidRPr="00A60106" w:rsidRDefault="003B5AED" w:rsidP="00A60106">
            <w:pPr>
              <w:jc w:val="center"/>
              <w:rPr>
                <w:b/>
                <w:color w:val="FF6600"/>
                <w:sz w:val="22"/>
                <w:szCs w:val="22"/>
                <w:u w:val="single"/>
              </w:rPr>
            </w:pPr>
            <w:r w:rsidRPr="00A60106">
              <w:rPr>
                <w:b/>
                <w:color w:val="FF6600"/>
                <w:sz w:val="22"/>
                <w:szCs w:val="22"/>
                <w:u w:val="single"/>
              </w:rPr>
              <w:t>History</w:t>
            </w:r>
          </w:p>
          <w:p w14:paraId="62444A09" w14:textId="692B05E8" w:rsidR="003B5AED" w:rsidRPr="00A60106" w:rsidRDefault="003B5AED" w:rsidP="00A60106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A60106">
              <w:rPr>
                <w:b/>
                <w:color w:val="FF6600"/>
                <w:sz w:val="22"/>
                <w:szCs w:val="22"/>
              </w:rPr>
              <w:t xml:space="preserve">Our topic is local </w:t>
            </w:r>
            <w:r w:rsidR="004371EC">
              <w:rPr>
                <w:b/>
                <w:color w:val="FF6600"/>
                <w:sz w:val="22"/>
                <w:szCs w:val="22"/>
              </w:rPr>
              <w:t>history, including</w:t>
            </w:r>
            <w:r w:rsidRPr="00A60106">
              <w:rPr>
                <w:b/>
                <w:color w:val="FF6600"/>
                <w:sz w:val="22"/>
                <w:szCs w:val="22"/>
              </w:rPr>
              <w:t xml:space="preserve"> RAF Cranwell.</w:t>
            </w:r>
          </w:p>
          <w:p w14:paraId="1FEDC0A3" w14:textId="22FB285E" w:rsidR="00AF69D1" w:rsidRDefault="00EB056B" w:rsidP="00A60106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A60106">
              <w:rPr>
                <w:b/>
                <w:color w:val="FF6600"/>
                <w:sz w:val="22"/>
                <w:szCs w:val="22"/>
              </w:rPr>
              <w:t>Research abo</w:t>
            </w:r>
            <w:r w:rsidR="00AF69D1">
              <w:rPr>
                <w:b/>
                <w:color w:val="FF6600"/>
                <w:sz w:val="22"/>
                <w:szCs w:val="22"/>
              </w:rPr>
              <w:t>ut the Wright brothers and RAF planes through history</w:t>
            </w:r>
            <w:r w:rsidRPr="00A60106">
              <w:rPr>
                <w:b/>
                <w:color w:val="FF6600"/>
                <w:sz w:val="22"/>
                <w:szCs w:val="22"/>
              </w:rPr>
              <w:t>.</w:t>
            </w:r>
            <w:r w:rsidR="0038474F" w:rsidRPr="00A60106">
              <w:rPr>
                <w:b/>
                <w:color w:val="FF6600"/>
                <w:sz w:val="22"/>
                <w:szCs w:val="22"/>
              </w:rPr>
              <w:t xml:space="preserve"> </w:t>
            </w:r>
            <w:r w:rsidR="00AF69D1">
              <w:rPr>
                <w:b/>
                <w:color w:val="FF6600"/>
                <w:sz w:val="22"/>
                <w:szCs w:val="22"/>
              </w:rPr>
              <w:t xml:space="preserve">Watch </w:t>
            </w:r>
            <w:proofErr w:type="spellStart"/>
            <w:r w:rsidR="00AF69D1">
              <w:rPr>
                <w:b/>
                <w:color w:val="FF6600"/>
                <w:sz w:val="22"/>
                <w:szCs w:val="22"/>
              </w:rPr>
              <w:t>Youtube</w:t>
            </w:r>
            <w:proofErr w:type="spellEnd"/>
            <w:r w:rsidR="00AF69D1">
              <w:rPr>
                <w:b/>
                <w:color w:val="FF6600"/>
                <w:sz w:val="22"/>
                <w:szCs w:val="22"/>
              </w:rPr>
              <w:t xml:space="preserve"> videos or </w:t>
            </w:r>
            <w:r w:rsidR="004371EC">
              <w:rPr>
                <w:b/>
                <w:color w:val="FF6600"/>
                <w:sz w:val="22"/>
                <w:szCs w:val="22"/>
              </w:rPr>
              <w:t>use websites.</w:t>
            </w:r>
          </w:p>
          <w:p w14:paraId="688CFE69" w14:textId="77D75AFD" w:rsidR="003B5AED" w:rsidRDefault="0038474F" w:rsidP="00A60106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A60106">
              <w:rPr>
                <w:b/>
                <w:color w:val="FF6600"/>
                <w:sz w:val="22"/>
                <w:szCs w:val="22"/>
              </w:rPr>
              <w:t xml:space="preserve">Present your information on a poster or </w:t>
            </w:r>
            <w:r w:rsidR="005A61B5" w:rsidRPr="00A60106">
              <w:rPr>
                <w:b/>
                <w:color w:val="FF6600"/>
                <w:sz w:val="22"/>
                <w:szCs w:val="22"/>
              </w:rPr>
              <w:t>PowerPoint</w:t>
            </w:r>
            <w:r w:rsidRPr="00A60106">
              <w:rPr>
                <w:b/>
                <w:color w:val="FF6600"/>
                <w:sz w:val="22"/>
                <w:szCs w:val="22"/>
              </w:rPr>
              <w:t>.</w:t>
            </w:r>
          </w:p>
          <w:p w14:paraId="2C757602" w14:textId="0A22EA6C" w:rsidR="004371EC" w:rsidRPr="004371EC" w:rsidRDefault="004371EC" w:rsidP="00A60106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4371EC">
              <w:rPr>
                <w:b/>
                <w:color w:val="008000"/>
                <w:sz w:val="22"/>
                <w:szCs w:val="22"/>
              </w:rPr>
              <w:t>Can you interview friends/relatives about planes especially World war 2? Did you find out about VE day?</w:t>
            </w:r>
          </w:p>
          <w:p w14:paraId="3C7A2D18" w14:textId="184865C8" w:rsidR="0038474F" w:rsidRPr="004371EC" w:rsidRDefault="00A804CE" w:rsidP="00AF69D1">
            <w:pPr>
              <w:rPr>
                <w:rFonts w:eastAsia="Times New Roman"/>
              </w:rPr>
            </w:pPr>
            <w:hyperlink r:id="rId10" w:history="1">
              <w:r w:rsidR="00AF69D1">
                <w:rPr>
                  <w:rStyle w:val="Hyperlink"/>
                  <w:rFonts w:eastAsia="Times New Roman"/>
                </w:rPr>
                <w:t>https://kids.kiddle.co/Wright_brothers</w:t>
              </w:r>
            </w:hyperlink>
          </w:p>
          <w:p w14:paraId="2665BDCC" w14:textId="103C2DA4" w:rsidR="00A60106" w:rsidRPr="00A60106" w:rsidRDefault="00A804CE" w:rsidP="00A60106">
            <w:pPr>
              <w:rPr>
                <w:sz w:val="22"/>
                <w:szCs w:val="22"/>
              </w:rPr>
            </w:pPr>
            <w:hyperlink r:id="rId11" w:history="1">
              <w:r w:rsidR="00A60106" w:rsidRPr="00A60106">
                <w:rPr>
                  <w:rStyle w:val="Hyperlink"/>
                  <w:sz w:val="22"/>
                  <w:szCs w:val="22"/>
                </w:rPr>
                <w:t>https://www.rafmuseum.org.uk/documents/Cosford/Educational-Visits/Key-stage-2/Science-of-Flight-Compilation.pdf</w:t>
              </w:r>
            </w:hyperlink>
          </w:p>
          <w:p w14:paraId="56F9B794" w14:textId="06E4FAB7" w:rsidR="00A60106" w:rsidRPr="00A60106" w:rsidRDefault="00A60106" w:rsidP="00AF69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11D5C" w:rsidRPr="00A60106" w14:paraId="320FDD0F" w14:textId="77777777" w:rsidTr="00F11D5C">
        <w:tc>
          <w:tcPr>
            <w:tcW w:w="4725" w:type="dxa"/>
          </w:tcPr>
          <w:p w14:paraId="5B522C1D" w14:textId="7F03E5EF" w:rsidR="00452E92" w:rsidRPr="00A60106" w:rsidRDefault="00452E92" w:rsidP="00EC3E3D">
            <w:pPr>
              <w:jc w:val="center"/>
              <w:rPr>
                <w:b/>
                <w:color w:val="0000FF"/>
                <w:sz w:val="22"/>
                <w:szCs w:val="22"/>
                <w:u w:val="single"/>
              </w:rPr>
            </w:pPr>
          </w:p>
          <w:p w14:paraId="7A7341B4" w14:textId="77777777" w:rsidR="00F11D5C" w:rsidRPr="00A60106" w:rsidRDefault="00EC3E3D" w:rsidP="00EC3E3D">
            <w:pPr>
              <w:jc w:val="center"/>
              <w:rPr>
                <w:b/>
                <w:color w:val="0000FF"/>
                <w:sz w:val="22"/>
                <w:szCs w:val="22"/>
                <w:u w:val="single"/>
              </w:rPr>
            </w:pPr>
            <w:r w:rsidRPr="00A60106">
              <w:rPr>
                <w:b/>
                <w:color w:val="0000FF"/>
                <w:sz w:val="22"/>
                <w:szCs w:val="22"/>
                <w:u w:val="single"/>
              </w:rPr>
              <w:t>RE</w:t>
            </w:r>
          </w:p>
          <w:p w14:paraId="05A94DC3" w14:textId="0DD91631" w:rsidR="00C828A0" w:rsidRPr="00A60106" w:rsidRDefault="00382965" w:rsidP="00FE36B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Now l</w:t>
            </w:r>
            <w:r w:rsidR="00EB056B" w:rsidRPr="00A60106">
              <w:rPr>
                <w:b/>
                <w:color w:val="0000FF"/>
                <w:sz w:val="22"/>
                <w:szCs w:val="22"/>
              </w:rPr>
              <w:t>ook at t</w:t>
            </w:r>
            <w:r>
              <w:rPr>
                <w:b/>
                <w:color w:val="0000FF"/>
                <w:sz w:val="22"/>
                <w:szCs w:val="22"/>
              </w:rPr>
              <w:t>he Hindu Creation story</w:t>
            </w:r>
            <w:r w:rsidR="00EB056B" w:rsidRPr="00A60106">
              <w:rPr>
                <w:b/>
                <w:color w:val="0000FF"/>
                <w:sz w:val="22"/>
                <w:szCs w:val="22"/>
              </w:rPr>
              <w:t>. Summarise the s</w:t>
            </w:r>
            <w:r w:rsidR="006476B4">
              <w:rPr>
                <w:b/>
                <w:color w:val="0000FF"/>
                <w:sz w:val="22"/>
                <w:szCs w:val="22"/>
              </w:rPr>
              <w:t xml:space="preserve">tory by writing sentences and </w:t>
            </w:r>
            <w:r w:rsidR="008712A2">
              <w:rPr>
                <w:b/>
                <w:color w:val="0000FF"/>
                <w:sz w:val="22"/>
                <w:szCs w:val="22"/>
              </w:rPr>
              <w:t xml:space="preserve">drawing </w:t>
            </w:r>
            <w:r w:rsidR="008712A2" w:rsidRPr="00A60106">
              <w:rPr>
                <w:b/>
                <w:color w:val="0000FF"/>
                <w:sz w:val="22"/>
                <w:szCs w:val="22"/>
              </w:rPr>
              <w:t>pictures</w:t>
            </w:r>
            <w:r w:rsidR="00EB056B" w:rsidRPr="00A60106">
              <w:rPr>
                <w:b/>
                <w:color w:val="0000FF"/>
                <w:sz w:val="22"/>
                <w:szCs w:val="22"/>
              </w:rPr>
              <w:t xml:space="preserve">. Use the </w:t>
            </w:r>
            <w:r w:rsidR="008712A2" w:rsidRPr="00A60106">
              <w:rPr>
                <w:b/>
                <w:color w:val="0000FF"/>
                <w:sz w:val="22"/>
                <w:szCs w:val="22"/>
              </w:rPr>
              <w:t>PowerPoint</w:t>
            </w:r>
            <w:r w:rsidR="00EB056B" w:rsidRPr="00A60106">
              <w:rPr>
                <w:b/>
                <w:color w:val="0000FF"/>
                <w:sz w:val="22"/>
                <w:szCs w:val="22"/>
              </w:rPr>
              <w:t xml:space="preserve"> on </w:t>
            </w:r>
            <w:proofErr w:type="spellStart"/>
            <w:r w:rsidR="00EB056B" w:rsidRPr="00A60106">
              <w:rPr>
                <w:b/>
                <w:color w:val="0000FF"/>
                <w:sz w:val="22"/>
                <w:szCs w:val="22"/>
              </w:rPr>
              <w:t>twinkl</w:t>
            </w:r>
            <w:proofErr w:type="spellEnd"/>
            <w:r w:rsidR="00EB056B" w:rsidRPr="00A60106">
              <w:rPr>
                <w:b/>
                <w:color w:val="0000FF"/>
                <w:sz w:val="22"/>
                <w:szCs w:val="22"/>
              </w:rPr>
              <w:t xml:space="preserve"> to help you.</w:t>
            </w:r>
            <w:r w:rsidR="006476B4">
              <w:rPr>
                <w:b/>
                <w:color w:val="0000FF"/>
                <w:sz w:val="22"/>
                <w:szCs w:val="22"/>
              </w:rPr>
              <w:t xml:space="preserve"> How is it different/similar to the Christian story?</w:t>
            </w:r>
          </w:p>
          <w:p w14:paraId="79316298" w14:textId="685BEA57" w:rsidR="00D623A3" w:rsidRDefault="00A804CE" w:rsidP="00EB056B">
            <w:pPr>
              <w:jc w:val="center"/>
              <w:rPr>
                <w:rStyle w:val="Hyperlink"/>
                <w:rFonts w:eastAsia="Times New Roman"/>
              </w:rPr>
            </w:pPr>
            <w:hyperlink r:id="rId12" w:history="1">
              <w:r w:rsidR="00C828A0" w:rsidRPr="00C828A0">
                <w:rPr>
                  <w:rStyle w:val="Hyperlink"/>
                  <w:rFonts w:eastAsia="Times New Roman"/>
                </w:rPr>
                <w:t>https://www.twinkl.co.uk/resource/t2-r-178-hindu-creation-story-powerpoint</w:t>
              </w:r>
            </w:hyperlink>
          </w:p>
          <w:p w14:paraId="2C4F0EC2" w14:textId="77777777" w:rsidR="00FE36BA" w:rsidRDefault="00FE36BA" w:rsidP="00EB056B">
            <w:pPr>
              <w:jc w:val="center"/>
              <w:rPr>
                <w:rStyle w:val="Hyperlink"/>
                <w:rFonts w:eastAsia="Times New Roman"/>
              </w:rPr>
            </w:pPr>
          </w:p>
          <w:p w14:paraId="0C0B6EF5" w14:textId="2DAC51B8" w:rsidR="00FE36BA" w:rsidRPr="00FE36BA" w:rsidRDefault="00FE36BA" w:rsidP="00EB056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E36BA">
              <w:rPr>
                <w:rStyle w:val="Hyperlink"/>
                <w:rFonts w:eastAsia="Times New Roman"/>
                <w:color w:val="FF0000"/>
                <w:u w:val="none"/>
              </w:rPr>
              <w:t>Can you make a card about our beautiful world and send it to your grandparents or a family friend?</w:t>
            </w:r>
          </w:p>
          <w:p w14:paraId="20178E0B" w14:textId="279756D3" w:rsidR="00CC1709" w:rsidRPr="00A60106" w:rsidRDefault="00CC1709" w:rsidP="00EB0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5" w:type="dxa"/>
          </w:tcPr>
          <w:p w14:paraId="5C35000F" w14:textId="77777777" w:rsidR="008712A2" w:rsidRDefault="008712A2" w:rsidP="006F5694">
            <w:pPr>
              <w:jc w:val="center"/>
              <w:rPr>
                <w:b/>
                <w:color w:val="008000"/>
                <w:sz w:val="22"/>
                <w:szCs w:val="22"/>
                <w:u w:val="single"/>
              </w:rPr>
            </w:pPr>
          </w:p>
          <w:p w14:paraId="42B0F7CA" w14:textId="77777777" w:rsidR="006F5694" w:rsidRPr="00A60106" w:rsidRDefault="006F5694" w:rsidP="006F5694">
            <w:pPr>
              <w:jc w:val="center"/>
              <w:rPr>
                <w:b/>
                <w:color w:val="008000"/>
                <w:sz w:val="22"/>
                <w:szCs w:val="22"/>
                <w:u w:val="single"/>
              </w:rPr>
            </w:pPr>
            <w:r w:rsidRPr="00A60106">
              <w:rPr>
                <w:b/>
                <w:color w:val="008000"/>
                <w:sz w:val="22"/>
                <w:szCs w:val="22"/>
                <w:u w:val="single"/>
              </w:rPr>
              <w:t>Home learning for 3CO</w:t>
            </w:r>
          </w:p>
          <w:p w14:paraId="2C5BD1BE" w14:textId="5C66A8EA" w:rsidR="006F5694" w:rsidRPr="00A60106" w:rsidRDefault="006F5694" w:rsidP="00A60106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A60106">
              <w:rPr>
                <w:b/>
                <w:color w:val="008000"/>
                <w:sz w:val="22"/>
                <w:szCs w:val="22"/>
              </w:rPr>
              <w:t xml:space="preserve">Each day try to do an hour’s exercise, </w:t>
            </w:r>
            <w:r w:rsidR="00EB16F5" w:rsidRPr="00A60106">
              <w:rPr>
                <w:b/>
                <w:color w:val="008000"/>
                <w:sz w:val="22"/>
                <w:szCs w:val="22"/>
              </w:rPr>
              <w:t>some numeracy and</w:t>
            </w:r>
            <w:r w:rsidR="004C42B4" w:rsidRPr="00A60106">
              <w:rPr>
                <w:b/>
                <w:color w:val="008000"/>
                <w:sz w:val="22"/>
                <w:szCs w:val="22"/>
              </w:rPr>
              <w:t xml:space="preserve"> some literacy or</w:t>
            </w:r>
            <w:r w:rsidR="00EB16F5" w:rsidRPr="00A60106">
              <w:rPr>
                <w:b/>
                <w:color w:val="008000"/>
                <w:sz w:val="22"/>
                <w:szCs w:val="22"/>
              </w:rPr>
              <w:t xml:space="preserve"> an</w:t>
            </w:r>
            <w:r w:rsidR="00A60106">
              <w:rPr>
                <w:b/>
                <w:color w:val="008000"/>
                <w:sz w:val="22"/>
                <w:szCs w:val="22"/>
              </w:rPr>
              <w:t>other subject.</w:t>
            </w:r>
          </w:p>
          <w:p w14:paraId="598A3778" w14:textId="77777777" w:rsidR="006F5694" w:rsidRPr="008712A2" w:rsidRDefault="006F5694" w:rsidP="006F5694">
            <w:pPr>
              <w:jc w:val="center"/>
              <w:rPr>
                <w:b/>
                <w:color w:val="F79646" w:themeColor="accent6"/>
                <w:sz w:val="22"/>
                <w:szCs w:val="22"/>
              </w:rPr>
            </w:pPr>
            <w:r w:rsidRPr="008712A2">
              <w:rPr>
                <w:b/>
                <w:color w:val="F79646" w:themeColor="accent6"/>
                <w:sz w:val="22"/>
                <w:szCs w:val="22"/>
              </w:rPr>
              <w:t>However, imaginative play, baking, art work, playing card and board games (anything not electronic!) is just as important to keep happy and healthy.</w:t>
            </w:r>
          </w:p>
          <w:p w14:paraId="267EE172" w14:textId="77777777" w:rsidR="006F5694" w:rsidRPr="008712A2" w:rsidRDefault="006F5694" w:rsidP="006F5694">
            <w:pPr>
              <w:jc w:val="center"/>
              <w:rPr>
                <w:b/>
                <w:color w:val="F79646" w:themeColor="accent6"/>
                <w:sz w:val="22"/>
                <w:szCs w:val="22"/>
              </w:rPr>
            </w:pPr>
            <w:r w:rsidRPr="008712A2">
              <w:rPr>
                <w:b/>
                <w:color w:val="F79646" w:themeColor="accent6"/>
                <w:sz w:val="22"/>
                <w:szCs w:val="22"/>
              </w:rPr>
              <w:t>Just do the best you can!</w:t>
            </w:r>
          </w:p>
          <w:p w14:paraId="6C9B86A3" w14:textId="77777777" w:rsidR="00F11D5C" w:rsidRPr="00A60106" w:rsidRDefault="00F11D5C">
            <w:pPr>
              <w:rPr>
                <w:b/>
                <w:sz w:val="22"/>
                <w:szCs w:val="22"/>
              </w:rPr>
            </w:pPr>
          </w:p>
        </w:tc>
        <w:tc>
          <w:tcPr>
            <w:tcW w:w="4726" w:type="dxa"/>
          </w:tcPr>
          <w:p w14:paraId="25890C35" w14:textId="77777777" w:rsidR="00452E92" w:rsidRPr="00A60106" w:rsidRDefault="00452E92" w:rsidP="006F5694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  <w:p w14:paraId="15A623CD" w14:textId="77777777" w:rsidR="00F11D5C" w:rsidRPr="00A60106" w:rsidRDefault="006F5694" w:rsidP="006F5694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A60106">
              <w:rPr>
                <w:b/>
                <w:color w:val="FF0000"/>
                <w:sz w:val="22"/>
                <w:szCs w:val="22"/>
                <w:u w:val="single"/>
              </w:rPr>
              <w:t>French</w:t>
            </w:r>
          </w:p>
          <w:p w14:paraId="21B81B15" w14:textId="77777777" w:rsidR="006F5694" w:rsidRPr="00A60106" w:rsidRDefault="006F5694" w:rsidP="006F569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60106">
              <w:rPr>
                <w:b/>
                <w:color w:val="FF0000"/>
                <w:sz w:val="22"/>
                <w:szCs w:val="22"/>
              </w:rPr>
              <w:t>Use Education City to practise your French.</w:t>
            </w:r>
          </w:p>
          <w:p w14:paraId="2EF3C388" w14:textId="77777777" w:rsidR="006F5694" w:rsidRPr="00A60106" w:rsidRDefault="006F5694" w:rsidP="006F569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60106">
              <w:rPr>
                <w:b/>
                <w:color w:val="FF0000"/>
                <w:sz w:val="22"/>
                <w:szCs w:val="22"/>
              </w:rPr>
              <w:t>Remember to repeat phrases out loud and try to impress your family with your accent.</w:t>
            </w:r>
          </w:p>
          <w:p w14:paraId="4FD0E451" w14:textId="5F37B479" w:rsidR="006F5694" w:rsidRPr="00A60106" w:rsidRDefault="00382965" w:rsidP="00AF69D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</w:t>
            </w:r>
            <w:r w:rsidR="006F5694" w:rsidRPr="00A60106">
              <w:rPr>
                <w:b/>
                <w:color w:val="FF0000"/>
                <w:sz w:val="22"/>
                <w:szCs w:val="22"/>
              </w:rPr>
              <w:t>ry to</w:t>
            </w:r>
            <w:r w:rsidR="00AF69D1">
              <w:rPr>
                <w:b/>
                <w:color w:val="FF0000"/>
                <w:sz w:val="22"/>
                <w:szCs w:val="22"/>
              </w:rPr>
              <w:t xml:space="preserve"> learn about</w:t>
            </w:r>
            <w:r>
              <w:rPr>
                <w:b/>
                <w:color w:val="FF0000"/>
                <w:sz w:val="22"/>
                <w:szCs w:val="22"/>
              </w:rPr>
              <w:t xml:space="preserve"> body parts by playing “La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tete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”, “Le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nez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”, “Les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doights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”, “Les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genoux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”, “Les mains” and “Les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pieds</w:t>
            </w:r>
            <w:proofErr w:type="spellEnd"/>
            <w:proofErr w:type="gramStart"/>
            <w:r>
              <w:rPr>
                <w:b/>
                <w:color w:val="FF0000"/>
                <w:sz w:val="22"/>
                <w:szCs w:val="22"/>
              </w:rPr>
              <w:t>”</w:t>
            </w:r>
            <w:r w:rsidR="00AF69D1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EB056B" w:rsidRPr="00A60106">
              <w:rPr>
                <w:b/>
                <w:color w:val="FF0000"/>
                <w:sz w:val="22"/>
                <w:szCs w:val="22"/>
              </w:rPr>
              <w:t>.</w:t>
            </w:r>
            <w:proofErr w:type="gramEnd"/>
          </w:p>
          <w:p w14:paraId="2939FC1D" w14:textId="54B6FE2D" w:rsidR="00C828A0" w:rsidRDefault="00382965" w:rsidP="00FE36B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60106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C1709" w:rsidRPr="00A60106">
              <w:rPr>
                <w:b/>
                <w:color w:val="FF0000"/>
                <w:sz w:val="22"/>
                <w:szCs w:val="22"/>
              </w:rPr>
              <w:t>(French Year</w:t>
            </w:r>
            <w:r w:rsidR="00D623A3" w:rsidRPr="00A60106">
              <w:rPr>
                <w:b/>
                <w:color w:val="FF0000"/>
                <w:sz w:val="22"/>
                <w:szCs w:val="22"/>
              </w:rPr>
              <w:t xml:space="preserve"> 3)</w:t>
            </w:r>
          </w:p>
          <w:p w14:paraId="25927E0F" w14:textId="7FFAD47F" w:rsidR="00FE36BA" w:rsidRDefault="00382965" w:rsidP="00FE36B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Now draw a person and label the body parts in French.</w:t>
            </w:r>
          </w:p>
          <w:p w14:paraId="0B41EFE0" w14:textId="77777777" w:rsidR="00FE36BA" w:rsidRDefault="00FE36BA" w:rsidP="00FE36B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46C7D9D5" w14:textId="300C53DC" w:rsidR="00FE36BA" w:rsidRPr="00FE36BA" w:rsidRDefault="00FE36BA" w:rsidP="006F5694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FE36BA">
              <w:rPr>
                <w:b/>
                <w:color w:val="008000"/>
                <w:sz w:val="22"/>
                <w:szCs w:val="22"/>
              </w:rPr>
              <w:t>Can you do some good deeds for people in your house or n</w:t>
            </w:r>
            <w:r w:rsidR="00DF275C">
              <w:rPr>
                <w:b/>
                <w:color w:val="008000"/>
                <w:sz w:val="22"/>
                <w:szCs w:val="22"/>
              </w:rPr>
              <w:t>eighbourhood? Look at the list below and add your own ideas.</w:t>
            </w:r>
          </w:p>
          <w:p w14:paraId="0313C48C" w14:textId="77777777" w:rsidR="005A61B5" w:rsidRDefault="005A61B5" w:rsidP="006F5694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58A0F625" w14:textId="0C541C25" w:rsidR="00E961E3" w:rsidRPr="00A60106" w:rsidRDefault="00E961E3" w:rsidP="006F569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5A04658" w14:textId="2DBC44B6" w:rsidR="008D1C17" w:rsidRPr="00A60106" w:rsidRDefault="008D1C17" w:rsidP="008D1C17">
      <w:pPr>
        <w:rPr>
          <w:sz w:val="22"/>
          <w:szCs w:val="22"/>
        </w:rPr>
      </w:pPr>
    </w:p>
    <w:p w14:paraId="365FAB8D" w14:textId="77777777" w:rsidR="00AE7766" w:rsidRPr="00A60106" w:rsidRDefault="00AE7766">
      <w:pPr>
        <w:rPr>
          <w:b/>
          <w:sz w:val="22"/>
          <w:szCs w:val="22"/>
        </w:rPr>
      </w:pPr>
    </w:p>
    <w:p w14:paraId="7AAFF5E0" w14:textId="77777777" w:rsidR="00AD5B81" w:rsidRPr="00FE58A6" w:rsidRDefault="00AD5B81" w:rsidP="00AD5B81">
      <w:pPr>
        <w:rPr>
          <w:sz w:val="40"/>
          <w:szCs w:val="40"/>
          <w:u w:val="single"/>
        </w:rPr>
      </w:pPr>
      <w:r w:rsidRPr="00FE58A6">
        <w:rPr>
          <w:sz w:val="40"/>
          <w:szCs w:val="40"/>
          <w:u w:val="single"/>
        </w:rPr>
        <w:t xml:space="preserve">L.O. Powerful connectives. </w:t>
      </w:r>
    </w:p>
    <w:p w14:paraId="4B787D39" w14:textId="420AF40D" w:rsidR="00AD5B81" w:rsidRPr="00FE58A6" w:rsidRDefault="00AD5B81" w:rsidP="00AD5B81">
      <w:pPr>
        <w:rPr>
          <w:i/>
        </w:rPr>
      </w:pPr>
      <w:r w:rsidRPr="00FE58A6">
        <w:rPr>
          <w:i/>
        </w:rPr>
        <w:t>Underline the connective and finish the sentence.</w:t>
      </w:r>
      <w:r>
        <w:rPr>
          <w:i/>
        </w:rPr>
        <w:t xml:space="preserve"> Try to use adjectives and adverbs</w:t>
      </w:r>
      <w:r w:rsidR="00BB49A7">
        <w:rPr>
          <w:i/>
        </w:rPr>
        <w:t xml:space="preserve"> too</w:t>
      </w:r>
      <w:r>
        <w:rPr>
          <w:i/>
        </w:rPr>
        <w:t>.</w:t>
      </w:r>
    </w:p>
    <w:p w14:paraId="6868CE71" w14:textId="77777777" w:rsidR="00AD5B81" w:rsidRDefault="00AD5B81" w:rsidP="00AD5B81">
      <w:pPr>
        <w:pStyle w:val="BodyText"/>
        <w:rPr>
          <w:sz w:val="24"/>
        </w:rPr>
      </w:pPr>
      <w:r>
        <w:rPr>
          <w:sz w:val="24"/>
        </w:rPr>
        <w:t>I went to the park</w:t>
      </w:r>
      <w:r w:rsidRPr="008712A2">
        <w:rPr>
          <w:sz w:val="24"/>
          <w:u w:val="single"/>
        </w:rPr>
        <w:t xml:space="preserve"> but</w:t>
      </w:r>
      <w:r>
        <w:rPr>
          <w:sz w:val="24"/>
        </w:rPr>
        <w:t xml:space="preserve"> </w:t>
      </w:r>
    </w:p>
    <w:p w14:paraId="6FA18A6C" w14:textId="77777777" w:rsidR="00AD5B81" w:rsidRDefault="00AD5B81" w:rsidP="00AD5B81">
      <w:pPr>
        <w:pStyle w:val="BodyText"/>
        <w:rPr>
          <w:sz w:val="24"/>
        </w:rPr>
      </w:pPr>
    </w:p>
    <w:p w14:paraId="2348327E" w14:textId="77777777" w:rsidR="00AD5B81" w:rsidRDefault="00AD5B81" w:rsidP="00AD5B81">
      <w:pPr>
        <w:pStyle w:val="BodyText"/>
        <w:rPr>
          <w:sz w:val="24"/>
        </w:rPr>
      </w:pPr>
    </w:p>
    <w:p w14:paraId="23C5DCEC" w14:textId="77777777" w:rsidR="00AD5B81" w:rsidRDefault="00AD5B81" w:rsidP="00AD5B81">
      <w:pPr>
        <w:pStyle w:val="BodyText"/>
        <w:rPr>
          <w:sz w:val="24"/>
        </w:rPr>
      </w:pPr>
      <w:r>
        <w:rPr>
          <w:sz w:val="24"/>
        </w:rPr>
        <w:t>I was hungry so</w:t>
      </w:r>
    </w:p>
    <w:p w14:paraId="555A42C7" w14:textId="77777777" w:rsidR="00AD5B81" w:rsidRDefault="00AD5B81" w:rsidP="00AD5B81">
      <w:pPr>
        <w:pStyle w:val="BodyText"/>
        <w:rPr>
          <w:sz w:val="24"/>
        </w:rPr>
      </w:pPr>
    </w:p>
    <w:p w14:paraId="02C09DE5" w14:textId="77777777" w:rsidR="00AD5B81" w:rsidRDefault="00AD5B81" w:rsidP="00AD5B81">
      <w:pPr>
        <w:pStyle w:val="BodyText"/>
        <w:rPr>
          <w:sz w:val="24"/>
        </w:rPr>
      </w:pPr>
    </w:p>
    <w:p w14:paraId="32760640" w14:textId="77777777" w:rsidR="00AD5B81" w:rsidRDefault="00AD5B81" w:rsidP="00AD5B81">
      <w:pPr>
        <w:pStyle w:val="BodyText"/>
        <w:rPr>
          <w:sz w:val="24"/>
        </w:rPr>
      </w:pPr>
      <w:r>
        <w:rPr>
          <w:sz w:val="24"/>
        </w:rPr>
        <w:t>I wrapped the present  before</w:t>
      </w:r>
    </w:p>
    <w:p w14:paraId="74DA9798" w14:textId="77777777" w:rsidR="00AD5B81" w:rsidRDefault="00AD5B81" w:rsidP="00AD5B81">
      <w:pPr>
        <w:pStyle w:val="BodyText"/>
        <w:rPr>
          <w:sz w:val="24"/>
        </w:rPr>
      </w:pPr>
    </w:p>
    <w:p w14:paraId="00F6AAF8" w14:textId="77777777" w:rsidR="00AD5B81" w:rsidRDefault="00AD5B81" w:rsidP="00AD5B81">
      <w:pPr>
        <w:pStyle w:val="BodyText"/>
        <w:rPr>
          <w:sz w:val="24"/>
        </w:rPr>
      </w:pPr>
    </w:p>
    <w:p w14:paraId="12098C3E" w14:textId="77777777" w:rsidR="00AD5B81" w:rsidRDefault="00AD5B81" w:rsidP="00AD5B81">
      <w:pPr>
        <w:pStyle w:val="BodyText"/>
        <w:rPr>
          <w:sz w:val="24"/>
        </w:rPr>
      </w:pPr>
      <w:r>
        <w:rPr>
          <w:sz w:val="24"/>
        </w:rPr>
        <w:t>My dog likes going for walks because</w:t>
      </w:r>
    </w:p>
    <w:p w14:paraId="1355D715" w14:textId="77777777" w:rsidR="00AD5B81" w:rsidRDefault="00AD5B81" w:rsidP="00AD5B81">
      <w:pPr>
        <w:pStyle w:val="BodyText"/>
        <w:rPr>
          <w:sz w:val="24"/>
        </w:rPr>
      </w:pPr>
    </w:p>
    <w:p w14:paraId="5F28F437" w14:textId="77777777" w:rsidR="00AD5B81" w:rsidRDefault="00AD5B81" w:rsidP="00AD5B81">
      <w:pPr>
        <w:pStyle w:val="BodyText"/>
        <w:rPr>
          <w:sz w:val="24"/>
        </w:rPr>
      </w:pPr>
    </w:p>
    <w:p w14:paraId="412DD149" w14:textId="6FF5C171" w:rsidR="00AD5B81" w:rsidRDefault="00AD5B81" w:rsidP="00AD5B81">
      <w:pPr>
        <w:pStyle w:val="BodyText"/>
        <w:rPr>
          <w:sz w:val="24"/>
        </w:rPr>
      </w:pPr>
      <w:r>
        <w:rPr>
          <w:sz w:val="24"/>
        </w:rPr>
        <w:t>My dog chased h</w:t>
      </w:r>
      <w:r w:rsidR="00BB49A7">
        <w:rPr>
          <w:sz w:val="24"/>
        </w:rPr>
        <w:t>is ball until</w:t>
      </w:r>
    </w:p>
    <w:p w14:paraId="79D70241" w14:textId="77777777" w:rsidR="00AD5B81" w:rsidRDefault="00AD5B81" w:rsidP="00AD5B81">
      <w:pPr>
        <w:pStyle w:val="BodyText"/>
        <w:rPr>
          <w:sz w:val="24"/>
        </w:rPr>
      </w:pPr>
    </w:p>
    <w:p w14:paraId="487E836E" w14:textId="77777777" w:rsidR="00AD5B81" w:rsidRDefault="00AD5B81" w:rsidP="00AD5B81">
      <w:pPr>
        <w:pStyle w:val="BodyText"/>
        <w:rPr>
          <w:sz w:val="24"/>
        </w:rPr>
      </w:pPr>
    </w:p>
    <w:p w14:paraId="3884EAB4" w14:textId="77777777" w:rsidR="00AD5B81" w:rsidRDefault="00AD5B81" w:rsidP="00AD5B81">
      <w:pPr>
        <w:pStyle w:val="BodyText"/>
        <w:rPr>
          <w:sz w:val="24"/>
        </w:rPr>
      </w:pPr>
      <w:r>
        <w:rPr>
          <w:sz w:val="24"/>
        </w:rPr>
        <w:t>The prince went out to fight the dragon although</w:t>
      </w:r>
    </w:p>
    <w:p w14:paraId="5E2CC9C4" w14:textId="77777777" w:rsidR="00AD5B81" w:rsidRDefault="00AD5B81" w:rsidP="00AD5B81">
      <w:pPr>
        <w:pStyle w:val="BodyText"/>
        <w:rPr>
          <w:sz w:val="24"/>
        </w:rPr>
      </w:pPr>
    </w:p>
    <w:p w14:paraId="77453DE4" w14:textId="77777777" w:rsidR="00AD5B81" w:rsidRDefault="00AD5B81" w:rsidP="00AD5B81">
      <w:pPr>
        <w:pStyle w:val="BodyText"/>
        <w:rPr>
          <w:sz w:val="24"/>
        </w:rPr>
      </w:pPr>
    </w:p>
    <w:p w14:paraId="36643DED" w14:textId="77777777" w:rsidR="00AD5B81" w:rsidRDefault="00AD5B81" w:rsidP="00AD5B81">
      <w:pPr>
        <w:pStyle w:val="BodyText"/>
        <w:rPr>
          <w:sz w:val="24"/>
        </w:rPr>
      </w:pPr>
      <w:r>
        <w:rPr>
          <w:sz w:val="24"/>
        </w:rPr>
        <w:t>You should eat some fruit and vegetables every day otherwise</w:t>
      </w:r>
    </w:p>
    <w:p w14:paraId="3EA88EBB" w14:textId="77777777" w:rsidR="00AD5B81" w:rsidRDefault="00AD5B81" w:rsidP="00AD5B81">
      <w:pPr>
        <w:pStyle w:val="BodyText"/>
        <w:rPr>
          <w:sz w:val="24"/>
        </w:rPr>
      </w:pPr>
    </w:p>
    <w:p w14:paraId="63786968" w14:textId="77777777" w:rsidR="00AD5B81" w:rsidRDefault="00AD5B81" w:rsidP="00AD5B81">
      <w:pPr>
        <w:pStyle w:val="BodyText"/>
        <w:rPr>
          <w:sz w:val="24"/>
        </w:rPr>
      </w:pPr>
    </w:p>
    <w:p w14:paraId="1D70B3F1" w14:textId="77777777" w:rsidR="00AD5B81" w:rsidRDefault="00AD5B81" w:rsidP="00AD5B81">
      <w:pPr>
        <w:pStyle w:val="BodyText"/>
        <w:rPr>
          <w:sz w:val="24"/>
        </w:rPr>
      </w:pPr>
      <w:r w:rsidRPr="008712A2">
        <w:rPr>
          <w:sz w:val="24"/>
          <w:u w:val="single"/>
        </w:rPr>
        <w:t>If</w:t>
      </w:r>
      <w:r>
        <w:rPr>
          <w:sz w:val="24"/>
        </w:rPr>
        <w:t xml:space="preserve"> I had a million pounds, I would</w:t>
      </w:r>
    </w:p>
    <w:p w14:paraId="07B3F361" w14:textId="77777777" w:rsidR="00AD5B81" w:rsidRDefault="00AD5B81" w:rsidP="00AD5B81">
      <w:pPr>
        <w:pStyle w:val="BodyText"/>
        <w:rPr>
          <w:sz w:val="24"/>
        </w:rPr>
      </w:pPr>
    </w:p>
    <w:p w14:paraId="1D8C8703" w14:textId="77777777" w:rsidR="00AD5B81" w:rsidRDefault="00AD5B81" w:rsidP="00AD5B81">
      <w:pPr>
        <w:pStyle w:val="BodyText"/>
        <w:rPr>
          <w:sz w:val="24"/>
        </w:rPr>
      </w:pPr>
    </w:p>
    <w:p w14:paraId="33244F77" w14:textId="77777777" w:rsidR="00AD5B81" w:rsidRDefault="00AD5B81" w:rsidP="00AD5B81">
      <w:pPr>
        <w:pStyle w:val="BodyText"/>
        <w:rPr>
          <w:sz w:val="24"/>
        </w:rPr>
      </w:pPr>
      <w:r>
        <w:rPr>
          <w:sz w:val="24"/>
        </w:rPr>
        <w:t>Sometimes I get bored, however</w:t>
      </w:r>
    </w:p>
    <w:p w14:paraId="130945C0" w14:textId="77777777" w:rsidR="00AD5B81" w:rsidRDefault="00AD5B81" w:rsidP="00AD5B81">
      <w:pPr>
        <w:pStyle w:val="BodyText"/>
        <w:rPr>
          <w:sz w:val="24"/>
        </w:rPr>
      </w:pPr>
    </w:p>
    <w:p w14:paraId="65C58F18" w14:textId="77777777" w:rsidR="00AD5B81" w:rsidRDefault="00AD5B81" w:rsidP="00AD5B81">
      <w:pPr>
        <w:pStyle w:val="BodyText"/>
        <w:rPr>
          <w:sz w:val="24"/>
        </w:rPr>
      </w:pPr>
    </w:p>
    <w:p w14:paraId="670F7C55" w14:textId="77777777" w:rsidR="00AD5B81" w:rsidRDefault="00AD5B81" w:rsidP="00AD5B81">
      <w:pPr>
        <w:pStyle w:val="BodyText"/>
        <w:rPr>
          <w:sz w:val="24"/>
        </w:rPr>
      </w:pPr>
      <w:r w:rsidRPr="008712A2">
        <w:rPr>
          <w:sz w:val="24"/>
          <w:u w:val="single"/>
        </w:rPr>
        <w:t>As well as</w:t>
      </w:r>
      <w:r>
        <w:rPr>
          <w:sz w:val="24"/>
        </w:rPr>
        <w:t xml:space="preserve"> riding my bike, I enjoy</w:t>
      </w:r>
    </w:p>
    <w:p w14:paraId="6BB9FD18" w14:textId="77777777" w:rsidR="003B716E" w:rsidRDefault="003B716E" w:rsidP="003B716E">
      <w:pPr>
        <w:rPr>
          <w:b/>
          <w:sz w:val="36"/>
          <w:szCs w:val="36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5019A" wp14:editId="6ECB4D67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8864600" cy="8058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3AB3C81" w14:textId="77777777" w:rsidR="00EC60AA" w:rsidRPr="001B6C28" w:rsidRDefault="00EC60AA" w:rsidP="003B716E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B6C28">
                              <w:rPr>
                                <w:b/>
                                <w:i/>
                                <w:u w:val="single"/>
                              </w:rPr>
                              <w:t>Take turns to roll the dice and discuss how to improve the sentences.</w:t>
                            </w:r>
                          </w:p>
                          <w:p w14:paraId="6B3D050A" w14:textId="334F0474" w:rsidR="00EC60AA" w:rsidRPr="001B6C28" w:rsidRDefault="00EC60AA" w:rsidP="003B716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1=add two</w:t>
                            </w:r>
                            <w:r w:rsidRPr="001B6C28">
                              <w:rPr>
                                <w:i/>
                              </w:rPr>
                              <w:t xml:space="preserve"> adjective</w:t>
                            </w:r>
                            <w:r>
                              <w:rPr>
                                <w:i/>
                              </w:rPr>
                              <w:t xml:space="preserve">s (alliterative?)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1B6C28">
                              <w:rPr>
                                <w:i/>
                              </w:rPr>
                              <w:t>2= add an adverb</w:t>
                            </w:r>
                            <w:r>
                              <w:rPr>
                                <w:i/>
                              </w:rPr>
                              <w:t xml:space="preserve"> and improve verb.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3=add a connective (if, however, sometimes</w:t>
                            </w:r>
                            <w:r w:rsidRPr="001B6C28">
                              <w:rPr>
                                <w:i/>
                              </w:rPr>
                              <w:t xml:space="preserve"> etc.) </w:t>
                            </w:r>
                            <w:r w:rsidRPr="001B6C28">
                              <w:rPr>
                                <w:i/>
                              </w:rPr>
                              <w:tab/>
                              <w:t xml:space="preserve">4= change it to a </w:t>
                            </w:r>
                            <w:proofErr w:type="gramStart"/>
                            <w:r w:rsidRPr="001B6C28">
                              <w:rPr>
                                <w:i/>
                              </w:rPr>
                              <w:t>question ?</w:t>
                            </w:r>
                            <w:proofErr w:type="gramEnd"/>
                          </w:p>
                          <w:p w14:paraId="1EF74B38" w14:textId="77777777" w:rsidR="00EC60AA" w:rsidRPr="001B6C28" w:rsidRDefault="00EC60AA" w:rsidP="003B716E">
                            <w:pPr>
                              <w:rPr>
                                <w:i/>
                              </w:rPr>
                            </w:pPr>
                            <w:r w:rsidRPr="001B6C28">
                              <w:rPr>
                                <w:i/>
                              </w:rPr>
                              <w:t>5=add an opener (firstly, next etc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 w:rsidRPr="001B6C28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 xml:space="preserve">+ improve words.  </w:t>
                            </w:r>
                            <w:r w:rsidRPr="001B6C28">
                              <w:rPr>
                                <w:i/>
                              </w:rPr>
                              <w:t>6=change sentence.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6pt;width:698pt;height:63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" filled="f" stroked="f">
                <v:textbox style="mso-fit-shape-to-text:t">
                  <w:txbxContent>
                    <w:p w14:paraId="53AB3C81" w14:textId="77777777" w:rsidR="00EC60AA" w:rsidRPr="001B6C28" w:rsidRDefault="00EC60AA" w:rsidP="003B716E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1B6C28">
                        <w:rPr>
                          <w:b/>
                          <w:i/>
                          <w:u w:val="single"/>
                        </w:rPr>
                        <w:t>Take turns to roll the dice and discuss how to improve the sentences.</w:t>
                      </w:r>
                    </w:p>
                    <w:p w14:paraId="6B3D050A" w14:textId="334F0474" w:rsidR="00EC60AA" w:rsidRPr="001B6C28" w:rsidRDefault="00EC60AA" w:rsidP="003B716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1=add two</w:t>
                      </w:r>
                      <w:r w:rsidRPr="001B6C28">
                        <w:rPr>
                          <w:i/>
                        </w:rPr>
                        <w:t xml:space="preserve"> adjective</w:t>
                      </w:r>
                      <w:r>
                        <w:rPr>
                          <w:i/>
                        </w:rPr>
                        <w:t xml:space="preserve">s (alliterative?)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1B6C28">
                        <w:rPr>
                          <w:i/>
                        </w:rPr>
                        <w:t>2= add an adverb</w:t>
                      </w:r>
                      <w:r>
                        <w:rPr>
                          <w:i/>
                        </w:rPr>
                        <w:t xml:space="preserve"> and improve verb.</w:t>
                      </w:r>
                      <w:r>
                        <w:rPr>
                          <w:i/>
                        </w:rPr>
                        <w:tab/>
                        <w:t xml:space="preserve"> 3=add a connective (if, however, sometimes</w:t>
                      </w:r>
                      <w:r w:rsidRPr="001B6C28">
                        <w:rPr>
                          <w:i/>
                        </w:rPr>
                        <w:t xml:space="preserve"> etc.) </w:t>
                      </w:r>
                      <w:r w:rsidRPr="001B6C28">
                        <w:rPr>
                          <w:i/>
                        </w:rPr>
                        <w:tab/>
                        <w:t xml:space="preserve">4= change it to a </w:t>
                      </w:r>
                      <w:proofErr w:type="gramStart"/>
                      <w:r w:rsidRPr="001B6C28">
                        <w:rPr>
                          <w:i/>
                        </w:rPr>
                        <w:t>question ?</w:t>
                      </w:r>
                      <w:proofErr w:type="gramEnd"/>
                    </w:p>
                    <w:p w14:paraId="1EF74B38" w14:textId="77777777" w:rsidR="00EC60AA" w:rsidRPr="001B6C28" w:rsidRDefault="00EC60AA" w:rsidP="003B716E">
                      <w:pPr>
                        <w:rPr>
                          <w:i/>
                        </w:rPr>
                      </w:pPr>
                      <w:r w:rsidRPr="001B6C28">
                        <w:rPr>
                          <w:i/>
                        </w:rPr>
                        <w:t>5=add an opener (firstly, next etc</w:t>
                      </w:r>
                      <w:r>
                        <w:rPr>
                          <w:i/>
                        </w:rPr>
                        <w:t>.</w:t>
                      </w:r>
                      <w:r w:rsidRPr="001B6C28">
                        <w:rPr>
                          <w:i/>
                        </w:rPr>
                        <w:t>)</w:t>
                      </w:r>
                      <w:r>
                        <w:rPr>
                          <w:i/>
                        </w:rPr>
                        <w:t xml:space="preserve">+ </w:t>
                      </w:r>
                      <w:proofErr w:type="gramStart"/>
                      <w:r>
                        <w:rPr>
                          <w:i/>
                        </w:rPr>
                        <w:t>improve</w:t>
                      </w:r>
                      <w:proofErr w:type="gramEnd"/>
                      <w:r>
                        <w:rPr>
                          <w:i/>
                        </w:rPr>
                        <w:t xml:space="preserve"> words.  </w:t>
                      </w:r>
                      <w:r w:rsidRPr="001B6C28">
                        <w:rPr>
                          <w:i/>
                        </w:rPr>
                        <w:t>6=change sentence.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1B6E">
        <w:rPr>
          <w:b/>
          <w:sz w:val="36"/>
          <w:szCs w:val="36"/>
          <w:u w:val="single"/>
        </w:rPr>
        <w:t>L.O. Improving our sentences game.</w:t>
      </w:r>
      <w:r>
        <w:rPr>
          <w:b/>
          <w:sz w:val="36"/>
          <w:szCs w:val="36"/>
          <w:u w:val="single"/>
        </w:rPr>
        <w:t xml:space="preserve"> </w:t>
      </w:r>
    </w:p>
    <w:p w14:paraId="592F8092" w14:textId="77777777" w:rsidR="003B716E" w:rsidRDefault="003B716E" w:rsidP="003B716E">
      <w:pPr>
        <w:rPr>
          <w:b/>
          <w:sz w:val="36"/>
          <w:szCs w:val="36"/>
          <w:u w:val="single"/>
        </w:rPr>
      </w:pPr>
    </w:p>
    <w:p w14:paraId="0E644ED0" w14:textId="77777777" w:rsidR="003B716E" w:rsidRDefault="003B716E" w:rsidP="003B716E">
      <w:pPr>
        <w:pStyle w:val="ListParagraph"/>
        <w:numPr>
          <w:ilvl w:val="0"/>
          <w:numId w:val="2"/>
        </w:numPr>
      </w:pPr>
      <w:r>
        <w:t>He drove a car.</w:t>
      </w:r>
    </w:p>
    <w:p w14:paraId="0A07EB74" w14:textId="77777777" w:rsidR="003B716E" w:rsidRDefault="003B716E" w:rsidP="003B716E"/>
    <w:p w14:paraId="6CE07FEE" w14:textId="77777777" w:rsidR="003B716E" w:rsidRDefault="003B716E" w:rsidP="003B716E"/>
    <w:p w14:paraId="7B98AF8A" w14:textId="77777777" w:rsidR="003B716E" w:rsidRDefault="003B716E" w:rsidP="003B716E">
      <w:pPr>
        <w:pStyle w:val="ListParagraph"/>
        <w:numPr>
          <w:ilvl w:val="0"/>
          <w:numId w:val="2"/>
        </w:numPr>
      </w:pPr>
      <w:r>
        <w:t>The cat ate a fish.</w:t>
      </w:r>
    </w:p>
    <w:p w14:paraId="49EB2140" w14:textId="77777777" w:rsidR="003B716E" w:rsidRDefault="003B716E" w:rsidP="003B716E"/>
    <w:p w14:paraId="5C67682B" w14:textId="77777777" w:rsidR="003B716E" w:rsidRDefault="003B716E" w:rsidP="003B716E"/>
    <w:p w14:paraId="0614243F" w14:textId="77777777" w:rsidR="003B716E" w:rsidRDefault="003B716E" w:rsidP="003B716E">
      <w:pPr>
        <w:pStyle w:val="ListParagraph"/>
        <w:numPr>
          <w:ilvl w:val="0"/>
          <w:numId w:val="2"/>
        </w:numPr>
      </w:pPr>
      <w:r>
        <w:t>She went to the shop.</w:t>
      </w:r>
    </w:p>
    <w:p w14:paraId="4DBF4A92" w14:textId="77777777" w:rsidR="003B716E" w:rsidRDefault="003B716E" w:rsidP="003B716E"/>
    <w:p w14:paraId="18CDFA54" w14:textId="77777777" w:rsidR="003B716E" w:rsidRDefault="003B716E" w:rsidP="003B716E"/>
    <w:p w14:paraId="31091EB1" w14:textId="77777777" w:rsidR="003B716E" w:rsidRDefault="003B716E" w:rsidP="003B716E">
      <w:pPr>
        <w:pStyle w:val="ListParagraph"/>
        <w:numPr>
          <w:ilvl w:val="0"/>
          <w:numId w:val="2"/>
        </w:numPr>
      </w:pPr>
      <w:r>
        <w:t>They went swimming.</w:t>
      </w:r>
    </w:p>
    <w:p w14:paraId="6A0EF15D" w14:textId="77777777" w:rsidR="003B716E" w:rsidRDefault="003B716E" w:rsidP="003B716E"/>
    <w:p w14:paraId="5A4E7EDC" w14:textId="77777777" w:rsidR="003B716E" w:rsidRDefault="003B716E" w:rsidP="003B716E"/>
    <w:p w14:paraId="1065A45A" w14:textId="77777777" w:rsidR="003B716E" w:rsidRDefault="003B716E" w:rsidP="003B716E">
      <w:pPr>
        <w:pStyle w:val="ListParagraph"/>
        <w:numPr>
          <w:ilvl w:val="0"/>
          <w:numId w:val="2"/>
        </w:numPr>
      </w:pPr>
      <w:r>
        <w:t>The pirates sailed their boat.</w:t>
      </w:r>
    </w:p>
    <w:p w14:paraId="1E56299D" w14:textId="77777777" w:rsidR="003B716E" w:rsidRDefault="003B716E" w:rsidP="003B716E"/>
    <w:p w14:paraId="6A872C79" w14:textId="77777777" w:rsidR="003B716E" w:rsidRDefault="003B716E" w:rsidP="003B716E"/>
    <w:p w14:paraId="5EC1FFE3" w14:textId="77777777" w:rsidR="003B716E" w:rsidRDefault="003B716E" w:rsidP="003B716E">
      <w:pPr>
        <w:pStyle w:val="ListParagraph"/>
        <w:numPr>
          <w:ilvl w:val="0"/>
          <w:numId w:val="2"/>
        </w:numPr>
      </w:pPr>
      <w:r>
        <w:t>The spacemen flew their rocket.</w:t>
      </w:r>
    </w:p>
    <w:p w14:paraId="52FA643D" w14:textId="77777777" w:rsidR="003B716E" w:rsidRDefault="003B716E" w:rsidP="003B716E"/>
    <w:p w14:paraId="6AE4487B" w14:textId="77777777" w:rsidR="003B716E" w:rsidRDefault="003B716E" w:rsidP="003B716E"/>
    <w:p w14:paraId="52BD8C18" w14:textId="77777777" w:rsidR="003B716E" w:rsidRDefault="003B716E" w:rsidP="003B716E">
      <w:pPr>
        <w:pStyle w:val="ListParagraph"/>
        <w:numPr>
          <w:ilvl w:val="0"/>
          <w:numId w:val="2"/>
        </w:numPr>
      </w:pPr>
      <w:r>
        <w:t>The dragon was asleep.</w:t>
      </w:r>
    </w:p>
    <w:p w14:paraId="3FD9EBB8" w14:textId="77777777" w:rsidR="003B716E" w:rsidRDefault="003B716E" w:rsidP="003B716E"/>
    <w:p w14:paraId="2634D2BA" w14:textId="77777777" w:rsidR="003B716E" w:rsidRDefault="003B716E" w:rsidP="003B716E"/>
    <w:p w14:paraId="16B0F179" w14:textId="5AEF77F7" w:rsidR="003B716E" w:rsidRDefault="003B716E" w:rsidP="003B716E">
      <w:pPr>
        <w:pStyle w:val="ListParagraph"/>
        <w:numPr>
          <w:ilvl w:val="0"/>
          <w:numId w:val="2"/>
        </w:numPr>
      </w:pPr>
      <w:r>
        <w:t>The magician</w:t>
      </w:r>
      <w:r w:rsidR="00BB49A7">
        <w:t xml:space="preserve"> did some tricks.</w:t>
      </w:r>
    </w:p>
    <w:p w14:paraId="1D2C63B6" w14:textId="77777777" w:rsidR="003B716E" w:rsidRDefault="003B716E" w:rsidP="003B716E">
      <w:pPr>
        <w:ind w:left="710"/>
      </w:pPr>
    </w:p>
    <w:p w14:paraId="4AF9EBCC" w14:textId="77777777" w:rsidR="003B716E" w:rsidRDefault="003B716E" w:rsidP="003B716E"/>
    <w:p w14:paraId="70D7D12A" w14:textId="77777777" w:rsidR="003B716E" w:rsidRDefault="003B716E" w:rsidP="003B716E"/>
    <w:p w14:paraId="22803338" w14:textId="77777777" w:rsidR="003B716E" w:rsidRPr="001B6C28" w:rsidRDefault="003B716E" w:rsidP="003B716E">
      <w:pPr>
        <w:rPr>
          <w:i/>
          <w:u w:val="single"/>
        </w:rPr>
      </w:pPr>
      <w:r w:rsidRPr="001B6C28">
        <w:rPr>
          <w:i/>
          <w:u w:val="single"/>
        </w:rPr>
        <w:t>Choose one sentence to turn into a paragraph by adding lots of information.</w:t>
      </w:r>
    </w:p>
    <w:p w14:paraId="2B39A1AB" w14:textId="0E13AD55" w:rsidR="003B716E" w:rsidRDefault="003B716E" w:rsidP="003B716E">
      <w:pPr>
        <w:rPr>
          <w:i/>
          <w:u w:val="single"/>
        </w:rPr>
      </w:pPr>
      <w:r w:rsidRPr="001B6C28">
        <w:rPr>
          <w:i/>
          <w:u w:val="single"/>
        </w:rPr>
        <w:t>Try to get a</w:t>
      </w:r>
      <w:r>
        <w:rPr>
          <w:i/>
          <w:u w:val="single"/>
        </w:rPr>
        <w:t>s many VCOP points as possible</w:t>
      </w:r>
      <w:r w:rsidR="008712A2">
        <w:rPr>
          <w:i/>
          <w:u w:val="single"/>
        </w:rPr>
        <w:t xml:space="preserve"> and join up your handwriting</w:t>
      </w:r>
      <w:r>
        <w:rPr>
          <w:i/>
          <w:u w:val="single"/>
        </w:rPr>
        <w:t>!</w:t>
      </w:r>
    </w:p>
    <w:p w14:paraId="4BAC576C" w14:textId="77777777" w:rsidR="003B716E" w:rsidRDefault="003B716E" w:rsidP="00AD5B81">
      <w:pPr>
        <w:pStyle w:val="BodyText"/>
        <w:rPr>
          <w:sz w:val="24"/>
        </w:rPr>
      </w:pPr>
    </w:p>
    <w:p w14:paraId="5821C94E" w14:textId="77777777" w:rsidR="00AD5B81" w:rsidRDefault="00AD5B81" w:rsidP="00AD5B81">
      <w:pPr>
        <w:pStyle w:val="BodyText"/>
        <w:rPr>
          <w:sz w:val="24"/>
        </w:rPr>
      </w:pPr>
    </w:p>
    <w:p w14:paraId="7E04516D" w14:textId="77777777" w:rsidR="00255882" w:rsidRDefault="00255882" w:rsidP="00255882">
      <w:pPr>
        <w:tabs>
          <w:tab w:val="left" w:pos="9180"/>
        </w:tabs>
        <w:ind w:right="-1056"/>
        <w:rPr>
          <w:rStyle w:val="wordwrap"/>
          <w:rFonts w:ascii="Comic Sans MS" w:hAnsi="Comic Sans MS"/>
          <w:b/>
          <w:sz w:val="28"/>
          <w:szCs w:val="28"/>
          <w:u w:val="single"/>
        </w:rPr>
      </w:pPr>
      <w:r w:rsidRPr="00840B91">
        <w:rPr>
          <w:rStyle w:val="wordwrap"/>
          <w:rFonts w:ascii="Comic Sans MS" w:hAnsi="Comic Sans MS"/>
          <w:b/>
          <w:sz w:val="28"/>
          <w:szCs w:val="28"/>
          <w:u w:val="single"/>
        </w:rPr>
        <w:lastRenderedPageBreak/>
        <w:t>L.O. Change these boring sentences into super sentences!</w:t>
      </w:r>
    </w:p>
    <w:p w14:paraId="06B4C487" w14:textId="2CCD3657" w:rsidR="00255882" w:rsidRPr="00840B91" w:rsidRDefault="00255882" w:rsidP="00255882">
      <w:pPr>
        <w:tabs>
          <w:tab w:val="left" w:pos="9180"/>
        </w:tabs>
        <w:ind w:right="-1056"/>
        <w:rPr>
          <w:rStyle w:val="wordwrap"/>
          <w:rFonts w:ascii="Comic Sans MS" w:hAnsi="Comic Sans MS"/>
          <w:b/>
          <w:sz w:val="28"/>
          <w:szCs w:val="28"/>
          <w:u w:val="single"/>
        </w:rPr>
      </w:pPr>
      <w:r w:rsidRPr="00840B91">
        <w:rPr>
          <w:rStyle w:val="wordwrap"/>
          <w:rFonts w:ascii="Comic Sans MS" w:hAnsi="Comic Sans MS"/>
          <w:i/>
        </w:rPr>
        <w:t>Rewrite these sentences adding VCOP</w:t>
      </w:r>
      <w:r>
        <w:rPr>
          <w:rStyle w:val="wordwrap"/>
          <w:rFonts w:ascii="Comic Sans MS" w:hAnsi="Comic Sans MS"/>
          <w:i/>
        </w:rPr>
        <w:t>.</w:t>
      </w:r>
    </w:p>
    <w:p w14:paraId="5FE42151" w14:textId="77777777" w:rsid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  <w:i/>
        </w:rPr>
      </w:pPr>
      <w:r w:rsidRPr="00840B91">
        <w:rPr>
          <w:rStyle w:val="wordwrap"/>
          <w:rFonts w:ascii="Comic Sans MS" w:hAnsi="Comic Sans MS"/>
          <w:i/>
        </w:rPr>
        <w:t xml:space="preserve">(Adjectives, adverbs, connectives such as because, but, if, openers like firstly, next, also and </w:t>
      </w:r>
      <w:proofErr w:type="gramStart"/>
      <w:r w:rsidRPr="00840B91">
        <w:rPr>
          <w:rStyle w:val="wordwrap"/>
          <w:rFonts w:ascii="Comic Sans MS" w:hAnsi="Comic Sans MS"/>
          <w:i/>
        </w:rPr>
        <w:t>punctuation !!!</w:t>
      </w:r>
      <w:proofErr w:type="gramEnd"/>
      <w:r w:rsidRPr="00840B91">
        <w:rPr>
          <w:rStyle w:val="wordwrap"/>
          <w:rFonts w:ascii="Comic Sans MS" w:hAnsi="Comic Sans MS"/>
          <w:i/>
        </w:rPr>
        <w:t>????,,,’’’” etc.</w:t>
      </w:r>
      <w:r>
        <w:rPr>
          <w:rStyle w:val="wordwrap"/>
          <w:rFonts w:ascii="Comic Sans MS" w:hAnsi="Comic Sans MS"/>
          <w:i/>
        </w:rPr>
        <w:t>)</w:t>
      </w:r>
    </w:p>
    <w:p w14:paraId="4DDF1C0F" w14:textId="77777777" w:rsidR="00255882" w:rsidRPr="00840B91" w:rsidRDefault="00255882" w:rsidP="00255882">
      <w:pPr>
        <w:tabs>
          <w:tab w:val="left" w:pos="9180"/>
        </w:tabs>
        <w:rPr>
          <w:rStyle w:val="wordwrap"/>
          <w:rFonts w:ascii="Comic Sans MS" w:hAnsi="Comic Sans MS"/>
          <w:i/>
        </w:rPr>
      </w:pPr>
    </w:p>
    <w:p w14:paraId="03443A0E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  <w:r w:rsidRPr="00255882">
        <w:rPr>
          <w:rStyle w:val="wordwrap"/>
          <w:rFonts w:ascii="Comic Sans MS" w:hAnsi="Comic Sans MS"/>
        </w:rPr>
        <w:t>The cat sat on a wall.</w:t>
      </w:r>
    </w:p>
    <w:p w14:paraId="6B73CCF4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</w:p>
    <w:p w14:paraId="548A8A61" w14:textId="77777777" w:rsidR="00255882" w:rsidRPr="00255882" w:rsidRDefault="00255882" w:rsidP="00255882">
      <w:pPr>
        <w:tabs>
          <w:tab w:val="left" w:pos="9180"/>
        </w:tabs>
        <w:rPr>
          <w:rFonts w:ascii="Comic Sans MS" w:hAnsi="Comic Sans MS"/>
        </w:rPr>
      </w:pPr>
    </w:p>
    <w:p w14:paraId="61EB7EA2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  <w:r w:rsidRPr="00255882">
        <w:rPr>
          <w:rFonts w:ascii="Comic Sans MS" w:hAnsi="Comic Sans MS"/>
        </w:rPr>
        <w:t>T</w:t>
      </w:r>
      <w:r w:rsidRPr="00255882">
        <w:rPr>
          <w:rStyle w:val="wordwrap"/>
          <w:rFonts w:ascii="Comic Sans MS" w:hAnsi="Comic Sans MS"/>
        </w:rPr>
        <w:t>he fish swam in the bowl.</w:t>
      </w:r>
    </w:p>
    <w:p w14:paraId="2265ED10" w14:textId="77777777" w:rsid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  <w:sz w:val="28"/>
          <w:szCs w:val="28"/>
        </w:rPr>
      </w:pPr>
    </w:p>
    <w:p w14:paraId="3B443AFB" w14:textId="77777777" w:rsidR="00255882" w:rsidRPr="00840B91" w:rsidRDefault="00255882" w:rsidP="00255882">
      <w:pPr>
        <w:tabs>
          <w:tab w:val="left" w:pos="9180"/>
        </w:tabs>
        <w:rPr>
          <w:rStyle w:val="wordwrap"/>
          <w:rFonts w:ascii="Comic Sans MS" w:hAnsi="Comic Sans MS"/>
          <w:sz w:val="28"/>
          <w:szCs w:val="28"/>
        </w:rPr>
      </w:pPr>
    </w:p>
    <w:p w14:paraId="4397838E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  <w:r w:rsidRPr="00255882">
        <w:rPr>
          <w:rStyle w:val="wordwrap"/>
          <w:rFonts w:ascii="Comic Sans MS" w:hAnsi="Comic Sans MS"/>
        </w:rPr>
        <w:t>A mouse ate some cheese.</w:t>
      </w:r>
    </w:p>
    <w:p w14:paraId="269EA64B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</w:p>
    <w:p w14:paraId="2F5E5E91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</w:p>
    <w:p w14:paraId="525EB9EA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  <w:r w:rsidRPr="00255882">
        <w:rPr>
          <w:rStyle w:val="wordwrap"/>
          <w:rFonts w:ascii="Comic Sans MS" w:hAnsi="Comic Sans MS"/>
        </w:rPr>
        <w:t>A bird flew to a tree.</w:t>
      </w:r>
    </w:p>
    <w:p w14:paraId="170F2CAA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</w:p>
    <w:p w14:paraId="3C312364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</w:p>
    <w:p w14:paraId="44277E8E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  <w:r w:rsidRPr="00255882">
        <w:rPr>
          <w:rStyle w:val="wordwrap"/>
          <w:rFonts w:ascii="Comic Sans MS" w:hAnsi="Comic Sans MS"/>
        </w:rPr>
        <w:t>I went to the shops.</w:t>
      </w:r>
    </w:p>
    <w:p w14:paraId="3A2EF583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</w:p>
    <w:p w14:paraId="368D79F5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</w:p>
    <w:p w14:paraId="6C8C7DE6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  <w:r w:rsidRPr="00255882">
        <w:rPr>
          <w:rStyle w:val="wordwrap"/>
          <w:rFonts w:ascii="Comic Sans MS" w:hAnsi="Comic Sans MS"/>
        </w:rPr>
        <w:t>My mum said, “No.”</w:t>
      </w:r>
    </w:p>
    <w:p w14:paraId="64C6CED9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</w:p>
    <w:p w14:paraId="39FA430F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</w:p>
    <w:p w14:paraId="50EB6353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  <w:r w:rsidRPr="00255882">
        <w:rPr>
          <w:rStyle w:val="wordwrap"/>
          <w:rFonts w:ascii="Comic Sans MS" w:hAnsi="Comic Sans MS"/>
        </w:rPr>
        <w:t>My sister got a book.</w:t>
      </w:r>
    </w:p>
    <w:p w14:paraId="714E4EED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</w:p>
    <w:p w14:paraId="6436C9E4" w14:textId="77777777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</w:p>
    <w:p w14:paraId="0B4DDB06" w14:textId="57AA6DBD" w:rsidR="00255882" w:rsidRPr="00255882" w:rsidRDefault="00255882" w:rsidP="00255882">
      <w:pPr>
        <w:tabs>
          <w:tab w:val="left" w:pos="9180"/>
        </w:tabs>
        <w:rPr>
          <w:rStyle w:val="wordwrap"/>
          <w:rFonts w:ascii="Comic Sans MS" w:hAnsi="Comic Sans MS"/>
        </w:rPr>
      </w:pPr>
      <w:r w:rsidRPr="00255882">
        <w:rPr>
          <w:rStyle w:val="wordwrap"/>
          <w:rFonts w:ascii="Comic Sans MS" w:hAnsi="Comic Sans MS"/>
        </w:rPr>
        <w:t>Gran walked home.</w:t>
      </w:r>
    </w:p>
    <w:p w14:paraId="44D81F5D" w14:textId="77777777" w:rsidR="00255882" w:rsidRPr="00840B91" w:rsidRDefault="00255882" w:rsidP="00255882">
      <w:pPr>
        <w:rPr>
          <w:sz w:val="28"/>
          <w:szCs w:val="28"/>
        </w:rPr>
      </w:pPr>
    </w:p>
    <w:p w14:paraId="7FC8CC5C" w14:textId="77777777" w:rsidR="00313D96" w:rsidRPr="00313D96" w:rsidRDefault="00313D96" w:rsidP="00313D96">
      <w:pPr>
        <w:rPr>
          <w:sz w:val="28"/>
          <w:szCs w:val="28"/>
        </w:rPr>
      </w:pPr>
    </w:p>
    <w:p w14:paraId="33A10C64" w14:textId="50221326" w:rsidR="00313D96" w:rsidRDefault="00313D96" w:rsidP="00313D96">
      <w:pPr>
        <w:tabs>
          <w:tab w:val="left" w:pos="12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E9C4B28" w14:textId="3CCFF5EB" w:rsidR="009C2A5E" w:rsidRPr="009F7B1A" w:rsidRDefault="009C2A5E" w:rsidP="00313D96">
      <w:pPr>
        <w:tabs>
          <w:tab w:val="left" w:pos="12560"/>
        </w:tabs>
        <w:rPr>
          <w:color w:val="0000FF"/>
          <w:sz w:val="28"/>
          <w:szCs w:val="28"/>
        </w:rPr>
      </w:pPr>
    </w:p>
    <w:p w14:paraId="464A2C74" w14:textId="6F90D8BD" w:rsidR="00312665" w:rsidRDefault="00312665" w:rsidP="009C2A5E">
      <w:pPr>
        <w:rPr>
          <w:rFonts w:ascii="Times New Roman" w:eastAsia="Times New Roman" w:hAnsi="Times New Roman" w:cs="Times New Roman"/>
          <w:sz w:val="20"/>
          <w:szCs w:val="20"/>
        </w:rPr>
        <w:sectPr w:rsidR="00312665" w:rsidSect="00FE7639">
          <w:pgSz w:w="16840" w:h="11900" w:orient="landscape"/>
          <w:pgMar w:top="426" w:right="1440" w:bottom="709" w:left="1440" w:header="708" w:footer="708" w:gutter="0"/>
          <w:cols w:space="708"/>
          <w:docGrid w:linePitch="360"/>
        </w:sectPr>
      </w:pPr>
    </w:p>
    <w:p w14:paraId="4FA7C0C1" w14:textId="72587266" w:rsidR="00312665" w:rsidRDefault="00DF275C" w:rsidP="009C2A5E">
      <w:pPr>
        <w:rPr>
          <w:rFonts w:ascii="Times New Roman" w:eastAsia="Times New Roman" w:hAnsi="Times New Roman" w:cs="Times New Roman"/>
          <w:sz w:val="20"/>
          <w:szCs w:val="20"/>
        </w:rPr>
      </w:pPr>
      <w:r w:rsidRPr="00DF275C">
        <w:rPr>
          <w:noProof/>
          <w:lang w:eastAsia="en-GB"/>
        </w:rPr>
        <w:lastRenderedPageBreak/>
        <w:drawing>
          <wp:inline distT="0" distB="0" distL="0" distR="0" wp14:anchorId="47ABC8EA" wp14:editId="53581221">
            <wp:extent cx="6835775" cy="8574354"/>
            <wp:effectExtent l="0" t="0" r="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857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610F1" w14:textId="20B70263" w:rsidR="00333384" w:rsidRPr="00AD0339" w:rsidRDefault="00DF275C" w:rsidP="00333384">
      <w:pPr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inline distT="0" distB="0" distL="0" distR="0" wp14:anchorId="56232210" wp14:editId="22470D36">
                <wp:extent cx="304800" cy="304800"/>
                <wp:effectExtent l="0" t="0" r="0" b="0"/>
                <wp:docPr id="2" name="AutoShape 1" descr="ed Rested Teacher Posts | Kindness activities, Ramadan activit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AutoShape 1" o:spid="_x0000_s1026" alt="Description: ed Rested Teacher Posts | Kindness activities, Ramadan activitie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OSZw8D7AAAA4QEAABMAAAAAAAAAAAAAAAAAAAAAAFtDb250ZW50&#10;X1R5cGVzXS54bWxQSwECLQAUAAYACAAAACEAI7Jq4dcAAACUAQAACwAAAAAAAAAAAAAAAAAsAQAA&#10;X3JlbHMvLnJlbHNQSwECLQAUAAYACAAAACEAy1H0HeICAAAFBgAADgAAAAAAAAAAAAAAAAAs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333384" w:rsidRPr="00333384">
        <w:rPr>
          <w:sz w:val="28"/>
          <w:szCs w:val="28"/>
          <w:u w:val="single"/>
        </w:rPr>
        <w:t xml:space="preserve"> </w:t>
      </w:r>
      <w:r w:rsidR="00333384">
        <w:rPr>
          <w:sz w:val="28"/>
          <w:szCs w:val="28"/>
          <w:u w:val="single"/>
        </w:rPr>
        <w:t>L.O. Can you use place value</w:t>
      </w:r>
      <w:r w:rsidR="00333384" w:rsidRPr="00AD0339">
        <w:rPr>
          <w:sz w:val="28"/>
          <w:szCs w:val="28"/>
          <w:u w:val="single"/>
        </w:rPr>
        <w:t xml:space="preserve"> to solve</w:t>
      </w:r>
      <w:r w:rsidR="00333384">
        <w:rPr>
          <w:sz w:val="28"/>
          <w:szCs w:val="28"/>
          <w:u w:val="single"/>
        </w:rPr>
        <w:t xml:space="preserve"> these number problems? Year 3</w:t>
      </w:r>
      <w:r w:rsidR="00333384" w:rsidRPr="00AD0339">
        <w:rPr>
          <w:sz w:val="28"/>
          <w:szCs w:val="28"/>
          <w:u w:val="single"/>
        </w:rPr>
        <w:t xml:space="preserve">. </w:t>
      </w:r>
    </w:p>
    <w:p w14:paraId="1524B0B1" w14:textId="77777777" w:rsidR="00333384" w:rsidRPr="00AD0339" w:rsidRDefault="00333384" w:rsidP="00333384">
      <w:pPr>
        <w:rPr>
          <w:sz w:val="28"/>
          <w:szCs w:val="28"/>
        </w:rPr>
      </w:pPr>
    </w:p>
    <w:p w14:paraId="3B9B2030" w14:textId="77777777" w:rsidR="00333384" w:rsidRPr="00AD0339" w:rsidRDefault="00333384" w:rsidP="00333384">
      <w:pPr>
        <w:rPr>
          <w:i/>
          <w:sz w:val="20"/>
          <w:szCs w:val="20"/>
        </w:rPr>
      </w:pPr>
      <w:r>
        <w:rPr>
          <w:i/>
          <w:sz w:val="20"/>
          <w:szCs w:val="20"/>
        </w:rPr>
        <w:t>Use 64, 67 and 13</w:t>
      </w:r>
      <w:r w:rsidRPr="00AD0339">
        <w:rPr>
          <w:i/>
          <w:sz w:val="20"/>
          <w:szCs w:val="20"/>
        </w:rPr>
        <w:t>1 to make 2 adding and 2 subtracting sums.</w:t>
      </w:r>
    </w:p>
    <w:p w14:paraId="492EA505" w14:textId="77777777" w:rsidR="00333384" w:rsidRPr="00AD0339" w:rsidRDefault="00333384" w:rsidP="00333384">
      <w:pPr>
        <w:rPr>
          <w:sz w:val="28"/>
          <w:szCs w:val="28"/>
          <w:u w:val="single"/>
        </w:rPr>
      </w:pPr>
    </w:p>
    <w:p w14:paraId="1D7D8F3A" w14:textId="77777777" w:rsidR="00333384" w:rsidRPr="00AD0339" w:rsidRDefault="00333384" w:rsidP="00333384">
      <w:pPr>
        <w:rPr>
          <w:sz w:val="28"/>
          <w:szCs w:val="28"/>
        </w:rPr>
      </w:pPr>
      <w:r w:rsidRPr="00AD0339">
        <w:rPr>
          <w:sz w:val="28"/>
          <w:szCs w:val="28"/>
        </w:rPr>
        <w:t xml:space="preserve">    + ____ = </w:t>
      </w:r>
      <w:r w:rsidRPr="00AD0339">
        <w:rPr>
          <w:sz w:val="28"/>
          <w:szCs w:val="28"/>
        </w:rPr>
        <w:tab/>
      </w:r>
      <w:r w:rsidRPr="00AD0339">
        <w:rPr>
          <w:sz w:val="28"/>
          <w:szCs w:val="28"/>
        </w:rPr>
        <w:tab/>
        <w:t xml:space="preserve">  + __</w:t>
      </w:r>
      <w:r>
        <w:rPr>
          <w:sz w:val="28"/>
          <w:szCs w:val="28"/>
        </w:rPr>
        <w:t>_</w:t>
      </w:r>
      <w:r w:rsidRPr="00AD0339">
        <w:rPr>
          <w:sz w:val="28"/>
          <w:szCs w:val="28"/>
        </w:rPr>
        <w:t xml:space="preserve"> = </w:t>
      </w:r>
      <w:r w:rsidRPr="00AD0339">
        <w:rPr>
          <w:sz w:val="28"/>
          <w:szCs w:val="28"/>
        </w:rPr>
        <w:tab/>
      </w:r>
      <w:r w:rsidRPr="00AD033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AD0339">
        <w:rPr>
          <w:sz w:val="28"/>
          <w:szCs w:val="28"/>
        </w:rPr>
        <w:t>-</w:t>
      </w:r>
      <w:r>
        <w:rPr>
          <w:sz w:val="28"/>
          <w:szCs w:val="28"/>
        </w:rPr>
        <w:t>_</w:t>
      </w:r>
      <w:r w:rsidRPr="00AD0339">
        <w:rPr>
          <w:sz w:val="28"/>
          <w:szCs w:val="28"/>
        </w:rPr>
        <w:t xml:space="preserve">__ = </w:t>
      </w:r>
      <w:r w:rsidRPr="00AD0339">
        <w:rPr>
          <w:sz w:val="28"/>
          <w:szCs w:val="28"/>
        </w:rPr>
        <w:tab/>
      </w:r>
      <w:r w:rsidRPr="00AD0339">
        <w:rPr>
          <w:sz w:val="28"/>
          <w:szCs w:val="28"/>
        </w:rPr>
        <w:tab/>
        <w:t xml:space="preserve">      - ____ = </w:t>
      </w:r>
    </w:p>
    <w:p w14:paraId="74EC78D0" w14:textId="77777777" w:rsidR="00333384" w:rsidRPr="00AD0339" w:rsidRDefault="00333384" w:rsidP="00333384">
      <w:pPr>
        <w:rPr>
          <w:sz w:val="28"/>
          <w:szCs w:val="28"/>
        </w:rPr>
      </w:pPr>
    </w:p>
    <w:p w14:paraId="2EE3AE1D" w14:textId="77777777" w:rsidR="00333384" w:rsidRPr="00AD0339" w:rsidRDefault="00333384" w:rsidP="00333384">
      <w:pPr>
        <w:rPr>
          <w:i/>
          <w:sz w:val="20"/>
          <w:szCs w:val="20"/>
          <w:u w:val="single"/>
        </w:rPr>
      </w:pPr>
      <w:r w:rsidRPr="00AD0339">
        <w:rPr>
          <w:i/>
          <w:sz w:val="20"/>
          <w:szCs w:val="20"/>
          <w:u w:val="single"/>
        </w:rPr>
        <w:t>Now use + or – to find missing numbers.</w:t>
      </w:r>
    </w:p>
    <w:p w14:paraId="6F9B4D66" w14:textId="77777777" w:rsidR="00333384" w:rsidRPr="00AD0339" w:rsidRDefault="00333384" w:rsidP="00333384">
      <w:pPr>
        <w:rPr>
          <w:sz w:val="28"/>
          <w:szCs w:val="28"/>
        </w:rPr>
      </w:pPr>
    </w:p>
    <w:p w14:paraId="33F52B1B" w14:textId="77777777" w:rsidR="00333384" w:rsidRPr="00AD0339" w:rsidRDefault="00333384" w:rsidP="00333384">
      <w:pPr>
        <w:rPr>
          <w:sz w:val="28"/>
          <w:szCs w:val="28"/>
        </w:rPr>
      </w:pPr>
      <w:r>
        <w:rPr>
          <w:sz w:val="28"/>
          <w:szCs w:val="28"/>
        </w:rPr>
        <w:t>54</w:t>
      </w:r>
      <w:r w:rsidRPr="00AD0339">
        <w:rPr>
          <w:sz w:val="28"/>
          <w:szCs w:val="28"/>
        </w:rPr>
        <w:t xml:space="preserve"> - __   </w:t>
      </w:r>
      <w:proofErr w:type="gramStart"/>
      <w:r w:rsidRPr="00AD0339">
        <w:rPr>
          <w:sz w:val="28"/>
          <w:szCs w:val="28"/>
        </w:rPr>
        <w:t xml:space="preserve">=  </w:t>
      </w:r>
      <w:r>
        <w:rPr>
          <w:sz w:val="28"/>
          <w:szCs w:val="28"/>
        </w:rPr>
        <w:t>1</w:t>
      </w:r>
      <w:r w:rsidRPr="00AD0339">
        <w:rPr>
          <w:sz w:val="28"/>
          <w:szCs w:val="28"/>
        </w:rPr>
        <w:t>7</w:t>
      </w:r>
      <w:proofErr w:type="gramEnd"/>
      <w:r w:rsidRPr="00AD033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(think   54</w:t>
      </w:r>
      <w:r w:rsidRPr="00AD033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17 </w:t>
      </w:r>
      <w:r w:rsidRPr="00AD0339">
        <w:rPr>
          <w:sz w:val="28"/>
          <w:szCs w:val="28"/>
        </w:rPr>
        <w:t>= ___)</w:t>
      </w:r>
      <w:r>
        <w:rPr>
          <w:sz w:val="28"/>
          <w:szCs w:val="28"/>
        </w:rPr>
        <w:t xml:space="preserve">      </w:t>
      </w:r>
      <w:r w:rsidRPr="00AD0339">
        <w:rPr>
          <w:sz w:val="28"/>
          <w:szCs w:val="28"/>
        </w:rPr>
        <w:t xml:space="preserve">63 - __ = 37   (think         - </w:t>
      </w:r>
      <w:r>
        <w:rPr>
          <w:sz w:val="28"/>
          <w:szCs w:val="28"/>
        </w:rPr>
        <w:t xml:space="preserve"> </w:t>
      </w:r>
      <w:r w:rsidRPr="00AD0339">
        <w:rPr>
          <w:sz w:val="28"/>
          <w:szCs w:val="28"/>
        </w:rPr>
        <w:t xml:space="preserve">     = ___)</w:t>
      </w:r>
    </w:p>
    <w:p w14:paraId="5F8377C2" w14:textId="77777777" w:rsidR="00333384" w:rsidRDefault="00333384" w:rsidP="00333384">
      <w:pPr>
        <w:rPr>
          <w:sz w:val="28"/>
          <w:szCs w:val="28"/>
        </w:rPr>
      </w:pPr>
    </w:p>
    <w:p w14:paraId="51963C38" w14:textId="77777777" w:rsidR="00333384" w:rsidRDefault="00333384" w:rsidP="00333384">
      <w:pPr>
        <w:rPr>
          <w:sz w:val="28"/>
          <w:szCs w:val="28"/>
        </w:rPr>
      </w:pPr>
      <w:r>
        <w:rPr>
          <w:sz w:val="28"/>
          <w:szCs w:val="28"/>
        </w:rPr>
        <w:t xml:space="preserve">___ + 53    </w:t>
      </w:r>
      <w:r w:rsidRPr="00AD0339">
        <w:rPr>
          <w:sz w:val="28"/>
          <w:szCs w:val="28"/>
        </w:rPr>
        <w:t xml:space="preserve">  = </w:t>
      </w:r>
      <w:r>
        <w:rPr>
          <w:sz w:val="28"/>
          <w:szCs w:val="28"/>
        </w:rPr>
        <w:t>100</w:t>
      </w:r>
      <w:r w:rsidRPr="00AD0339">
        <w:rPr>
          <w:sz w:val="28"/>
          <w:szCs w:val="28"/>
        </w:rPr>
        <w:t xml:space="preserve"> </w:t>
      </w:r>
      <w:r w:rsidRPr="00AD0339">
        <w:rPr>
          <w:sz w:val="28"/>
          <w:szCs w:val="28"/>
        </w:rPr>
        <w:tab/>
        <w:t xml:space="preserve">(think   </w:t>
      </w:r>
      <w:r>
        <w:rPr>
          <w:sz w:val="28"/>
          <w:szCs w:val="28"/>
        </w:rPr>
        <w:t xml:space="preserve">     -        </w:t>
      </w:r>
      <w:r w:rsidRPr="00AD0339">
        <w:rPr>
          <w:sz w:val="28"/>
          <w:szCs w:val="28"/>
        </w:rPr>
        <w:t>= ___)</w:t>
      </w:r>
      <w:r>
        <w:rPr>
          <w:sz w:val="28"/>
          <w:szCs w:val="28"/>
        </w:rPr>
        <w:tab/>
        <w:t>___ - 28  = 13 (think      +</w:t>
      </w:r>
      <w:r w:rsidRPr="00AD0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D0339">
        <w:rPr>
          <w:sz w:val="28"/>
          <w:szCs w:val="28"/>
        </w:rPr>
        <w:t>= ___)</w:t>
      </w:r>
    </w:p>
    <w:p w14:paraId="0B911C05" w14:textId="77777777" w:rsidR="00333384" w:rsidRDefault="00333384" w:rsidP="00333384">
      <w:pPr>
        <w:rPr>
          <w:sz w:val="28"/>
          <w:szCs w:val="28"/>
        </w:rPr>
      </w:pPr>
    </w:p>
    <w:p w14:paraId="58EC9FF7" w14:textId="77777777" w:rsidR="00333384" w:rsidRDefault="00333384" w:rsidP="0033338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Now use the inverse</w:t>
      </w:r>
      <w:r w:rsidRPr="00AD0339">
        <w:rPr>
          <w:i/>
          <w:sz w:val="20"/>
          <w:szCs w:val="20"/>
          <w:u w:val="single"/>
        </w:rPr>
        <w:t xml:space="preserve"> to find missing numbers.</w:t>
      </w:r>
    </w:p>
    <w:p w14:paraId="08C1B0C2" w14:textId="77777777" w:rsidR="00333384" w:rsidRDefault="00333384" w:rsidP="00333384">
      <w:pPr>
        <w:rPr>
          <w:i/>
          <w:sz w:val="20"/>
          <w:szCs w:val="20"/>
          <w:u w:val="single"/>
        </w:rPr>
      </w:pPr>
    </w:p>
    <w:p w14:paraId="09A6B6C8" w14:textId="77777777" w:rsidR="00333384" w:rsidRDefault="00333384" w:rsidP="00333384">
      <w:pPr>
        <w:rPr>
          <w:i/>
          <w:sz w:val="20"/>
          <w:szCs w:val="20"/>
        </w:rPr>
      </w:pPr>
      <w:r w:rsidRPr="00554303">
        <w:rPr>
          <w:i/>
          <w:sz w:val="20"/>
          <w:szCs w:val="20"/>
        </w:rPr>
        <w:t>I th</w:t>
      </w:r>
      <w:r>
        <w:rPr>
          <w:i/>
          <w:sz w:val="20"/>
          <w:szCs w:val="20"/>
        </w:rPr>
        <w:t>ink of a number then subtract 5 and add 3. I now have 10</w:t>
      </w:r>
      <w:r w:rsidRPr="00554303">
        <w:rPr>
          <w:i/>
          <w:sz w:val="20"/>
          <w:szCs w:val="20"/>
        </w:rPr>
        <w:t>. What did I start with?</w:t>
      </w:r>
    </w:p>
    <w:p w14:paraId="5BBEC1E3" w14:textId="77777777" w:rsidR="00333384" w:rsidRDefault="00333384" w:rsidP="00333384">
      <w:pPr>
        <w:rPr>
          <w:sz w:val="28"/>
          <w:szCs w:val="28"/>
        </w:rPr>
      </w:pPr>
      <w:r>
        <w:rPr>
          <w:sz w:val="28"/>
          <w:szCs w:val="28"/>
        </w:rPr>
        <w:t xml:space="preserve">___ - 5 + </w:t>
      </w:r>
      <w:proofErr w:type="gramStart"/>
      <w:r>
        <w:rPr>
          <w:sz w:val="28"/>
          <w:szCs w:val="28"/>
        </w:rPr>
        <w:t xml:space="preserve">3  </w:t>
      </w:r>
      <w:r w:rsidRPr="00AD0339">
        <w:rPr>
          <w:sz w:val="28"/>
          <w:szCs w:val="28"/>
        </w:rPr>
        <w:t>=</w:t>
      </w:r>
      <w:proofErr w:type="gramEnd"/>
      <w:r w:rsidRPr="00AD033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AD0339">
        <w:rPr>
          <w:sz w:val="28"/>
          <w:szCs w:val="28"/>
        </w:rPr>
        <w:t xml:space="preserve"> </w:t>
      </w:r>
      <w:r w:rsidRPr="00AD0339">
        <w:rPr>
          <w:sz w:val="28"/>
          <w:szCs w:val="28"/>
        </w:rPr>
        <w:tab/>
        <w:t xml:space="preserve">(think  </w:t>
      </w:r>
      <w:r>
        <w:rPr>
          <w:sz w:val="28"/>
          <w:szCs w:val="28"/>
        </w:rPr>
        <w:t>10</w:t>
      </w:r>
      <w:r w:rsidRPr="00AD0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5 + 3  </w:t>
      </w:r>
      <w:r w:rsidRPr="00AD0339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</w:t>
      </w:r>
      <w:r w:rsidRPr="00AD0339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AD0339">
        <w:rPr>
          <w:sz w:val="28"/>
          <w:szCs w:val="28"/>
        </w:rPr>
        <w:t>)</w:t>
      </w:r>
    </w:p>
    <w:p w14:paraId="40211A40" w14:textId="77777777" w:rsidR="00333384" w:rsidRDefault="00333384" w:rsidP="00333384">
      <w:pPr>
        <w:rPr>
          <w:sz w:val="28"/>
          <w:szCs w:val="28"/>
        </w:rPr>
      </w:pPr>
    </w:p>
    <w:p w14:paraId="50F8DB98" w14:textId="77777777" w:rsidR="00333384" w:rsidRDefault="00333384" w:rsidP="00333384">
      <w:pPr>
        <w:rPr>
          <w:i/>
          <w:sz w:val="20"/>
          <w:szCs w:val="20"/>
        </w:rPr>
      </w:pPr>
      <w:r w:rsidRPr="00554303">
        <w:rPr>
          <w:i/>
          <w:sz w:val="20"/>
          <w:szCs w:val="20"/>
        </w:rPr>
        <w:t>I th</w:t>
      </w:r>
      <w:r>
        <w:rPr>
          <w:i/>
          <w:sz w:val="20"/>
          <w:szCs w:val="20"/>
        </w:rPr>
        <w:t>ink of a number then subtract 9 and add 7. I now have 15</w:t>
      </w:r>
      <w:r w:rsidRPr="00554303">
        <w:rPr>
          <w:i/>
          <w:sz w:val="20"/>
          <w:szCs w:val="20"/>
        </w:rPr>
        <w:t>. What did I start with?</w:t>
      </w:r>
    </w:p>
    <w:p w14:paraId="760D47F5" w14:textId="77777777" w:rsidR="00333384" w:rsidRPr="00554303" w:rsidRDefault="00333384" w:rsidP="00333384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___ - 9 + </w:t>
      </w:r>
      <w:proofErr w:type="gramStart"/>
      <w:r>
        <w:rPr>
          <w:sz w:val="28"/>
          <w:szCs w:val="28"/>
        </w:rPr>
        <w:t xml:space="preserve">7  </w:t>
      </w:r>
      <w:r w:rsidRPr="00AD0339">
        <w:rPr>
          <w:sz w:val="28"/>
          <w:szCs w:val="28"/>
        </w:rPr>
        <w:t>=</w:t>
      </w:r>
      <w:proofErr w:type="gramEnd"/>
      <w:r w:rsidRPr="00AD0339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D0339">
        <w:rPr>
          <w:sz w:val="28"/>
          <w:szCs w:val="28"/>
        </w:rPr>
        <w:t xml:space="preserve"> </w:t>
      </w:r>
      <w:r w:rsidRPr="00AD0339">
        <w:rPr>
          <w:sz w:val="28"/>
          <w:szCs w:val="28"/>
        </w:rPr>
        <w:tab/>
        <w:t xml:space="preserve">(think  </w:t>
      </w:r>
      <w:r>
        <w:rPr>
          <w:sz w:val="28"/>
          <w:szCs w:val="28"/>
        </w:rPr>
        <w:t>15</w:t>
      </w:r>
      <w:r w:rsidRPr="00AD0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7 + 9  </w:t>
      </w:r>
      <w:r w:rsidRPr="00AD0339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</w:t>
      </w:r>
      <w:r w:rsidRPr="00AD0339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AD0339">
        <w:rPr>
          <w:sz w:val="28"/>
          <w:szCs w:val="28"/>
        </w:rPr>
        <w:t>)</w:t>
      </w:r>
    </w:p>
    <w:p w14:paraId="768E77DD" w14:textId="77777777" w:rsidR="00333384" w:rsidRDefault="00333384" w:rsidP="00333384">
      <w:pPr>
        <w:rPr>
          <w:i/>
          <w:sz w:val="20"/>
          <w:szCs w:val="20"/>
        </w:rPr>
      </w:pPr>
    </w:p>
    <w:p w14:paraId="52994ED9" w14:textId="77777777" w:rsidR="00333384" w:rsidRDefault="00333384" w:rsidP="00333384">
      <w:pPr>
        <w:rPr>
          <w:i/>
          <w:sz w:val="20"/>
          <w:szCs w:val="20"/>
        </w:rPr>
      </w:pPr>
      <w:r w:rsidRPr="00554303">
        <w:rPr>
          <w:i/>
          <w:sz w:val="20"/>
          <w:szCs w:val="20"/>
        </w:rPr>
        <w:t>I th</w:t>
      </w:r>
      <w:r>
        <w:rPr>
          <w:i/>
          <w:sz w:val="20"/>
          <w:szCs w:val="20"/>
        </w:rPr>
        <w:t>ink of a number then subtract 13 and add 8. I now have 20</w:t>
      </w:r>
      <w:r w:rsidRPr="00554303">
        <w:rPr>
          <w:i/>
          <w:sz w:val="20"/>
          <w:szCs w:val="20"/>
        </w:rPr>
        <w:t>. What did I start with?</w:t>
      </w:r>
    </w:p>
    <w:p w14:paraId="5E72B485" w14:textId="77777777" w:rsidR="00333384" w:rsidRPr="00554303" w:rsidRDefault="00333384" w:rsidP="00333384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___ - 13 + </w:t>
      </w:r>
      <w:proofErr w:type="gramStart"/>
      <w:r>
        <w:rPr>
          <w:sz w:val="28"/>
          <w:szCs w:val="28"/>
        </w:rPr>
        <w:t xml:space="preserve">8  </w:t>
      </w:r>
      <w:r w:rsidRPr="00AD0339">
        <w:rPr>
          <w:sz w:val="28"/>
          <w:szCs w:val="28"/>
        </w:rPr>
        <w:t>=</w:t>
      </w:r>
      <w:proofErr w:type="gramEnd"/>
      <w:r w:rsidRPr="00AD033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AD0339">
        <w:rPr>
          <w:sz w:val="28"/>
          <w:szCs w:val="28"/>
        </w:rPr>
        <w:t xml:space="preserve"> </w:t>
      </w:r>
      <w:r w:rsidRPr="00AD0339">
        <w:rPr>
          <w:sz w:val="28"/>
          <w:szCs w:val="28"/>
        </w:rPr>
        <w:tab/>
        <w:t xml:space="preserve">(think  </w:t>
      </w:r>
      <w:r>
        <w:rPr>
          <w:sz w:val="28"/>
          <w:szCs w:val="28"/>
        </w:rPr>
        <w:t>20</w:t>
      </w:r>
      <w:r w:rsidRPr="00AD0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8 + 13  </w:t>
      </w:r>
      <w:r w:rsidRPr="00AD0339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</w:t>
      </w:r>
      <w:r w:rsidRPr="00AD0339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AD0339">
        <w:rPr>
          <w:sz w:val="28"/>
          <w:szCs w:val="28"/>
        </w:rPr>
        <w:t>)</w:t>
      </w:r>
    </w:p>
    <w:p w14:paraId="71843C6A" w14:textId="77777777" w:rsidR="00333384" w:rsidRDefault="00333384" w:rsidP="00333384">
      <w:pPr>
        <w:rPr>
          <w:i/>
          <w:sz w:val="20"/>
          <w:szCs w:val="20"/>
        </w:rPr>
      </w:pPr>
    </w:p>
    <w:p w14:paraId="790E9023" w14:textId="77777777" w:rsidR="00333384" w:rsidRDefault="00333384" w:rsidP="00333384">
      <w:pPr>
        <w:rPr>
          <w:i/>
          <w:sz w:val="20"/>
          <w:szCs w:val="20"/>
        </w:rPr>
      </w:pPr>
      <w:r w:rsidRPr="00554303">
        <w:rPr>
          <w:i/>
          <w:sz w:val="20"/>
          <w:szCs w:val="20"/>
        </w:rPr>
        <w:t>I th</w:t>
      </w:r>
      <w:r>
        <w:rPr>
          <w:i/>
          <w:sz w:val="20"/>
          <w:szCs w:val="20"/>
        </w:rPr>
        <w:t>ink of a number then subtract 16 and add 12. I now have 25</w:t>
      </w:r>
      <w:r w:rsidRPr="00554303">
        <w:rPr>
          <w:i/>
          <w:sz w:val="20"/>
          <w:szCs w:val="20"/>
        </w:rPr>
        <w:t>. What did I start with?</w:t>
      </w:r>
    </w:p>
    <w:p w14:paraId="3EBC82A1" w14:textId="77777777" w:rsidR="00333384" w:rsidRDefault="00333384" w:rsidP="00333384">
      <w:pPr>
        <w:rPr>
          <w:sz w:val="28"/>
          <w:szCs w:val="28"/>
        </w:rPr>
      </w:pPr>
      <w:r>
        <w:rPr>
          <w:sz w:val="28"/>
          <w:szCs w:val="28"/>
        </w:rPr>
        <w:t xml:space="preserve">___ - 16 + </w:t>
      </w:r>
      <w:proofErr w:type="gramStart"/>
      <w:r>
        <w:rPr>
          <w:sz w:val="28"/>
          <w:szCs w:val="28"/>
        </w:rPr>
        <w:t xml:space="preserve">12  </w:t>
      </w:r>
      <w:r w:rsidRPr="00AD0339">
        <w:rPr>
          <w:sz w:val="28"/>
          <w:szCs w:val="28"/>
        </w:rPr>
        <w:t>=</w:t>
      </w:r>
      <w:proofErr w:type="gramEnd"/>
      <w:r w:rsidRPr="00AD0339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AD0339">
        <w:rPr>
          <w:sz w:val="28"/>
          <w:szCs w:val="28"/>
        </w:rPr>
        <w:t xml:space="preserve"> </w:t>
      </w:r>
      <w:r w:rsidRPr="00AD0339">
        <w:rPr>
          <w:sz w:val="28"/>
          <w:szCs w:val="28"/>
        </w:rPr>
        <w:tab/>
        <w:t xml:space="preserve">(think  </w:t>
      </w:r>
      <w:r>
        <w:rPr>
          <w:sz w:val="28"/>
          <w:szCs w:val="28"/>
        </w:rPr>
        <w:t>25</w:t>
      </w:r>
      <w:r w:rsidRPr="00AD0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12 + 16  </w:t>
      </w:r>
      <w:r w:rsidRPr="00AD0339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</w:t>
      </w:r>
      <w:r w:rsidRPr="00AD0339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AD0339">
        <w:rPr>
          <w:sz w:val="28"/>
          <w:szCs w:val="28"/>
        </w:rPr>
        <w:t>)</w:t>
      </w:r>
    </w:p>
    <w:p w14:paraId="60EC3453" w14:textId="77777777" w:rsidR="00333384" w:rsidRDefault="00333384" w:rsidP="00333384">
      <w:pPr>
        <w:rPr>
          <w:sz w:val="28"/>
          <w:szCs w:val="28"/>
        </w:rPr>
      </w:pPr>
    </w:p>
    <w:p w14:paraId="60A04C30" w14:textId="77777777" w:rsidR="00333384" w:rsidRDefault="00333384" w:rsidP="00333384">
      <w:pPr>
        <w:rPr>
          <w:i/>
          <w:sz w:val="20"/>
          <w:szCs w:val="20"/>
        </w:rPr>
      </w:pPr>
      <w:r>
        <w:rPr>
          <w:i/>
          <w:sz w:val="20"/>
          <w:szCs w:val="20"/>
        </w:rPr>
        <w:t>Add 100 to each of these numbers.</w:t>
      </w:r>
    </w:p>
    <w:p w14:paraId="0097A6D5" w14:textId="77777777" w:rsidR="00333384" w:rsidRDefault="00333384" w:rsidP="00333384">
      <w:pPr>
        <w:rPr>
          <w:i/>
          <w:sz w:val="20"/>
          <w:szCs w:val="20"/>
        </w:rPr>
      </w:pPr>
    </w:p>
    <w:p w14:paraId="54E7E13D" w14:textId="77777777" w:rsidR="00333384" w:rsidRDefault="00333384" w:rsidP="00333384">
      <w:pPr>
        <w:rPr>
          <w:sz w:val="28"/>
          <w:szCs w:val="28"/>
        </w:rPr>
      </w:pPr>
      <w:r>
        <w:rPr>
          <w:sz w:val="28"/>
          <w:szCs w:val="28"/>
        </w:rPr>
        <w:t>19=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254=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389=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703=</w:t>
      </w:r>
    </w:p>
    <w:p w14:paraId="5EB8D347" w14:textId="77777777" w:rsidR="00333384" w:rsidRDefault="00333384" w:rsidP="00333384">
      <w:pPr>
        <w:rPr>
          <w:sz w:val="28"/>
          <w:szCs w:val="28"/>
        </w:rPr>
      </w:pPr>
    </w:p>
    <w:p w14:paraId="738E223B" w14:textId="77777777" w:rsidR="00333384" w:rsidRDefault="00333384" w:rsidP="00333384">
      <w:pPr>
        <w:rPr>
          <w:i/>
          <w:sz w:val="20"/>
          <w:szCs w:val="20"/>
        </w:rPr>
      </w:pPr>
      <w:r>
        <w:rPr>
          <w:i/>
          <w:sz w:val="20"/>
          <w:szCs w:val="20"/>
        </w:rPr>
        <w:t>Round each number to the nearest 100 to find the best estimated answer.</w:t>
      </w:r>
    </w:p>
    <w:p w14:paraId="2EC430AA" w14:textId="77777777" w:rsidR="00333384" w:rsidRDefault="00333384" w:rsidP="00333384">
      <w:pPr>
        <w:rPr>
          <w:i/>
          <w:sz w:val="20"/>
          <w:szCs w:val="20"/>
        </w:rPr>
      </w:pPr>
    </w:p>
    <w:p w14:paraId="378BADB8" w14:textId="77777777" w:rsidR="00333384" w:rsidRDefault="00333384" w:rsidP="00333384">
      <w:pPr>
        <w:rPr>
          <w:sz w:val="28"/>
          <w:szCs w:val="28"/>
        </w:rPr>
      </w:pPr>
      <w:r>
        <w:rPr>
          <w:sz w:val="28"/>
          <w:szCs w:val="28"/>
        </w:rPr>
        <w:t>803 – 176 =</w:t>
      </w:r>
      <w:r>
        <w:rPr>
          <w:sz w:val="28"/>
          <w:szCs w:val="28"/>
        </w:rPr>
        <w:tab/>
        <w:t>___00 - __00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632 + 478 = ___00 - __00 =</w:t>
      </w:r>
    </w:p>
    <w:p w14:paraId="04943C05" w14:textId="77777777" w:rsidR="00333384" w:rsidRDefault="00333384" w:rsidP="00333384">
      <w:pPr>
        <w:rPr>
          <w:sz w:val="28"/>
          <w:szCs w:val="28"/>
        </w:rPr>
      </w:pPr>
    </w:p>
    <w:p w14:paraId="45CF4CEE" w14:textId="77777777" w:rsidR="00333384" w:rsidRDefault="00333384" w:rsidP="00333384">
      <w:pPr>
        <w:rPr>
          <w:i/>
          <w:sz w:val="20"/>
          <w:szCs w:val="20"/>
        </w:rPr>
      </w:pPr>
    </w:p>
    <w:p w14:paraId="3CC71A62" w14:textId="77777777" w:rsidR="00333384" w:rsidRDefault="00333384" w:rsidP="00333384">
      <w:pPr>
        <w:rPr>
          <w:sz w:val="28"/>
          <w:szCs w:val="28"/>
        </w:rPr>
      </w:pPr>
      <w:r>
        <w:rPr>
          <w:sz w:val="28"/>
          <w:szCs w:val="28"/>
        </w:rPr>
        <w:t>714 – 257 =</w:t>
      </w:r>
      <w:r>
        <w:rPr>
          <w:sz w:val="28"/>
          <w:szCs w:val="28"/>
        </w:rPr>
        <w:tab/>
        <w:t>___00 - __00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863 + 379 = ___00 - __00 =</w:t>
      </w:r>
    </w:p>
    <w:p w14:paraId="3D4BE5DD" w14:textId="77777777" w:rsidR="00333384" w:rsidRDefault="00333384" w:rsidP="00333384">
      <w:pPr>
        <w:rPr>
          <w:sz w:val="28"/>
          <w:szCs w:val="28"/>
        </w:rPr>
      </w:pPr>
    </w:p>
    <w:p w14:paraId="23BE14F8" w14:textId="77777777" w:rsidR="00333384" w:rsidRDefault="00333384" w:rsidP="00333384">
      <w:pPr>
        <w:rPr>
          <w:i/>
          <w:sz w:val="20"/>
          <w:szCs w:val="20"/>
        </w:rPr>
      </w:pPr>
      <w:r>
        <w:rPr>
          <w:i/>
          <w:sz w:val="20"/>
          <w:szCs w:val="20"/>
        </w:rPr>
        <w:t>Use column addition and column subtraction to solve these money problems.</w:t>
      </w:r>
    </w:p>
    <w:p w14:paraId="39623269" w14:textId="54EE3DDF" w:rsidR="00333384" w:rsidRDefault="00333384" w:rsidP="00333384">
      <w:pPr>
        <w:rPr>
          <w:sz w:val="28"/>
          <w:szCs w:val="28"/>
        </w:rPr>
      </w:pPr>
      <w:r>
        <w:rPr>
          <w:sz w:val="28"/>
          <w:szCs w:val="28"/>
        </w:rPr>
        <w:t>Ben buys crisps (55p), a drink (70p) and some sweets (£1. 20)</w:t>
      </w:r>
      <w:r w:rsidR="00994DE5">
        <w:rPr>
          <w:sz w:val="28"/>
          <w:szCs w:val="28"/>
        </w:rPr>
        <w:t>.</w:t>
      </w:r>
      <w:r>
        <w:rPr>
          <w:sz w:val="28"/>
          <w:szCs w:val="28"/>
        </w:rPr>
        <w:t xml:space="preserve"> What change does he get from £5?</w:t>
      </w:r>
    </w:p>
    <w:p w14:paraId="0E1D7391" w14:textId="77777777" w:rsidR="00333384" w:rsidRDefault="00333384" w:rsidP="00333384">
      <w:pPr>
        <w:rPr>
          <w:sz w:val="28"/>
          <w:szCs w:val="28"/>
        </w:rPr>
      </w:pPr>
    </w:p>
    <w:p w14:paraId="1AE739CD" w14:textId="77777777" w:rsidR="00333384" w:rsidRDefault="00333384" w:rsidP="00333384">
      <w:pPr>
        <w:rPr>
          <w:sz w:val="28"/>
          <w:szCs w:val="28"/>
        </w:rPr>
      </w:pPr>
    </w:p>
    <w:p w14:paraId="33A122D3" w14:textId="77777777" w:rsidR="00333384" w:rsidRDefault="00333384" w:rsidP="00333384">
      <w:pPr>
        <w:rPr>
          <w:sz w:val="28"/>
          <w:szCs w:val="28"/>
        </w:rPr>
      </w:pPr>
    </w:p>
    <w:p w14:paraId="47C1B8B7" w14:textId="52C870D9" w:rsidR="00333384" w:rsidRPr="00037F37" w:rsidRDefault="00333384" w:rsidP="00333384">
      <w:pPr>
        <w:rPr>
          <w:sz w:val="28"/>
          <w:szCs w:val="28"/>
        </w:rPr>
      </w:pPr>
      <w:r>
        <w:rPr>
          <w:sz w:val="28"/>
          <w:szCs w:val="28"/>
        </w:rPr>
        <w:t>Erin buys crisps (32p), a drink (68p) and some sweets (£2. 30)</w:t>
      </w:r>
      <w:r w:rsidR="00994DE5">
        <w:rPr>
          <w:sz w:val="28"/>
          <w:szCs w:val="28"/>
        </w:rPr>
        <w:t>.</w:t>
      </w:r>
      <w:r>
        <w:rPr>
          <w:sz w:val="28"/>
          <w:szCs w:val="28"/>
        </w:rPr>
        <w:t xml:space="preserve"> What change does she get from £5?</w:t>
      </w:r>
    </w:p>
    <w:p w14:paraId="6DD829EE" w14:textId="77777777" w:rsidR="00333384" w:rsidRDefault="00333384" w:rsidP="00333384">
      <w:pPr>
        <w:rPr>
          <w:i/>
          <w:sz w:val="20"/>
          <w:szCs w:val="20"/>
        </w:rPr>
      </w:pPr>
    </w:p>
    <w:p w14:paraId="447A459B" w14:textId="77777777" w:rsidR="003A6343" w:rsidRPr="00942F97" w:rsidRDefault="00333384" w:rsidP="003A6343">
      <w:pPr>
        <w:rPr>
          <w:sz w:val="28"/>
          <w:szCs w:val="28"/>
          <w:u w:val="single"/>
        </w:rPr>
      </w:pPr>
      <w:r w:rsidRPr="00AD0339">
        <w:rPr>
          <w:sz w:val="28"/>
          <w:szCs w:val="28"/>
        </w:rPr>
        <w:lastRenderedPageBreak/>
        <w:tab/>
      </w:r>
      <w:r w:rsidRPr="00AD0339">
        <w:rPr>
          <w:sz w:val="28"/>
          <w:szCs w:val="28"/>
        </w:rPr>
        <w:tab/>
      </w:r>
      <w:r w:rsidR="003A6343">
        <w:rPr>
          <w:sz w:val="28"/>
          <w:szCs w:val="28"/>
          <w:u w:val="single"/>
        </w:rPr>
        <w:t>L.O. What multiplication facts do you know? Year 3</w:t>
      </w:r>
    </w:p>
    <w:p w14:paraId="21CD1ACF" w14:textId="77777777" w:rsidR="003A6343" w:rsidRPr="00942F97" w:rsidRDefault="003A6343" w:rsidP="003A6343">
      <w:pPr>
        <w:rPr>
          <w:sz w:val="28"/>
          <w:szCs w:val="28"/>
        </w:rPr>
      </w:pPr>
    </w:p>
    <w:p w14:paraId="548A4653" w14:textId="77777777" w:rsidR="003A6343" w:rsidRPr="00E11EC0" w:rsidRDefault="003A6343" w:rsidP="003A6343">
      <w:pPr>
        <w:rPr>
          <w:i/>
          <w:sz w:val="28"/>
          <w:szCs w:val="28"/>
          <w:u w:val="single"/>
        </w:rPr>
      </w:pPr>
      <w:r w:rsidRPr="00E11EC0">
        <w:rPr>
          <w:i/>
          <w:sz w:val="28"/>
          <w:szCs w:val="28"/>
          <w:u w:val="single"/>
        </w:rPr>
        <w:t>Double the 2x to find 4x then double again for 8x. Circle answers in both.</w:t>
      </w:r>
    </w:p>
    <w:p w14:paraId="57B8B0CC" w14:textId="77777777" w:rsidR="003A6343" w:rsidRPr="00942F97" w:rsidRDefault="003A6343" w:rsidP="003A6343">
      <w:pPr>
        <w:rPr>
          <w:sz w:val="28"/>
          <w:szCs w:val="28"/>
        </w:rPr>
      </w:pPr>
    </w:p>
    <w:p w14:paraId="6363695C" w14:textId="77777777" w:rsidR="003A6343" w:rsidRPr="00942F97" w:rsidRDefault="003A6343" w:rsidP="003A6343">
      <w:pPr>
        <w:rPr>
          <w:sz w:val="28"/>
          <w:szCs w:val="28"/>
        </w:rPr>
      </w:pPr>
      <w:r w:rsidRPr="00942F97">
        <w:rPr>
          <w:sz w:val="28"/>
          <w:szCs w:val="28"/>
        </w:rPr>
        <w:t>4,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</w:r>
      <w:proofErr w:type="gramStart"/>
      <w:r w:rsidRPr="00942F97">
        <w:rPr>
          <w:sz w:val="28"/>
          <w:szCs w:val="28"/>
        </w:rPr>
        <w:t>,48</w:t>
      </w:r>
      <w:proofErr w:type="gramEnd"/>
    </w:p>
    <w:p w14:paraId="77CDD3CC" w14:textId="77777777" w:rsidR="003A6343" w:rsidRPr="00942F97" w:rsidRDefault="003A6343" w:rsidP="003A6343">
      <w:pPr>
        <w:rPr>
          <w:sz w:val="28"/>
          <w:szCs w:val="28"/>
        </w:rPr>
      </w:pPr>
    </w:p>
    <w:p w14:paraId="2E433019" w14:textId="77777777" w:rsidR="003A6343" w:rsidRPr="00942F97" w:rsidRDefault="003A6343" w:rsidP="003A6343">
      <w:pPr>
        <w:rPr>
          <w:sz w:val="28"/>
          <w:szCs w:val="28"/>
        </w:rPr>
      </w:pPr>
      <w:r w:rsidRPr="00942F97">
        <w:rPr>
          <w:sz w:val="28"/>
          <w:szCs w:val="28"/>
        </w:rPr>
        <w:t>8,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</w:r>
      <w:proofErr w:type="gramStart"/>
      <w:r w:rsidRPr="00942F97">
        <w:rPr>
          <w:sz w:val="28"/>
          <w:szCs w:val="28"/>
        </w:rPr>
        <w:t>,96</w:t>
      </w:r>
      <w:proofErr w:type="gramEnd"/>
    </w:p>
    <w:p w14:paraId="6298F3A4" w14:textId="77777777" w:rsidR="003A6343" w:rsidRPr="00942F97" w:rsidRDefault="003A6343" w:rsidP="003A6343">
      <w:pPr>
        <w:rPr>
          <w:sz w:val="28"/>
          <w:szCs w:val="28"/>
        </w:rPr>
      </w:pPr>
    </w:p>
    <w:p w14:paraId="20C7BC23" w14:textId="77777777" w:rsidR="003A6343" w:rsidRPr="00E11EC0" w:rsidRDefault="003A6343" w:rsidP="003A6343">
      <w:pPr>
        <w:rPr>
          <w:i/>
          <w:sz w:val="28"/>
          <w:szCs w:val="28"/>
          <w:u w:val="single"/>
        </w:rPr>
      </w:pPr>
      <w:r w:rsidRPr="00E11EC0">
        <w:rPr>
          <w:i/>
          <w:sz w:val="28"/>
          <w:szCs w:val="28"/>
          <w:u w:val="single"/>
        </w:rPr>
        <w:t xml:space="preserve">Double the 3x to find </w:t>
      </w:r>
      <w:proofErr w:type="gramStart"/>
      <w:r w:rsidRPr="00E11EC0">
        <w:rPr>
          <w:i/>
          <w:sz w:val="28"/>
          <w:szCs w:val="28"/>
          <w:u w:val="single"/>
        </w:rPr>
        <w:t>6x</w:t>
      </w:r>
      <w:proofErr w:type="gramEnd"/>
      <w:r w:rsidRPr="00E11EC0">
        <w:rPr>
          <w:i/>
          <w:sz w:val="28"/>
          <w:szCs w:val="28"/>
          <w:u w:val="single"/>
        </w:rPr>
        <w:t>. Circle answers in both.</w:t>
      </w:r>
    </w:p>
    <w:p w14:paraId="29895139" w14:textId="77777777" w:rsidR="003A6343" w:rsidRPr="00942F97" w:rsidRDefault="003A6343" w:rsidP="003A6343">
      <w:pPr>
        <w:rPr>
          <w:sz w:val="28"/>
          <w:szCs w:val="28"/>
        </w:rPr>
      </w:pPr>
    </w:p>
    <w:p w14:paraId="13FDCEA0" w14:textId="77777777" w:rsidR="003A6343" w:rsidRPr="00942F97" w:rsidRDefault="003A6343" w:rsidP="003A6343">
      <w:pPr>
        <w:rPr>
          <w:sz w:val="28"/>
          <w:szCs w:val="28"/>
        </w:rPr>
      </w:pPr>
      <w:r w:rsidRPr="00942F97">
        <w:rPr>
          <w:sz w:val="28"/>
          <w:szCs w:val="28"/>
        </w:rPr>
        <w:t>3,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</w:r>
      <w:proofErr w:type="gramStart"/>
      <w:r w:rsidRPr="00942F97">
        <w:rPr>
          <w:sz w:val="28"/>
          <w:szCs w:val="28"/>
        </w:rPr>
        <w:t>,36</w:t>
      </w:r>
      <w:proofErr w:type="gramEnd"/>
    </w:p>
    <w:p w14:paraId="0AEC9E94" w14:textId="77777777" w:rsidR="003A6343" w:rsidRPr="00942F97" w:rsidRDefault="003A6343" w:rsidP="003A6343">
      <w:pPr>
        <w:rPr>
          <w:sz w:val="28"/>
          <w:szCs w:val="28"/>
        </w:rPr>
      </w:pPr>
    </w:p>
    <w:p w14:paraId="328C4E10" w14:textId="77777777" w:rsidR="003A6343" w:rsidRPr="00942F97" w:rsidRDefault="003A6343" w:rsidP="003A6343">
      <w:pPr>
        <w:rPr>
          <w:sz w:val="28"/>
          <w:szCs w:val="28"/>
        </w:rPr>
      </w:pPr>
      <w:r w:rsidRPr="00942F97">
        <w:rPr>
          <w:sz w:val="28"/>
          <w:szCs w:val="28"/>
        </w:rPr>
        <w:t>6,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  <w:t>,</w:t>
      </w:r>
      <w:r w:rsidRPr="00942F97">
        <w:rPr>
          <w:sz w:val="28"/>
          <w:szCs w:val="28"/>
        </w:rPr>
        <w:tab/>
      </w:r>
      <w:proofErr w:type="gramStart"/>
      <w:r w:rsidRPr="00942F97">
        <w:rPr>
          <w:sz w:val="28"/>
          <w:szCs w:val="28"/>
        </w:rPr>
        <w:t>,72</w:t>
      </w:r>
      <w:proofErr w:type="gramEnd"/>
    </w:p>
    <w:p w14:paraId="4B9B7B6D" w14:textId="77777777" w:rsidR="003A6343" w:rsidRPr="00942F97" w:rsidRDefault="003A6343" w:rsidP="003A6343">
      <w:pPr>
        <w:rPr>
          <w:sz w:val="28"/>
          <w:szCs w:val="28"/>
        </w:rPr>
      </w:pPr>
    </w:p>
    <w:p w14:paraId="26DAE69B" w14:textId="77777777" w:rsidR="003A6343" w:rsidRPr="00E11EC0" w:rsidRDefault="003A6343" w:rsidP="003A6343">
      <w:pPr>
        <w:rPr>
          <w:i/>
          <w:sz w:val="28"/>
          <w:szCs w:val="28"/>
          <w:u w:val="single"/>
        </w:rPr>
      </w:pPr>
      <w:r w:rsidRPr="00E11EC0">
        <w:rPr>
          <w:i/>
          <w:sz w:val="28"/>
          <w:szCs w:val="28"/>
          <w:u w:val="single"/>
        </w:rPr>
        <w:t>Use the facts to</w:t>
      </w:r>
      <w:r>
        <w:rPr>
          <w:i/>
          <w:sz w:val="28"/>
          <w:szCs w:val="28"/>
          <w:u w:val="single"/>
        </w:rPr>
        <w:t xml:space="preserve"> find the product (</w:t>
      </w:r>
      <w:r w:rsidRPr="00E11EC0">
        <w:rPr>
          <w:i/>
          <w:sz w:val="28"/>
          <w:szCs w:val="28"/>
          <w:u w:val="single"/>
        </w:rPr>
        <w:t>multiply</w:t>
      </w:r>
      <w:r>
        <w:rPr>
          <w:i/>
          <w:sz w:val="28"/>
          <w:szCs w:val="28"/>
          <w:u w:val="single"/>
        </w:rPr>
        <w:t>)</w:t>
      </w:r>
      <w:r w:rsidRPr="00E11EC0">
        <w:rPr>
          <w:i/>
          <w:sz w:val="28"/>
          <w:szCs w:val="28"/>
          <w:u w:val="single"/>
        </w:rPr>
        <w:t>.</w:t>
      </w:r>
    </w:p>
    <w:p w14:paraId="36CD9244" w14:textId="77777777" w:rsidR="003A6343" w:rsidRPr="00942F97" w:rsidRDefault="003A6343" w:rsidP="003A6343">
      <w:pPr>
        <w:rPr>
          <w:sz w:val="28"/>
          <w:szCs w:val="28"/>
        </w:rPr>
      </w:pPr>
    </w:p>
    <w:p w14:paraId="0770F8E6" w14:textId="77777777" w:rsidR="003A6343" w:rsidRPr="00942F97" w:rsidRDefault="003A6343" w:rsidP="003A6343">
      <w:pPr>
        <w:rPr>
          <w:sz w:val="28"/>
          <w:szCs w:val="28"/>
        </w:rPr>
      </w:pPr>
      <w:r>
        <w:rPr>
          <w:sz w:val="28"/>
          <w:szCs w:val="28"/>
        </w:rPr>
        <w:t xml:space="preserve">3 x 6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= 8 x 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x 4 =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2F97">
        <w:rPr>
          <w:sz w:val="28"/>
          <w:szCs w:val="28"/>
        </w:rPr>
        <w:t xml:space="preserve">9 x 3 = </w:t>
      </w:r>
    </w:p>
    <w:p w14:paraId="140939E4" w14:textId="77777777" w:rsidR="003A6343" w:rsidRPr="00942F97" w:rsidRDefault="003A6343" w:rsidP="003A6343">
      <w:pPr>
        <w:rPr>
          <w:sz w:val="28"/>
          <w:szCs w:val="28"/>
        </w:rPr>
      </w:pPr>
    </w:p>
    <w:p w14:paraId="40FEAB5B" w14:textId="77777777" w:rsidR="003A6343" w:rsidRPr="00942F97" w:rsidRDefault="003A6343" w:rsidP="003A6343">
      <w:pPr>
        <w:rPr>
          <w:sz w:val="28"/>
          <w:szCs w:val="28"/>
        </w:rPr>
      </w:pPr>
      <w:r w:rsidRPr="00942F97">
        <w:rPr>
          <w:sz w:val="28"/>
          <w:szCs w:val="28"/>
        </w:rPr>
        <w:t xml:space="preserve">12 x 6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 x __ = 3 x 8 </w:t>
      </w:r>
      <w:r>
        <w:rPr>
          <w:sz w:val="28"/>
          <w:szCs w:val="28"/>
        </w:rPr>
        <w:tab/>
        <w:t>__ x 8 = 42 + 6</w:t>
      </w:r>
      <w:r>
        <w:rPr>
          <w:sz w:val="28"/>
          <w:szCs w:val="28"/>
        </w:rPr>
        <w:tab/>
        <w:t>5 + 9 + 6 = 5 x ___</w:t>
      </w:r>
    </w:p>
    <w:p w14:paraId="05009F80" w14:textId="77777777" w:rsidR="003A6343" w:rsidRDefault="003A6343" w:rsidP="003A63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F39206" w14:textId="7280DEBF" w:rsidR="003A6343" w:rsidRDefault="003A6343" w:rsidP="003A6343">
      <w:pPr>
        <w:rPr>
          <w:sz w:val="28"/>
          <w:szCs w:val="28"/>
        </w:rPr>
      </w:pPr>
      <w:r>
        <w:rPr>
          <w:sz w:val="28"/>
          <w:szCs w:val="28"/>
        </w:rPr>
        <w:t>Use the grid method to find out 25 x 5,</w:t>
      </w:r>
      <w:r w:rsidR="00994D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32 x 3, </w:t>
      </w:r>
      <w:r w:rsidR="00994DE5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64</w:t>
      </w:r>
      <w:proofErr w:type="gramEnd"/>
      <w:r>
        <w:rPr>
          <w:sz w:val="28"/>
          <w:szCs w:val="28"/>
        </w:rPr>
        <w:t xml:space="preserve"> x 4.</w:t>
      </w:r>
    </w:p>
    <w:p w14:paraId="32359D36" w14:textId="77777777" w:rsidR="003A6343" w:rsidRDefault="003A6343" w:rsidP="003A6343">
      <w:pPr>
        <w:ind w:firstLine="720"/>
        <w:rPr>
          <w:sz w:val="28"/>
          <w:szCs w:val="28"/>
          <w:u w:val="single"/>
        </w:rPr>
      </w:pPr>
      <w:r w:rsidRPr="00A311C0">
        <w:rPr>
          <w:sz w:val="28"/>
          <w:szCs w:val="28"/>
          <w:u w:val="single"/>
        </w:rPr>
        <w:t>20+5</w:t>
      </w:r>
    </w:p>
    <w:p w14:paraId="4DDD00D3" w14:textId="77777777" w:rsidR="003A6343" w:rsidRDefault="003A6343" w:rsidP="003A6343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x5</w:t>
      </w:r>
      <w:proofErr w:type="gramEnd"/>
      <w:r>
        <w:rPr>
          <w:sz w:val="28"/>
          <w:szCs w:val="28"/>
          <w:u w:val="single"/>
        </w:rPr>
        <w:t xml:space="preserve">      </w:t>
      </w:r>
      <w:r w:rsidRPr="00A311C0">
        <w:rPr>
          <w:sz w:val="28"/>
          <w:szCs w:val="28"/>
        </w:rPr>
        <w:t>100+ 25 =</w:t>
      </w:r>
      <w:r>
        <w:rPr>
          <w:sz w:val="28"/>
          <w:szCs w:val="28"/>
          <w:u w:val="single"/>
        </w:rPr>
        <w:t xml:space="preserve"> </w:t>
      </w:r>
    </w:p>
    <w:p w14:paraId="3275812F" w14:textId="77777777" w:rsidR="003A6343" w:rsidRDefault="003A6343" w:rsidP="003A6343">
      <w:pPr>
        <w:rPr>
          <w:sz w:val="28"/>
          <w:szCs w:val="28"/>
        </w:rPr>
      </w:pPr>
    </w:p>
    <w:p w14:paraId="60E9BC71" w14:textId="77777777" w:rsidR="003A6343" w:rsidRPr="00973402" w:rsidRDefault="003A6343" w:rsidP="003A6343">
      <w:pPr>
        <w:rPr>
          <w:i/>
          <w:sz w:val="28"/>
          <w:szCs w:val="28"/>
        </w:rPr>
      </w:pPr>
    </w:p>
    <w:p w14:paraId="01EF2920" w14:textId="266F13A4" w:rsidR="003A6343" w:rsidRPr="00973402" w:rsidRDefault="00973402" w:rsidP="003A6343">
      <w:pPr>
        <w:rPr>
          <w:i/>
          <w:sz w:val="28"/>
          <w:szCs w:val="28"/>
        </w:rPr>
      </w:pPr>
      <w:r w:rsidRPr="00973402">
        <w:rPr>
          <w:i/>
          <w:sz w:val="28"/>
          <w:szCs w:val="28"/>
        </w:rPr>
        <w:t>Practise more sums using the grid method if you need to.</w:t>
      </w:r>
    </w:p>
    <w:p w14:paraId="4F095D95" w14:textId="77777777" w:rsidR="003A6343" w:rsidRPr="00E11EC0" w:rsidRDefault="003A6343" w:rsidP="003A6343">
      <w:pPr>
        <w:rPr>
          <w:i/>
          <w:sz w:val="28"/>
          <w:szCs w:val="28"/>
          <w:u w:val="single"/>
        </w:rPr>
      </w:pPr>
      <w:r w:rsidRPr="00E11EC0">
        <w:rPr>
          <w:i/>
          <w:sz w:val="28"/>
          <w:szCs w:val="28"/>
          <w:u w:val="single"/>
        </w:rPr>
        <w:t>Circle the answer that is the odd one out. (Gives a different answer).</w:t>
      </w:r>
    </w:p>
    <w:p w14:paraId="3557F65F" w14:textId="77777777" w:rsidR="003A6343" w:rsidRDefault="003A6343" w:rsidP="003A6343">
      <w:pPr>
        <w:rPr>
          <w:i/>
          <w:sz w:val="28"/>
          <w:szCs w:val="28"/>
        </w:rPr>
      </w:pPr>
    </w:p>
    <w:p w14:paraId="0A9371CF" w14:textId="77777777" w:rsidR="003A6343" w:rsidRPr="00E11EC0" w:rsidRDefault="003A6343" w:rsidP="003A634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a. 2 x 5 x 4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5 x 8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20 x 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12 x 5</w:t>
      </w:r>
    </w:p>
    <w:p w14:paraId="5581B6C3" w14:textId="77777777" w:rsidR="003A6343" w:rsidRDefault="003A6343" w:rsidP="003A6343">
      <w:pPr>
        <w:rPr>
          <w:i/>
          <w:sz w:val="28"/>
          <w:szCs w:val="28"/>
        </w:rPr>
      </w:pPr>
    </w:p>
    <w:p w14:paraId="6C4D4941" w14:textId="77777777" w:rsidR="003A6343" w:rsidRPr="00E11EC0" w:rsidRDefault="003A6343" w:rsidP="003A6343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b. 3 x 5 x 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6 x 5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15 x 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21 x 5</w:t>
      </w:r>
    </w:p>
    <w:p w14:paraId="6C002A76" w14:textId="77777777" w:rsidR="003A6343" w:rsidRDefault="003A6343" w:rsidP="003A6343">
      <w:pPr>
        <w:rPr>
          <w:i/>
          <w:sz w:val="28"/>
          <w:szCs w:val="28"/>
        </w:rPr>
      </w:pPr>
    </w:p>
    <w:p w14:paraId="5D69E7C7" w14:textId="77777777" w:rsidR="003A6343" w:rsidRDefault="003A6343" w:rsidP="003A6343">
      <w:pPr>
        <w:rPr>
          <w:i/>
          <w:sz w:val="28"/>
          <w:szCs w:val="28"/>
        </w:rPr>
      </w:pPr>
      <w:r>
        <w:rPr>
          <w:i/>
          <w:sz w:val="28"/>
          <w:szCs w:val="28"/>
        </w:rPr>
        <w:t>c. 7 x 5 x 4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7 x 20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35 x 4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21 x 5</w:t>
      </w:r>
    </w:p>
    <w:p w14:paraId="42EDA153" w14:textId="77777777" w:rsidR="003A6343" w:rsidRPr="00E11EC0" w:rsidRDefault="003A6343" w:rsidP="003A6343">
      <w:pPr>
        <w:rPr>
          <w:i/>
          <w:sz w:val="28"/>
          <w:szCs w:val="28"/>
          <w:u w:val="single"/>
        </w:rPr>
      </w:pPr>
    </w:p>
    <w:p w14:paraId="3152B370" w14:textId="77777777" w:rsidR="003A6343" w:rsidRDefault="003A6343" w:rsidP="003A6343">
      <w:pPr>
        <w:rPr>
          <w:i/>
          <w:sz w:val="28"/>
          <w:szCs w:val="28"/>
        </w:rPr>
      </w:pPr>
    </w:p>
    <w:p w14:paraId="4CBA91B3" w14:textId="77777777" w:rsidR="003A6343" w:rsidRPr="00296553" w:rsidRDefault="003A6343" w:rsidP="003A6343">
      <w:pPr>
        <w:rPr>
          <w:i/>
          <w:sz w:val="28"/>
          <w:szCs w:val="28"/>
        </w:rPr>
      </w:pPr>
      <w:r w:rsidRPr="00296553">
        <w:rPr>
          <w:i/>
          <w:sz w:val="28"/>
          <w:szCs w:val="28"/>
        </w:rPr>
        <w:t>Apples come in packs of 4 and banana in packs of 5.</w:t>
      </w:r>
    </w:p>
    <w:p w14:paraId="2C745AD8" w14:textId="77777777" w:rsidR="003A6343" w:rsidRPr="00296553" w:rsidRDefault="003A6343" w:rsidP="003A6343">
      <w:pPr>
        <w:rPr>
          <w:i/>
          <w:sz w:val="28"/>
          <w:szCs w:val="28"/>
        </w:rPr>
      </w:pPr>
      <w:r w:rsidRPr="00296553">
        <w:rPr>
          <w:i/>
          <w:sz w:val="28"/>
          <w:szCs w:val="28"/>
        </w:rPr>
        <w:t>Find the total if you buy 4 packs of apples and 3 packs of bananas.</w:t>
      </w:r>
    </w:p>
    <w:p w14:paraId="06CDC9A5" w14:textId="77777777" w:rsidR="003A6343" w:rsidRDefault="003A6343" w:rsidP="003A6343">
      <w:pPr>
        <w:rPr>
          <w:i/>
          <w:sz w:val="28"/>
          <w:szCs w:val="28"/>
          <w:u w:val="single"/>
        </w:rPr>
      </w:pPr>
    </w:p>
    <w:p w14:paraId="1FBD62C2" w14:textId="77777777" w:rsidR="003A6343" w:rsidRDefault="003A6343" w:rsidP="003A6343">
      <w:pPr>
        <w:rPr>
          <w:i/>
          <w:sz w:val="28"/>
          <w:szCs w:val="28"/>
          <w:u w:val="single"/>
        </w:rPr>
      </w:pPr>
    </w:p>
    <w:p w14:paraId="3F827F93" w14:textId="77777777" w:rsidR="003A6343" w:rsidRDefault="003A6343" w:rsidP="003A6343">
      <w:pPr>
        <w:rPr>
          <w:i/>
          <w:sz w:val="28"/>
          <w:szCs w:val="28"/>
          <w:u w:val="single"/>
        </w:rPr>
      </w:pPr>
    </w:p>
    <w:p w14:paraId="0C64EEBE" w14:textId="77777777" w:rsidR="003A6343" w:rsidRPr="00296553" w:rsidRDefault="003A6343" w:rsidP="003A6343">
      <w:pPr>
        <w:rPr>
          <w:i/>
          <w:sz w:val="28"/>
          <w:szCs w:val="28"/>
        </w:rPr>
      </w:pPr>
      <w:r>
        <w:rPr>
          <w:i/>
          <w:sz w:val="28"/>
          <w:szCs w:val="28"/>
        </w:rPr>
        <w:t>Cakes</w:t>
      </w:r>
      <w:r w:rsidRPr="00296553">
        <w:rPr>
          <w:i/>
          <w:sz w:val="28"/>
          <w:szCs w:val="28"/>
        </w:rPr>
        <w:t xml:space="preserve"> come </w:t>
      </w:r>
      <w:r>
        <w:rPr>
          <w:i/>
          <w:sz w:val="28"/>
          <w:szCs w:val="28"/>
        </w:rPr>
        <w:t>in packets of 10 and biscuits in packets of 12</w:t>
      </w:r>
      <w:r w:rsidRPr="00296553">
        <w:rPr>
          <w:i/>
          <w:sz w:val="28"/>
          <w:szCs w:val="28"/>
        </w:rPr>
        <w:t>.</w:t>
      </w:r>
    </w:p>
    <w:p w14:paraId="1CDE9469" w14:textId="75CBA9E4" w:rsidR="00DF275C" w:rsidRPr="003954BB" w:rsidRDefault="003A6343" w:rsidP="00DF275C">
      <w:pPr>
        <w:rPr>
          <w:i/>
          <w:sz w:val="28"/>
          <w:szCs w:val="28"/>
        </w:rPr>
      </w:pPr>
      <w:r>
        <w:rPr>
          <w:i/>
          <w:sz w:val="28"/>
          <w:szCs w:val="28"/>
        </w:rPr>
        <w:t>Find the total if you buy 5 packs of cakes and 5 packs of biscuits</w:t>
      </w:r>
      <w:r w:rsidRPr="00296553">
        <w:rPr>
          <w:i/>
          <w:sz w:val="28"/>
          <w:szCs w:val="28"/>
        </w:rPr>
        <w:t>.</w:t>
      </w:r>
    </w:p>
    <w:p w14:paraId="5B0441AB" w14:textId="2141811F" w:rsidR="00EC60AA" w:rsidRPr="00EC60AA" w:rsidRDefault="00DF275C" w:rsidP="00EC60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inline distT="0" distB="0" distL="0" distR="0" wp14:anchorId="65AD7745" wp14:editId="0798DD41">
                <wp:extent cx="304800" cy="304800"/>
                <wp:effectExtent l="0" t="0" r="0" b="0"/>
                <wp:docPr id="3" name="AutoShape 3" descr="ed Rested Teacher Posts | Kindness activities, Ramadan activit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AutoShape 3" o:spid="_x0000_s1026" alt="Description: ed Rested Teacher Posts | Kindness activities, Ramadan activitie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OSZw8D7AAAA4QEAABMAAAAAAAAAAAAAAAAAAAAAAFtDb250ZW50&#10;X1R5cGVzXS54bWxQSwECLQAUAAYACAAAACEAI7Jq4dcAAACUAQAACwAAAAAAAAAAAAAAAAAsAQAA&#10;X3JlbHMvLnJlbHNQSwECLQAUAAYACAAAACEA+X7XWuICAAAFBgAADgAAAAAAAAAAAAAAAAAs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EC60AA" w:rsidRPr="00EC60AA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4D58305C" wp14:editId="69034E50">
                <wp:extent cx="304800" cy="304800"/>
                <wp:effectExtent l="0" t="0" r="0" b="0"/>
                <wp:docPr id="7" name="AutoShape 3" descr="eautiful Coloring Page Print Free - Mandala flower coloring pag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AutoShape 3" o:spid="_x0000_s1026" alt="Description: eautiful Coloring Page Print Free - Mandala flower coloring pag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OSZw8D7AAAA4QEAABMAAAAAAAAAAAAAAAAAAAAAAFtDb250ZW50X1R5&#10;cGVzXS54bWxQSwECLQAUAAYACAAAACEAI7Jq4dcAAACUAQAACwAAAAAAAAAAAAAAAAAsAQAAX3Jl&#10;bHMvLnJlbHNQSwECLQAUAAYACAAAACEAzxI9vd8CAAAEBgAADgAAAAAAAAAAAAAAAAAs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EC60AA" w:rsidRPr="00994DE5">
        <w:rPr>
          <w:rFonts w:ascii="Times New Roman" w:eastAsia="Times New Roman" w:hAnsi="Times New Roman" w:cs="Times New Roman"/>
          <w:color w:val="3366FF"/>
          <w:sz w:val="28"/>
          <w:szCs w:val="28"/>
        </w:rPr>
        <w:t>Have fun colouring this picture of our beautiful world. Can you draw your own?</w:t>
      </w:r>
    </w:p>
    <w:p w14:paraId="44270EB2" w14:textId="7E124EBE" w:rsidR="00EC60AA" w:rsidRPr="00EC60AA" w:rsidRDefault="00EC60AA" w:rsidP="00EC60A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3F74C7" w14:textId="1D5D9C83" w:rsidR="00312665" w:rsidRDefault="00EC60AA">
      <w:pPr>
        <w:rPr>
          <w:rFonts w:ascii="Times New Roman" w:eastAsia="Times New Roman" w:hAnsi="Times New Roman" w:cs="Times New Roman"/>
          <w:sz w:val="20"/>
          <w:szCs w:val="20"/>
        </w:rPr>
      </w:pPr>
      <w:r w:rsidRPr="00EC60A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25EFCFF" wp14:editId="0EF3030B">
            <wp:simplePos x="0" y="0"/>
            <wp:positionH relativeFrom="column">
              <wp:posOffset>685800</wp:posOffset>
            </wp:positionH>
            <wp:positionV relativeFrom="paragraph">
              <wp:posOffset>-5715</wp:posOffset>
            </wp:positionV>
            <wp:extent cx="5257377" cy="7439686"/>
            <wp:effectExtent l="0" t="0" r="635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377" cy="743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2665" w:rsidSect="009A4B60">
      <w:headerReference w:type="default" r:id="rId15"/>
      <w:footerReference w:type="default" r:id="rId16"/>
      <w:pgSz w:w="11900" w:h="16840"/>
      <w:pgMar w:top="1440" w:right="709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9C304" w14:textId="77777777" w:rsidR="00EC60AA" w:rsidRDefault="00EC60AA">
      <w:r>
        <w:separator/>
      </w:r>
    </w:p>
  </w:endnote>
  <w:endnote w:type="continuationSeparator" w:id="0">
    <w:p w14:paraId="60E80D92" w14:textId="77777777" w:rsidR="00EC60AA" w:rsidRDefault="00EC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9AAB" w14:textId="730F9BC4" w:rsidR="00EC60AA" w:rsidRDefault="00EC60AA" w:rsidP="009A4B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87081" w14:textId="77777777" w:rsidR="00EC60AA" w:rsidRDefault="00EC60AA">
      <w:r>
        <w:separator/>
      </w:r>
    </w:p>
  </w:footnote>
  <w:footnote w:type="continuationSeparator" w:id="0">
    <w:p w14:paraId="6721CF71" w14:textId="77777777" w:rsidR="00EC60AA" w:rsidRDefault="00EC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60D2" w14:textId="54179582" w:rsidR="00EC60AA" w:rsidRDefault="00EC60AA" w:rsidP="009A4B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74E"/>
    <w:multiLevelType w:val="hybridMultilevel"/>
    <w:tmpl w:val="50A40A52"/>
    <w:lvl w:ilvl="0" w:tplc="17602BC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151F"/>
    <w:multiLevelType w:val="hybridMultilevel"/>
    <w:tmpl w:val="2ECE159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C"/>
    <w:rsid w:val="00015260"/>
    <w:rsid w:val="000237D9"/>
    <w:rsid w:val="000271E3"/>
    <w:rsid w:val="000C5C49"/>
    <w:rsid w:val="000F1AA6"/>
    <w:rsid w:val="00172893"/>
    <w:rsid w:val="001A0FBE"/>
    <w:rsid w:val="001A1E71"/>
    <w:rsid w:val="00255882"/>
    <w:rsid w:val="002E660B"/>
    <w:rsid w:val="00302739"/>
    <w:rsid w:val="0031149F"/>
    <w:rsid w:val="00312665"/>
    <w:rsid w:val="00313D96"/>
    <w:rsid w:val="00333384"/>
    <w:rsid w:val="00382965"/>
    <w:rsid w:val="0038474F"/>
    <w:rsid w:val="003954BB"/>
    <w:rsid w:val="003A6343"/>
    <w:rsid w:val="003B5AED"/>
    <w:rsid w:val="003B716E"/>
    <w:rsid w:val="00400FFC"/>
    <w:rsid w:val="004371EC"/>
    <w:rsid w:val="004417F6"/>
    <w:rsid w:val="0045059C"/>
    <w:rsid w:val="00452E92"/>
    <w:rsid w:val="004C42B4"/>
    <w:rsid w:val="004C673E"/>
    <w:rsid w:val="00542D66"/>
    <w:rsid w:val="005456CA"/>
    <w:rsid w:val="0055615C"/>
    <w:rsid w:val="005A61B5"/>
    <w:rsid w:val="005C45DA"/>
    <w:rsid w:val="005E6D7E"/>
    <w:rsid w:val="005F0867"/>
    <w:rsid w:val="00615378"/>
    <w:rsid w:val="006476B4"/>
    <w:rsid w:val="00682FC6"/>
    <w:rsid w:val="00687644"/>
    <w:rsid w:val="006A2451"/>
    <w:rsid w:val="006F5694"/>
    <w:rsid w:val="00797C9C"/>
    <w:rsid w:val="007C3219"/>
    <w:rsid w:val="0084798C"/>
    <w:rsid w:val="008712A2"/>
    <w:rsid w:val="008A1A94"/>
    <w:rsid w:val="008D1C17"/>
    <w:rsid w:val="008D1F12"/>
    <w:rsid w:val="008D2625"/>
    <w:rsid w:val="00903375"/>
    <w:rsid w:val="00973402"/>
    <w:rsid w:val="009860ED"/>
    <w:rsid w:val="00994DE5"/>
    <w:rsid w:val="009A4B60"/>
    <w:rsid w:val="009C2A5E"/>
    <w:rsid w:val="009F7B1A"/>
    <w:rsid w:val="00A0289B"/>
    <w:rsid w:val="00A60106"/>
    <w:rsid w:val="00A804CE"/>
    <w:rsid w:val="00AD1B98"/>
    <w:rsid w:val="00AD2BBA"/>
    <w:rsid w:val="00AD5B81"/>
    <w:rsid w:val="00AE7766"/>
    <w:rsid w:val="00AF69D1"/>
    <w:rsid w:val="00B05501"/>
    <w:rsid w:val="00BA2D48"/>
    <w:rsid w:val="00BB24F2"/>
    <w:rsid w:val="00BB49A7"/>
    <w:rsid w:val="00BE2E5C"/>
    <w:rsid w:val="00BE3B7A"/>
    <w:rsid w:val="00BE4F93"/>
    <w:rsid w:val="00BF7058"/>
    <w:rsid w:val="00C01F7F"/>
    <w:rsid w:val="00C77B2B"/>
    <w:rsid w:val="00C828A0"/>
    <w:rsid w:val="00CB62BB"/>
    <w:rsid w:val="00CC0BE7"/>
    <w:rsid w:val="00CC1709"/>
    <w:rsid w:val="00CC33B6"/>
    <w:rsid w:val="00CD780B"/>
    <w:rsid w:val="00D623A3"/>
    <w:rsid w:val="00DB5990"/>
    <w:rsid w:val="00DD1BAE"/>
    <w:rsid w:val="00DF275C"/>
    <w:rsid w:val="00E961E3"/>
    <w:rsid w:val="00EB056B"/>
    <w:rsid w:val="00EB16F5"/>
    <w:rsid w:val="00EB264D"/>
    <w:rsid w:val="00EC3E3D"/>
    <w:rsid w:val="00EC60AA"/>
    <w:rsid w:val="00EE6880"/>
    <w:rsid w:val="00F11D5C"/>
    <w:rsid w:val="00FB0A2A"/>
    <w:rsid w:val="00FC4424"/>
    <w:rsid w:val="00FE36BA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C40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E3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A4B6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4B60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A4B60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4B6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B60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4B6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0F1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10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AD5B81"/>
    <w:rPr>
      <w:rFonts w:ascii="Comic Sans MS" w:eastAsia="Times New Roman" w:hAnsi="Comic Sans MS" w:cs="Arial"/>
      <w:noProof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D5B81"/>
    <w:rPr>
      <w:rFonts w:ascii="Comic Sans MS" w:eastAsia="Times New Roman" w:hAnsi="Comic Sans MS" w:cs="Arial"/>
      <w:noProof/>
      <w:sz w:val="28"/>
    </w:rPr>
  </w:style>
  <w:style w:type="character" w:customStyle="1" w:styleId="wordwrap">
    <w:name w:val="wordwrap"/>
    <w:basedOn w:val="DefaultParagraphFont"/>
    <w:rsid w:val="00255882"/>
  </w:style>
  <w:style w:type="character" w:styleId="FollowedHyperlink">
    <w:name w:val="FollowedHyperlink"/>
    <w:basedOn w:val="DefaultParagraphFont"/>
    <w:uiPriority w:val="99"/>
    <w:semiHidden/>
    <w:unhideWhenUsed/>
    <w:rsid w:val="006476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E3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A4B6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4B60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A4B60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4B6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B60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4B6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0F1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10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AD5B81"/>
    <w:rPr>
      <w:rFonts w:ascii="Comic Sans MS" w:eastAsia="Times New Roman" w:hAnsi="Comic Sans MS" w:cs="Arial"/>
      <w:noProof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D5B81"/>
    <w:rPr>
      <w:rFonts w:ascii="Comic Sans MS" w:eastAsia="Times New Roman" w:hAnsi="Comic Sans MS" w:cs="Arial"/>
      <w:noProof/>
      <w:sz w:val="28"/>
    </w:rPr>
  </w:style>
  <w:style w:type="character" w:customStyle="1" w:styleId="wordwrap">
    <w:name w:val="wordwrap"/>
    <w:basedOn w:val="DefaultParagraphFont"/>
    <w:rsid w:val="00255882"/>
  </w:style>
  <w:style w:type="character" w:styleId="FollowedHyperlink">
    <w:name w:val="FollowedHyperlink"/>
    <w:basedOn w:val="DefaultParagraphFont"/>
    <w:uiPriority w:val="99"/>
    <w:semiHidden/>
    <w:unhideWhenUsed/>
    <w:rsid w:val="00647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winkl.co.uk/resource/t2-r-178-hindu-creation-story-powerpo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fmuseum.org.uk/documents/Cosford/Educational-Visits/Key-stage-2/Science-of-Flight-Compilation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kids.kiddle.co/Wright_broth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rich.maths.org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1E7F978-C90A-4CFE-AE60-5748B3A2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A21F9490</Template>
  <TotalTime>0</TotalTime>
  <Pages>8</Pages>
  <Words>1132</Words>
  <Characters>6459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</dc:creator>
  <cp:lastModifiedBy>Windows User</cp:lastModifiedBy>
  <cp:revision>2</cp:revision>
  <dcterms:created xsi:type="dcterms:W3CDTF">2020-05-06T12:12:00Z</dcterms:created>
  <dcterms:modified xsi:type="dcterms:W3CDTF">2020-05-06T12:12:00Z</dcterms:modified>
</cp:coreProperties>
</file>